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F572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O KWALIFIKOWALNOŚCI VAT</w:t>
      </w:r>
    </w:p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B711D" w:rsidRDefault="002B711D" w:rsidP="002B711D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ubieganiem się o otrzymanie dotacji na rozpoczęcie działalności gospodarczej w ramach projektu „Masz pomysł – masz firmę II” </w:t>
      </w:r>
      <w:r w:rsidRPr="000100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realizowanego w </w:t>
      </w:r>
      <w:r w:rsidRPr="000100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ramach Regionalnego Programu Operacyjnego Województwa Warmińsko Mazurskiego na lata 2014 -2020</w:t>
      </w:r>
      <w:r w:rsidRPr="000100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współfinansowanego </w:t>
      </w:r>
      <w:r w:rsidRPr="0001000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pl-PL"/>
        </w:rPr>
        <w:t>ze środków Unii Europejskiej w ramach Europejskiego Funduszu Społecznego</w:t>
      </w:r>
    </w:p>
    <w:p w:rsidR="002B711D" w:rsidRPr="00010007" w:rsidRDefault="002B711D" w:rsidP="002B711D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2B711D" w:rsidRPr="00010007" w:rsidRDefault="002B711D" w:rsidP="002B711D">
      <w:pPr>
        <w:shd w:val="clear" w:color="auto" w:fill="FFFFFF"/>
        <w:tabs>
          <w:tab w:val="left" w:pos="9637"/>
        </w:tabs>
        <w:spacing w:before="120" w:after="12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B711D" w:rsidRPr="007F5723" w:rsidRDefault="002B711D" w:rsidP="002B711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</w:pPr>
    </w:p>
    <w:p w:rsidR="002B711D" w:rsidRPr="00010007" w:rsidRDefault="002B711D" w:rsidP="002B711D">
      <w:pPr>
        <w:spacing w:after="0"/>
        <w:jc w:val="both"/>
        <w:rPr>
          <w:rFonts w:eastAsia="Arial Unicode MS" w:cs="Arial"/>
          <w:color w:val="000000"/>
          <w:sz w:val="20"/>
          <w:szCs w:val="20"/>
          <w:lang w:eastAsia="pl-PL"/>
        </w:rPr>
      </w:pPr>
      <w:r w:rsidRPr="0001000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010007">
        <w:rPr>
          <w:rFonts w:ascii="Arial" w:eastAsia="Times New Roman" w:hAnsi="Arial" w:cs="Arial"/>
          <w:lang w:eastAsia="pl-PL"/>
        </w:rPr>
        <w:t xml:space="preserve">: </w:t>
      </w:r>
      <w:r w:rsidRPr="002B711D">
        <w:rPr>
          <w:rFonts w:ascii="Times New Roman" w:eastAsia="Times New Roman" w:hAnsi="Times New Roman"/>
          <w:sz w:val="24"/>
          <w:szCs w:val="24"/>
          <w:lang w:eastAsia="pl-PL"/>
        </w:rPr>
        <w:t>(właściwe podkreśl):</w:t>
      </w:r>
      <w:r w:rsidRPr="00010007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2B711D" w:rsidRPr="00010007" w:rsidRDefault="002B711D" w:rsidP="002B71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>zamierzam zarejestrować się jako płatnik VAT i zobowiązuję się do przeznaczenia całej kwoty środków uzyskanych w wyniku zwrotu zapłaconego podatku VAT na pokrycie wydatków związanych z prowadzoną działalnością gospodarczą.</w:t>
      </w:r>
    </w:p>
    <w:p w:rsidR="002B711D" w:rsidRPr="00010007" w:rsidRDefault="002B711D" w:rsidP="002B71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>nie zamierzam zarejestrować się jako płatnik VAT i jednocześnie oświadczam, że w przypadku zmiany statusu podatnika, tj. w sytuacji uzyskania statusu podatnika VAT, niezwłocznie powiadomię o tym fakcie Stowarzyszenie „Centrum Rozwoju Ekonomicznego Pasłęka” i zobowiążę się do przeznaczenia całej kwoty środków uzyskanych w wyniku zwrotu zapłaconego podatku VAT na pokrycie wydatków związanych z prowadzoną działalnością gospodarczą.</w:t>
      </w:r>
    </w:p>
    <w:p w:rsidR="002B711D" w:rsidRPr="007F5723" w:rsidRDefault="002B711D" w:rsidP="002B711D">
      <w:pPr>
        <w:spacing w:before="24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B711D" w:rsidRPr="007F5723" w:rsidRDefault="002B711D" w:rsidP="002B711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11D" w:rsidRPr="007F5723" w:rsidRDefault="002B711D" w:rsidP="002B711D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2B711D" w:rsidRPr="007F5723" w:rsidRDefault="002B711D" w:rsidP="002B711D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2B711D" w:rsidRPr="007F5723" w:rsidRDefault="002B711D" w:rsidP="002B711D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2B711D" w:rsidRDefault="002B711D" w:rsidP="002B711D"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sectPr w:rsidR="001A0615" w:rsidRPr="002B7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61" w:rsidRDefault="00153561" w:rsidP="00A66713">
      <w:pPr>
        <w:spacing w:after="0" w:line="240" w:lineRule="auto"/>
      </w:pPr>
      <w:r>
        <w:separator/>
      </w:r>
    </w:p>
  </w:endnote>
  <w:endnote w:type="continuationSeparator" w:id="0">
    <w:p w:rsidR="00153561" w:rsidRDefault="00153561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61" w:rsidRDefault="00153561" w:rsidP="00A66713">
      <w:pPr>
        <w:spacing w:after="0" w:line="240" w:lineRule="auto"/>
      </w:pPr>
      <w:r>
        <w:separator/>
      </w:r>
    </w:p>
  </w:footnote>
  <w:footnote w:type="continuationSeparator" w:id="0">
    <w:p w:rsidR="00153561" w:rsidRDefault="00153561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608"/>
    <w:multiLevelType w:val="hybridMultilevel"/>
    <w:tmpl w:val="3A3C5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133A95"/>
    <w:rsid w:val="00153561"/>
    <w:rsid w:val="001A0615"/>
    <w:rsid w:val="002B711D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2013-03-28T09:40:00Z</cp:lastPrinted>
  <dcterms:created xsi:type="dcterms:W3CDTF">2016-08-16T11:09:00Z</dcterms:created>
  <dcterms:modified xsi:type="dcterms:W3CDTF">2016-08-16T11:09:00Z</dcterms:modified>
</cp:coreProperties>
</file>