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AB5" w:rsidRDefault="00FA7AB5" w:rsidP="00FA7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A96A1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O</w:t>
      </w:r>
      <w:r w:rsidRPr="00A96A1E">
        <w:rPr>
          <w:rFonts w:ascii="Times New Roman" w:eastAsia="TimesNewRoman" w:hAnsi="Times New Roman"/>
          <w:b/>
          <w:sz w:val="28"/>
          <w:szCs w:val="28"/>
          <w:lang w:eastAsia="pl-PL"/>
        </w:rPr>
        <w:t>ś</w:t>
      </w:r>
      <w:r w:rsidRPr="00A96A1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wiadczenie </w:t>
      </w:r>
      <w:r w:rsidRPr="00A96A1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br/>
        <w:t>o niekaralności za przestępstwa przeciwko obrotowi gospodarczemu</w:t>
      </w:r>
    </w:p>
    <w:p w:rsidR="00FA7AB5" w:rsidRPr="00A96A1E" w:rsidRDefault="00FA7AB5" w:rsidP="00FA7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FA7AB5" w:rsidRPr="00A96A1E" w:rsidRDefault="00FA7AB5" w:rsidP="00FA7A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</w:p>
    <w:p w:rsidR="00FA7AB5" w:rsidRPr="00A96A1E" w:rsidRDefault="00FA7AB5" w:rsidP="00FA7A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6A1E">
        <w:rPr>
          <w:rFonts w:ascii="Times New Roman" w:eastAsia="Times New Roman" w:hAnsi="Times New Roman"/>
          <w:sz w:val="24"/>
          <w:szCs w:val="24"/>
          <w:lang w:eastAsia="pl-PL"/>
        </w:rPr>
        <w:t>Ja ni</w:t>
      </w:r>
      <w:r w:rsidRPr="00A96A1E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A96A1E">
        <w:rPr>
          <w:rFonts w:ascii="Times New Roman" w:eastAsia="Times New Roman" w:hAnsi="Times New Roman"/>
          <w:sz w:val="24"/>
          <w:szCs w:val="24"/>
          <w:lang w:eastAsia="pl-PL"/>
        </w:rPr>
        <w:t>ej podpisany/a...................................................................................................................</w:t>
      </w:r>
    </w:p>
    <w:p w:rsidR="00FA7AB5" w:rsidRPr="00A96A1E" w:rsidRDefault="00FA7AB5" w:rsidP="00FA7AB5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6A1E">
        <w:rPr>
          <w:rFonts w:ascii="Times New Roman" w:eastAsia="Times New Roman" w:hAnsi="Times New Roman"/>
          <w:sz w:val="24"/>
          <w:szCs w:val="24"/>
          <w:lang w:eastAsia="pl-PL"/>
        </w:rPr>
        <w:t>(imi</w:t>
      </w:r>
      <w:r w:rsidRPr="00A96A1E">
        <w:rPr>
          <w:rFonts w:ascii="Times New Roman" w:eastAsia="TimesNewRoman" w:hAnsi="Times New Roman"/>
          <w:sz w:val="24"/>
          <w:szCs w:val="24"/>
          <w:lang w:eastAsia="pl-PL"/>
        </w:rPr>
        <w:t xml:space="preserve">ę </w:t>
      </w:r>
      <w:r w:rsidRPr="00A96A1E">
        <w:rPr>
          <w:rFonts w:ascii="Times New Roman" w:eastAsia="Times New Roman" w:hAnsi="Times New Roman"/>
          <w:sz w:val="24"/>
          <w:szCs w:val="24"/>
          <w:lang w:eastAsia="pl-PL"/>
        </w:rPr>
        <w:t>i nazwisko)</w:t>
      </w:r>
    </w:p>
    <w:p w:rsidR="00FA7AB5" w:rsidRPr="00A96A1E" w:rsidRDefault="00FA7AB5" w:rsidP="00FA7A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6A1E">
        <w:rPr>
          <w:rFonts w:ascii="Times New Roman" w:eastAsia="Times New Roman" w:hAnsi="Times New Roman"/>
          <w:sz w:val="24"/>
          <w:szCs w:val="24"/>
          <w:lang w:eastAsia="pl-PL"/>
        </w:rPr>
        <w:t>zamieszkały/a................................................................................................................</w:t>
      </w:r>
    </w:p>
    <w:p w:rsidR="00FA7AB5" w:rsidRPr="00A96A1E" w:rsidRDefault="00FA7AB5" w:rsidP="00FA7AB5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6A1E">
        <w:rPr>
          <w:rFonts w:ascii="Times New Roman" w:eastAsia="Times New Roman" w:hAnsi="Times New Roman"/>
          <w:sz w:val="24"/>
          <w:szCs w:val="24"/>
          <w:lang w:eastAsia="pl-PL"/>
        </w:rPr>
        <w:t>(adres zamieszkania)</w:t>
      </w:r>
    </w:p>
    <w:p w:rsidR="00FA7AB5" w:rsidRPr="00A96A1E" w:rsidRDefault="00FA7AB5" w:rsidP="00FA7A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6A1E">
        <w:rPr>
          <w:rFonts w:ascii="Times New Roman" w:eastAsia="Times New Roman" w:hAnsi="Times New Roman"/>
          <w:sz w:val="24"/>
          <w:szCs w:val="24"/>
          <w:lang w:eastAsia="pl-PL"/>
        </w:rPr>
        <w:t>legitymuj</w:t>
      </w:r>
      <w:r w:rsidRPr="00A96A1E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A96A1E">
        <w:rPr>
          <w:rFonts w:ascii="Times New Roman" w:eastAsia="Times New Roman" w:hAnsi="Times New Roman"/>
          <w:sz w:val="24"/>
          <w:szCs w:val="24"/>
          <w:lang w:eastAsia="pl-PL"/>
        </w:rPr>
        <w:t>cy/a si</w:t>
      </w:r>
      <w:r w:rsidRPr="00A96A1E">
        <w:rPr>
          <w:rFonts w:ascii="Times New Roman" w:eastAsia="TimesNewRoman" w:hAnsi="Times New Roman"/>
          <w:sz w:val="24"/>
          <w:szCs w:val="24"/>
          <w:lang w:eastAsia="pl-PL"/>
        </w:rPr>
        <w:t xml:space="preserve">ę </w:t>
      </w:r>
      <w:r w:rsidRPr="00A96A1E">
        <w:rPr>
          <w:rFonts w:ascii="Times New Roman" w:eastAsia="Times New Roman" w:hAnsi="Times New Roman"/>
          <w:sz w:val="24"/>
          <w:szCs w:val="24"/>
          <w:lang w:eastAsia="pl-PL"/>
        </w:rPr>
        <w:t xml:space="preserve">dowodem osobistym ...................................................................... </w:t>
      </w:r>
    </w:p>
    <w:p w:rsidR="00FA7AB5" w:rsidRPr="00A96A1E" w:rsidRDefault="00FA7AB5" w:rsidP="00FA7A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6A1E">
        <w:rPr>
          <w:rFonts w:ascii="Times New Roman" w:eastAsia="Times New Roman" w:hAnsi="Times New Roman"/>
          <w:sz w:val="24"/>
          <w:szCs w:val="24"/>
          <w:lang w:eastAsia="pl-PL"/>
        </w:rPr>
        <w:t>wydanym przez ............................................................................................................</w:t>
      </w:r>
    </w:p>
    <w:p w:rsidR="00FA7AB5" w:rsidRPr="00A96A1E" w:rsidRDefault="00FA7AB5" w:rsidP="00FA7A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A7AB5" w:rsidRPr="00A96A1E" w:rsidRDefault="00FA7AB5" w:rsidP="00FA7A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A96A1E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A96A1E">
        <w:rPr>
          <w:rFonts w:ascii="Times New Roman" w:eastAsia="Times New Roman" w:hAnsi="Times New Roman"/>
          <w:sz w:val="24"/>
          <w:szCs w:val="24"/>
          <w:lang w:eastAsia="pl-PL"/>
        </w:rPr>
        <w:t>wiadomy/a odpowiedzialno</w:t>
      </w:r>
      <w:r w:rsidRPr="00A96A1E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A96A1E">
        <w:rPr>
          <w:rFonts w:ascii="Times New Roman" w:eastAsia="Times New Roman" w:hAnsi="Times New Roman"/>
          <w:sz w:val="24"/>
          <w:szCs w:val="24"/>
          <w:lang w:eastAsia="pl-PL"/>
        </w:rPr>
        <w:t>ci karnej wynikaj</w:t>
      </w:r>
      <w:r w:rsidRPr="00A96A1E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A96A1E">
        <w:rPr>
          <w:rFonts w:ascii="Times New Roman" w:eastAsia="Times New Roman" w:hAnsi="Times New Roman"/>
          <w:sz w:val="24"/>
          <w:szCs w:val="24"/>
          <w:lang w:eastAsia="pl-PL"/>
        </w:rPr>
        <w:t>cej z art. 286 § 1 kodeksu karnego przewiduj</w:t>
      </w:r>
      <w:r w:rsidRPr="00A96A1E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A96A1E">
        <w:rPr>
          <w:rFonts w:ascii="Times New Roman" w:eastAsia="Times New Roman" w:hAnsi="Times New Roman"/>
          <w:sz w:val="24"/>
          <w:szCs w:val="24"/>
          <w:lang w:eastAsia="pl-PL"/>
        </w:rPr>
        <w:t>cego kar</w:t>
      </w:r>
      <w:r w:rsidRPr="00A96A1E">
        <w:rPr>
          <w:rFonts w:ascii="Times New Roman" w:eastAsia="TimesNewRoman" w:hAnsi="Times New Roman"/>
          <w:sz w:val="24"/>
          <w:szCs w:val="24"/>
          <w:lang w:eastAsia="pl-PL"/>
        </w:rPr>
        <w:t xml:space="preserve">ę </w:t>
      </w:r>
      <w:r w:rsidRPr="00A96A1E">
        <w:rPr>
          <w:rFonts w:ascii="Times New Roman" w:eastAsia="Times New Roman" w:hAnsi="Times New Roman"/>
          <w:sz w:val="24"/>
          <w:szCs w:val="24"/>
          <w:lang w:eastAsia="pl-PL"/>
        </w:rPr>
        <w:t>pozbawienia wolno</w:t>
      </w:r>
      <w:r w:rsidRPr="00A96A1E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A96A1E">
        <w:rPr>
          <w:rFonts w:ascii="Times New Roman" w:eastAsia="Times New Roman" w:hAnsi="Times New Roman"/>
          <w:sz w:val="24"/>
          <w:szCs w:val="24"/>
          <w:lang w:eastAsia="pl-PL"/>
        </w:rPr>
        <w:t>ci od 6 miesięcy do 8 lat</w:t>
      </w:r>
      <w:r w:rsidRPr="00A96A1E" w:rsidDel="00DD5D7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96A1E">
        <w:rPr>
          <w:rFonts w:ascii="Times New Roman" w:eastAsia="Times New Roman" w:hAnsi="Times New Roman"/>
          <w:sz w:val="24"/>
          <w:szCs w:val="24"/>
          <w:lang w:eastAsia="pl-PL"/>
        </w:rPr>
        <w:t>za przestępstwo oszustwa</w:t>
      </w:r>
    </w:p>
    <w:p w:rsidR="00FA7AB5" w:rsidRPr="00A96A1E" w:rsidRDefault="00FA7AB5" w:rsidP="00FA7AB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4"/>
          <w:szCs w:val="24"/>
          <w:lang w:eastAsia="pl-PL"/>
        </w:rPr>
      </w:pPr>
    </w:p>
    <w:p w:rsidR="00FA7AB5" w:rsidRPr="00A96A1E" w:rsidRDefault="00FA7AB5" w:rsidP="00FA7AB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NewRoman" w:hAnsi="Arial" w:cs="Arial"/>
          <w:b/>
          <w:bCs/>
          <w:sz w:val="24"/>
          <w:szCs w:val="24"/>
          <w:lang w:eastAsia="pl-PL"/>
        </w:rPr>
      </w:pPr>
      <w:r w:rsidRPr="00A96A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Pr="00A96A1E">
        <w:rPr>
          <w:rFonts w:ascii="Arial" w:eastAsia="TimesNewRoman" w:hAnsi="Arial" w:cs="Arial"/>
          <w:b/>
          <w:bCs/>
          <w:sz w:val="24"/>
          <w:szCs w:val="24"/>
          <w:lang w:eastAsia="pl-PL"/>
        </w:rPr>
        <w:t>ś</w:t>
      </w:r>
      <w:r w:rsidRPr="00A96A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wiadczam</w:t>
      </w:r>
    </w:p>
    <w:p w:rsidR="00FA7AB5" w:rsidRPr="00A96A1E" w:rsidRDefault="00FA7AB5" w:rsidP="00FA7A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6A1E">
        <w:rPr>
          <w:rFonts w:ascii="Times New Roman" w:eastAsia="Times New Roman" w:hAnsi="Times New Roman"/>
          <w:sz w:val="24"/>
          <w:szCs w:val="24"/>
          <w:lang w:eastAsia="pl-PL"/>
        </w:rPr>
        <w:t>że</w:t>
      </w:r>
      <w:r w:rsidRPr="00A96A1E">
        <w:rPr>
          <w:rFonts w:ascii="Times New Roman" w:eastAsia="TimesNewRoman" w:hAnsi="Times New Roman"/>
          <w:sz w:val="24"/>
          <w:szCs w:val="24"/>
          <w:lang w:eastAsia="pl-PL"/>
        </w:rPr>
        <w:t xml:space="preserve"> </w:t>
      </w:r>
      <w:r w:rsidRPr="00A96A1E">
        <w:rPr>
          <w:rFonts w:ascii="Times New Roman" w:eastAsia="Times New Roman" w:hAnsi="Times New Roman"/>
          <w:sz w:val="24"/>
          <w:szCs w:val="24"/>
          <w:lang w:eastAsia="pl-PL"/>
        </w:rPr>
        <w:t>nie byłem/</w:t>
      </w:r>
      <w:proofErr w:type="spellStart"/>
      <w:r w:rsidRPr="00A96A1E">
        <w:rPr>
          <w:rFonts w:ascii="Times New Roman" w:eastAsia="Times New Roman" w:hAnsi="Times New Roman"/>
          <w:sz w:val="24"/>
          <w:szCs w:val="24"/>
          <w:lang w:eastAsia="pl-PL"/>
        </w:rPr>
        <w:t>am</w:t>
      </w:r>
      <w:proofErr w:type="spellEnd"/>
      <w:r w:rsidRPr="00A96A1E">
        <w:rPr>
          <w:rFonts w:ascii="Times New Roman" w:eastAsia="Times New Roman" w:hAnsi="Times New Roman"/>
          <w:sz w:val="24"/>
          <w:szCs w:val="24"/>
          <w:lang w:eastAsia="pl-PL"/>
        </w:rPr>
        <w:t xml:space="preserve"> karany/a za przest</w:t>
      </w:r>
      <w:r w:rsidRPr="00A96A1E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A96A1E">
        <w:rPr>
          <w:rFonts w:ascii="Times New Roman" w:eastAsia="Times New Roman" w:hAnsi="Times New Roman"/>
          <w:sz w:val="24"/>
          <w:szCs w:val="24"/>
          <w:lang w:eastAsia="pl-PL"/>
        </w:rPr>
        <w:t>pstwo przeciwko obrotowi gospodarczemu oraz korzystam w pełni z praw publicznych i posiadam pełn</w:t>
      </w:r>
      <w:r w:rsidRPr="00A96A1E">
        <w:rPr>
          <w:rFonts w:ascii="Times New Roman" w:eastAsia="TimesNewRoman" w:hAnsi="Times New Roman"/>
          <w:sz w:val="24"/>
          <w:szCs w:val="24"/>
          <w:lang w:eastAsia="pl-PL"/>
        </w:rPr>
        <w:t xml:space="preserve">ą </w:t>
      </w:r>
      <w:r w:rsidRPr="00A96A1E">
        <w:rPr>
          <w:rFonts w:ascii="Times New Roman" w:eastAsia="Times New Roman" w:hAnsi="Times New Roman"/>
          <w:sz w:val="24"/>
          <w:szCs w:val="24"/>
          <w:lang w:eastAsia="pl-PL"/>
        </w:rPr>
        <w:t>zdolno</w:t>
      </w:r>
      <w:r w:rsidRPr="00A96A1E">
        <w:rPr>
          <w:rFonts w:ascii="Times New Roman" w:eastAsia="TimesNewRoman" w:hAnsi="Times New Roman"/>
          <w:sz w:val="24"/>
          <w:szCs w:val="24"/>
          <w:lang w:eastAsia="pl-PL"/>
        </w:rPr>
        <w:t xml:space="preserve">ść </w:t>
      </w:r>
      <w:r w:rsidRPr="00A96A1E">
        <w:rPr>
          <w:rFonts w:ascii="Times New Roman" w:eastAsia="Times New Roman" w:hAnsi="Times New Roman"/>
          <w:sz w:val="24"/>
          <w:szCs w:val="24"/>
          <w:lang w:eastAsia="pl-PL"/>
        </w:rPr>
        <w:t>do czynno</w:t>
      </w:r>
      <w:r w:rsidRPr="00A96A1E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A96A1E">
        <w:rPr>
          <w:rFonts w:ascii="Times New Roman" w:eastAsia="Times New Roman" w:hAnsi="Times New Roman"/>
          <w:sz w:val="24"/>
          <w:szCs w:val="24"/>
          <w:lang w:eastAsia="pl-PL"/>
        </w:rPr>
        <w:t>ci prawnych.</w:t>
      </w:r>
    </w:p>
    <w:p w:rsidR="00FA7AB5" w:rsidRPr="007F5723" w:rsidRDefault="00FA7AB5" w:rsidP="00FA7AB5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7AB5" w:rsidRPr="007F5723" w:rsidRDefault="00FA7AB5" w:rsidP="00FA7AB5">
      <w:pPr>
        <w:spacing w:after="0" w:line="240" w:lineRule="auto"/>
        <w:ind w:left="4320" w:firstLine="720"/>
        <w:jc w:val="center"/>
        <w:rPr>
          <w:rFonts w:ascii="Arial" w:eastAsia="Times New Roman" w:hAnsi="Arial" w:cs="Arial"/>
          <w:spacing w:val="20"/>
          <w:sz w:val="20"/>
          <w:szCs w:val="20"/>
          <w:lang w:eastAsia="pl-PL"/>
        </w:rPr>
      </w:pPr>
      <w:r w:rsidRPr="007F5723">
        <w:rPr>
          <w:rFonts w:ascii="Arial" w:eastAsia="Times New Roman" w:hAnsi="Arial" w:cs="Arial"/>
          <w:spacing w:val="20"/>
          <w:sz w:val="20"/>
          <w:szCs w:val="20"/>
          <w:lang w:eastAsia="pl-PL"/>
        </w:rPr>
        <w:tab/>
      </w:r>
    </w:p>
    <w:p w:rsidR="00FA7AB5" w:rsidRPr="007F5723" w:rsidRDefault="00FA7AB5" w:rsidP="00FA7AB5">
      <w:pPr>
        <w:spacing w:after="0" w:line="240" w:lineRule="auto"/>
        <w:ind w:left="4320" w:firstLine="720"/>
        <w:jc w:val="center"/>
        <w:rPr>
          <w:rFonts w:ascii="Arial" w:eastAsia="Times New Roman" w:hAnsi="Arial" w:cs="Arial"/>
          <w:spacing w:val="20"/>
          <w:sz w:val="20"/>
          <w:szCs w:val="20"/>
          <w:lang w:eastAsia="pl-PL"/>
        </w:rPr>
      </w:pPr>
    </w:p>
    <w:p w:rsidR="00FA7AB5" w:rsidRPr="007F5723" w:rsidRDefault="00FA7AB5" w:rsidP="00FA7AB5">
      <w:pPr>
        <w:spacing w:after="0" w:line="240" w:lineRule="auto"/>
        <w:ind w:left="566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F5723">
        <w:rPr>
          <w:rFonts w:ascii="Arial" w:eastAsia="Times New Roman" w:hAnsi="Arial" w:cs="Arial"/>
          <w:spacing w:val="20"/>
          <w:sz w:val="20"/>
          <w:szCs w:val="20"/>
          <w:lang w:eastAsia="pl-PL"/>
        </w:rPr>
        <w:tab/>
      </w:r>
      <w:r w:rsidRPr="007F5723">
        <w:rPr>
          <w:rFonts w:ascii="Arial" w:eastAsia="Times New Roman" w:hAnsi="Arial" w:cs="Arial"/>
          <w:spacing w:val="20"/>
          <w:sz w:val="20"/>
          <w:szCs w:val="20"/>
          <w:lang w:eastAsia="pl-PL"/>
        </w:rPr>
        <w:tab/>
      </w:r>
      <w:r w:rsidRPr="007F5723">
        <w:rPr>
          <w:rFonts w:ascii="Arial" w:eastAsia="Times New Roman" w:hAnsi="Arial" w:cs="Arial"/>
          <w:spacing w:val="20"/>
          <w:sz w:val="20"/>
          <w:szCs w:val="20"/>
          <w:lang w:eastAsia="pl-PL"/>
        </w:rPr>
        <w:tab/>
      </w:r>
      <w:r w:rsidRPr="007F5723">
        <w:rPr>
          <w:rFonts w:ascii="Arial" w:eastAsia="Times New Roman" w:hAnsi="Arial" w:cs="Arial"/>
          <w:spacing w:val="20"/>
          <w:sz w:val="20"/>
          <w:szCs w:val="20"/>
          <w:lang w:eastAsia="pl-PL"/>
        </w:rPr>
        <w:tab/>
        <w:t xml:space="preserve"> </w:t>
      </w:r>
    </w:p>
    <w:p w:rsidR="00FA7AB5" w:rsidRPr="00C926B9" w:rsidRDefault="00FA7AB5" w:rsidP="00FA7AB5">
      <w:pPr>
        <w:rPr>
          <w:rFonts w:ascii="Times New Roman" w:hAnsi="Times New Roman"/>
          <w:sz w:val="24"/>
          <w:szCs w:val="24"/>
        </w:rPr>
      </w:pPr>
      <w:r w:rsidRPr="00C926B9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...................</w:t>
      </w:r>
      <w:r w:rsidRPr="00C926B9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..………………………..</w:t>
      </w:r>
    </w:p>
    <w:p w:rsidR="00FA7AB5" w:rsidRPr="00010007" w:rsidRDefault="00FA7AB5" w:rsidP="00FA7A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926B9">
        <w:rPr>
          <w:rFonts w:ascii="Times New Roman" w:hAnsi="Times New Roman"/>
          <w:sz w:val="24"/>
          <w:szCs w:val="24"/>
        </w:rPr>
        <w:t xml:space="preserve">Podpis </w:t>
      </w:r>
      <w:r>
        <w:rPr>
          <w:rFonts w:ascii="Times New Roman" w:hAnsi="Times New Roman"/>
          <w:sz w:val="24"/>
          <w:szCs w:val="24"/>
        </w:rPr>
        <w:t>Uczestnika Projektu</w:t>
      </w:r>
      <w:r w:rsidRPr="00C926B9">
        <w:rPr>
          <w:rFonts w:ascii="Times New Roman" w:hAnsi="Times New Roman"/>
          <w:sz w:val="24"/>
          <w:szCs w:val="24"/>
        </w:rPr>
        <w:t xml:space="preserve"> </w:t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C926B9">
        <w:rPr>
          <w:rFonts w:ascii="Times New Roman" w:hAnsi="Times New Roman"/>
          <w:sz w:val="24"/>
          <w:szCs w:val="24"/>
        </w:rPr>
        <w:t>data i miejscowość</w:t>
      </w:r>
      <w:r>
        <w:t xml:space="preserve">                                                      </w:t>
      </w:r>
    </w:p>
    <w:p w:rsidR="001A0615" w:rsidRPr="001A0615" w:rsidRDefault="001A0615" w:rsidP="001A0615">
      <w:bookmarkStart w:id="0" w:name="_GoBack"/>
      <w:bookmarkEnd w:id="0"/>
    </w:p>
    <w:sectPr w:rsidR="001A0615" w:rsidRPr="001A06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568" w:rsidRDefault="008B6568" w:rsidP="00A66713">
      <w:pPr>
        <w:spacing w:after="0" w:line="240" w:lineRule="auto"/>
      </w:pPr>
      <w:r>
        <w:separator/>
      </w:r>
    </w:p>
  </w:endnote>
  <w:endnote w:type="continuationSeparator" w:id="0">
    <w:p w:rsidR="008B6568" w:rsidRDefault="008B6568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Default="003708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"Masz pomysł - masz firmę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II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Default="003708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568" w:rsidRDefault="008B6568" w:rsidP="00A66713">
      <w:pPr>
        <w:spacing w:after="0" w:line="240" w:lineRule="auto"/>
      </w:pPr>
      <w:r>
        <w:separator/>
      </w:r>
    </w:p>
  </w:footnote>
  <w:footnote w:type="continuationSeparator" w:id="0">
    <w:p w:rsidR="008B6568" w:rsidRDefault="008B6568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Default="003708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Pr="001A0615" w:rsidRDefault="00B80777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noProof/>
        <w:color w:val="262626"/>
        <w:lang w:eastAsia="pl-PL"/>
      </w:rPr>
      <w:drawing>
        <wp:inline distT="0" distB="0" distL="0" distR="0">
          <wp:extent cx="6446520" cy="632460"/>
          <wp:effectExtent l="0" t="0" r="0" b="0"/>
          <wp:docPr id="3" name="Obraz 3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5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8BE" w:rsidRPr="001A0615">
      <w:rPr>
        <w:color w:val="26262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Default="003708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B5"/>
    <w:rsid w:val="000057A6"/>
    <w:rsid w:val="00037D20"/>
    <w:rsid w:val="00133A95"/>
    <w:rsid w:val="001A0615"/>
    <w:rsid w:val="003708BE"/>
    <w:rsid w:val="004A2CE1"/>
    <w:rsid w:val="004C36E1"/>
    <w:rsid w:val="004D158E"/>
    <w:rsid w:val="00540901"/>
    <w:rsid w:val="006140CF"/>
    <w:rsid w:val="006425A6"/>
    <w:rsid w:val="006913A8"/>
    <w:rsid w:val="008B6568"/>
    <w:rsid w:val="00955045"/>
    <w:rsid w:val="00A66713"/>
    <w:rsid w:val="00A86905"/>
    <w:rsid w:val="00B80777"/>
    <w:rsid w:val="00BD6A27"/>
    <w:rsid w:val="00D54A10"/>
    <w:rsid w:val="00EA0B58"/>
    <w:rsid w:val="00F44715"/>
    <w:rsid w:val="00FA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B03756-43D6-4A58-AC48-36AB4D00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AB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xx\Desktop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1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cp:lastPrinted>2013-03-28T09:40:00Z</cp:lastPrinted>
  <dcterms:created xsi:type="dcterms:W3CDTF">2016-08-16T11:12:00Z</dcterms:created>
  <dcterms:modified xsi:type="dcterms:W3CDTF">2016-08-16T11:14:00Z</dcterms:modified>
</cp:coreProperties>
</file>