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DA" w:rsidRPr="00C01CDA" w:rsidRDefault="00C01CDA" w:rsidP="00C01CDA">
      <w:pPr>
        <w:jc w:val="center"/>
        <w:rPr>
          <w:rFonts w:ascii="Times New Roman" w:eastAsia="Times New Roman" w:hAnsi="Times New Roman" w:cs="Arial"/>
          <w:b/>
          <w:bCs/>
          <w:spacing w:val="-10"/>
          <w:sz w:val="20"/>
          <w:szCs w:val="24"/>
          <w:u w:val="single"/>
          <w:lang w:eastAsia="pl-PL"/>
        </w:rPr>
      </w:pPr>
      <w:r w:rsidRPr="00C01CDA">
        <w:rPr>
          <w:rFonts w:ascii="Times New Roman" w:eastAsia="Times New Roman" w:hAnsi="Times New Roman" w:cs="Arial"/>
          <w:b/>
          <w:bCs/>
          <w:spacing w:val="-10"/>
          <w:sz w:val="20"/>
          <w:szCs w:val="24"/>
          <w:u w:val="single"/>
          <w:lang w:eastAsia="pl-PL"/>
        </w:rPr>
        <w:t>SZCZEGÓŁOWE ZESTAWIENIE ZAKUPIONYCH TOWARÓW I/LUB USŁUG</w:t>
      </w:r>
    </w:p>
    <w:tbl>
      <w:tblPr>
        <w:tblpPr w:leftFromText="141" w:rightFromText="141" w:vertAnchor="text" w:horzAnchor="margin" w:tblpX="-575" w:tblpY="251"/>
        <w:tblW w:w="541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1305"/>
        <w:gridCol w:w="1332"/>
        <w:gridCol w:w="1290"/>
        <w:gridCol w:w="632"/>
        <w:gridCol w:w="1025"/>
        <w:gridCol w:w="1025"/>
        <w:gridCol w:w="1780"/>
        <w:gridCol w:w="1895"/>
        <w:gridCol w:w="1441"/>
        <w:gridCol w:w="1134"/>
        <w:gridCol w:w="703"/>
        <w:gridCol w:w="1276"/>
      </w:tblGrid>
      <w:tr w:rsidR="00A6438F" w:rsidRPr="00C01CDA" w:rsidTr="000B6712">
        <w:trPr>
          <w:trHeight w:hRule="exact" w:val="1431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Nazwa towaru/usługi z </w:t>
            </w:r>
            <w:r w:rsidRPr="00A643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Harmonogramu rzeczowo – finansowego inwestycji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Pozycja z harmonogramu rzeczowo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–</w:t>
            </w: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finansowego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inwestycji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wykazana w harmonogramie rzeczowo - finansowym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Data zakupu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faktury wraz z dniem wystawienia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sprzedawcy</w:t>
            </w:r>
          </w:p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</w:t>
            </w: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NIP)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towaru</w:t>
            </w:r>
          </w:p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 tym m.in. nazwa/marka/model) lub usługi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Szczegółowa specyfikacja (parametry techniczne lub jakościowe)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Numer seryjny/fabryczny (dotyczy zakupionego sprzętu/urządzeń)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Cena jednostkowa (brutto)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całkowita</w:t>
            </w:r>
          </w:p>
          <w:p w:rsidR="00A6438F" w:rsidRPr="00C01CDA" w:rsidRDefault="00A6438F" w:rsidP="00A6438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01C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(brutto)</w:t>
            </w:r>
          </w:p>
        </w:tc>
      </w:tr>
      <w:tr w:rsidR="00A6438F" w:rsidRPr="00C01CDA" w:rsidTr="000B6712">
        <w:trPr>
          <w:trHeight w:hRule="exact" w:val="697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111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-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rPr>
          <w:trHeight w:hRule="exact" w:val="454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rPr>
          <w:trHeight w:hRule="exact" w:val="461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rPr>
          <w:trHeight w:hRule="exact" w:val="438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rPr>
          <w:trHeight w:hRule="exact" w:val="459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438F" w:rsidRPr="00C01CDA" w:rsidTr="000B6712">
        <w:trPr>
          <w:trHeight w:hRule="exact" w:val="450"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ind w:left="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38F" w:rsidRPr="00C01CDA" w:rsidRDefault="00A6438F" w:rsidP="00A6438F">
            <w:pPr>
              <w:shd w:val="clear" w:color="auto" w:fill="FFFFFF"/>
              <w:spacing w:before="200" w:after="0" w:line="32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Oświadczam, iż dokonane zakupy towarów i/lub usług są zgodne z zatwierdzonym przez Beneficjenta -  </w:t>
      </w:r>
      <w:r w:rsidR="00A6438F">
        <w:rPr>
          <w:rFonts w:ascii="Times New Roman" w:eastAsia="Times New Roman" w:hAnsi="Times New Roman" w:cs="Arial"/>
          <w:i/>
          <w:sz w:val="20"/>
          <w:szCs w:val="24"/>
          <w:lang w:eastAsia="pl-PL"/>
        </w:rPr>
        <w:t>Stowarzyszenie „Centrum Rozwoju Ekonomicznego Pasłęka”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biznesplanem w ramach projektu </w:t>
      </w:r>
      <w:r w:rsidR="00A6438F">
        <w:rPr>
          <w:rFonts w:ascii="Times New Roman" w:eastAsia="Times New Roman" w:hAnsi="Times New Roman" w:cs="Arial"/>
          <w:sz w:val="20"/>
          <w:szCs w:val="24"/>
          <w:lang w:eastAsia="pl-PL"/>
        </w:rPr>
        <w:t>„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>Masz pomysł – masz firmę</w:t>
      </w:r>
      <w:r w:rsidR="00A6438F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II”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 xml:space="preserve"> realizowanego przez Beneficjenta w ramach Działania </w:t>
      </w:r>
      <w:r w:rsidR="00A6438F">
        <w:rPr>
          <w:rFonts w:ascii="Times New Roman" w:eastAsia="Times New Roman" w:hAnsi="Times New Roman" w:cs="Arial"/>
          <w:sz w:val="20"/>
          <w:szCs w:val="24"/>
          <w:lang w:eastAsia="pl-PL"/>
        </w:rPr>
        <w:t>10.3 Rozwój Samozatrudnienia</w:t>
      </w: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  <w:bookmarkStart w:id="0" w:name="_GoBack"/>
      <w:bookmarkEnd w:id="0"/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 w:cs="Arial"/>
          <w:sz w:val="20"/>
          <w:szCs w:val="24"/>
          <w:lang w:eastAsia="pl-PL"/>
        </w:rPr>
      </w:pPr>
    </w:p>
    <w:p w:rsidR="00C01CDA" w:rsidRPr="00C01CDA" w:rsidRDefault="00C01CDA" w:rsidP="00C01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>Imię i nazwisko: ………………………………………….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ab/>
        <w:t xml:space="preserve">      data: …………………………………………….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ab/>
        <w:t xml:space="preserve">      podpis: ……………………………………………</w:t>
      </w:r>
      <w:r w:rsidRPr="00C01CDA">
        <w:rPr>
          <w:rFonts w:ascii="Times New Roman" w:eastAsia="Times New Roman" w:hAnsi="Times New Roman" w:cs="Arial"/>
          <w:sz w:val="20"/>
          <w:szCs w:val="24"/>
          <w:lang w:eastAsia="pl-PL"/>
        </w:rPr>
        <w:tab/>
      </w:r>
    </w:p>
    <w:p w:rsidR="00675E0C" w:rsidRPr="00675E0C" w:rsidRDefault="00675E0C" w:rsidP="00C01CDA">
      <w:pPr>
        <w:rPr>
          <w:b/>
          <w:sz w:val="24"/>
          <w:szCs w:val="24"/>
        </w:rPr>
      </w:pPr>
    </w:p>
    <w:p w:rsidR="001A0615" w:rsidRPr="001A0615" w:rsidRDefault="001A0615" w:rsidP="001A0615"/>
    <w:sectPr w:rsidR="001A0615" w:rsidRPr="001A0615" w:rsidSect="0060699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3D" w:rsidRDefault="0081233D" w:rsidP="00A66713">
      <w:pPr>
        <w:spacing w:after="0" w:line="240" w:lineRule="auto"/>
      </w:pPr>
      <w:r>
        <w:separator/>
      </w:r>
    </w:p>
  </w:endnote>
  <w:endnote w:type="continuationSeparator" w:id="0">
    <w:p w:rsidR="0081233D" w:rsidRDefault="0081233D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4C36E1" w:rsidRPr="009F52C0">
      <w:rPr>
        <w:rFonts w:ascii="Arial" w:hAnsi="Arial" w:cs="Arial"/>
        <w:b/>
        <w:i/>
        <w:color w:val="262626"/>
        <w:sz w:val="18"/>
        <w:szCs w:val="18"/>
        <w:u w:val="single"/>
      </w:rPr>
      <w:t>I</w:t>
    </w:r>
    <w:r w:rsidR="009F52C0">
      <w:rPr>
        <w:rFonts w:ascii="Arial" w:hAnsi="Arial" w:cs="Arial"/>
        <w:b/>
        <w:i/>
        <w:color w:val="262626"/>
        <w:sz w:val="18"/>
        <w:szCs w:val="18"/>
        <w:u w:val="single"/>
      </w:rPr>
      <w:t>I</w:t>
    </w:r>
    <w:r w:rsidR="004C36E1" w:rsidRPr="009F52C0">
      <w:rPr>
        <w:rFonts w:ascii="Arial" w:hAnsi="Arial" w:cs="Arial"/>
        <w:b/>
        <w:i/>
        <w:color w:val="262626"/>
        <w:sz w:val="18"/>
        <w:szCs w:val="18"/>
        <w:u w:val="single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3D" w:rsidRDefault="0081233D" w:rsidP="00A66713">
      <w:pPr>
        <w:spacing w:after="0" w:line="240" w:lineRule="auto"/>
      </w:pPr>
      <w:r>
        <w:separator/>
      </w:r>
    </w:p>
  </w:footnote>
  <w:footnote w:type="continuationSeparator" w:id="0">
    <w:p w:rsidR="0081233D" w:rsidRDefault="0081233D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81233D" w:rsidP="00606998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1328C2">
      <w:rPr>
        <w:noProof/>
        <w:color w:val="262626"/>
        <w:lang w:eastAsia="pl-PL"/>
      </w:rPr>
      <w:drawing>
        <wp:inline distT="0" distB="0" distL="0" distR="0">
          <wp:extent cx="6448425" cy="628650"/>
          <wp:effectExtent l="0" t="0" r="0" b="0"/>
          <wp:docPr id="1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25119"/>
    <w:multiLevelType w:val="hybridMultilevel"/>
    <w:tmpl w:val="B1766C08"/>
    <w:lvl w:ilvl="0" w:tplc="86501B9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3D"/>
    <w:rsid w:val="000057A6"/>
    <w:rsid w:val="00037D20"/>
    <w:rsid w:val="000B6712"/>
    <w:rsid w:val="001328C2"/>
    <w:rsid w:val="00133A95"/>
    <w:rsid w:val="001A0615"/>
    <w:rsid w:val="003708BE"/>
    <w:rsid w:val="004A2CE1"/>
    <w:rsid w:val="004C36E1"/>
    <w:rsid w:val="004D158E"/>
    <w:rsid w:val="00540901"/>
    <w:rsid w:val="00606998"/>
    <w:rsid w:val="006140CF"/>
    <w:rsid w:val="006425A6"/>
    <w:rsid w:val="00675E0C"/>
    <w:rsid w:val="006913A8"/>
    <w:rsid w:val="007073AD"/>
    <w:rsid w:val="0081233D"/>
    <w:rsid w:val="00955045"/>
    <w:rsid w:val="00956DF3"/>
    <w:rsid w:val="009F52C0"/>
    <w:rsid w:val="00A6438F"/>
    <w:rsid w:val="00A66713"/>
    <w:rsid w:val="00A86905"/>
    <w:rsid w:val="00B80777"/>
    <w:rsid w:val="00BD6A27"/>
    <w:rsid w:val="00C01CDA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E6BA5A"/>
  <w15:chartTrackingRefBased/>
  <w15:docId w15:val="{5B7BE602-B199-472B-8708-2B6C1362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7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AppData\Local\Temp\papier-firmowy-masz-pomysl-2-poziom-czarn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papier-firmowy-masz-pomysl-2-poziom-czarny-1</Template>
  <TotalTime>10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cp:lastModifiedBy>Ula</cp:lastModifiedBy>
  <cp:revision>7</cp:revision>
  <cp:lastPrinted>2013-03-28T10:40:00Z</cp:lastPrinted>
  <dcterms:created xsi:type="dcterms:W3CDTF">2016-10-05T10:08:00Z</dcterms:created>
  <dcterms:modified xsi:type="dcterms:W3CDTF">2017-05-16T06:02:00Z</dcterms:modified>
</cp:coreProperties>
</file>