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1D" w:rsidRDefault="002B711D" w:rsidP="002B711D">
      <w:pPr>
        <w:tabs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7F572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O KWALIFIKOWALNOŚCI VAT</w:t>
      </w:r>
    </w:p>
    <w:p w:rsidR="002B711D" w:rsidRDefault="002B711D" w:rsidP="002B711D">
      <w:pPr>
        <w:tabs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2B711D" w:rsidRDefault="002B711D" w:rsidP="002B711D">
      <w:pPr>
        <w:tabs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2B711D" w:rsidRDefault="002B711D" w:rsidP="002B711D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pl-PL"/>
        </w:rPr>
      </w:pPr>
      <w:r w:rsidRPr="00010007">
        <w:rPr>
          <w:rFonts w:ascii="Times New Roman" w:eastAsia="Times New Roman" w:hAnsi="Times New Roman"/>
          <w:sz w:val="24"/>
          <w:szCs w:val="24"/>
          <w:lang w:eastAsia="pl-PL"/>
        </w:rPr>
        <w:t>W związku z ubieganiem się o otrzymanie dotacji na rozpoczęcie działalności gospodarczej w ramach projektu „Masz pomysł – masz firmę II</w:t>
      </w:r>
      <w:r w:rsidR="008943B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bookmarkStart w:id="0" w:name="_GoBack"/>
      <w:bookmarkEnd w:id="0"/>
      <w:r w:rsidRPr="00010007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0100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realizowanego w </w:t>
      </w:r>
      <w:r w:rsidRPr="0001000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ramach Regionalnego Programu Operacyjnego Województwa Warmińsko Mazurskiego na lata 2014 -2020</w:t>
      </w:r>
      <w:r w:rsidRPr="000100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współfinansowanego </w:t>
      </w:r>
      <w:r w:rsidRPr="0001000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pl-PL"/>
        </w:rPr>
        <w:t>ze środków Unii Europejskiej w ramach Europejskiego Funduszu Społecznego</w:t>
      </w:r>
    </w:p>
    <w:p w:rsidR="002B711D" w:rsidRPr="00010007" w:rsidRDefault="002B711D" w:rsidP="002B711D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2B711D" w:rsidRPr="00C926B9" w:rsidRDefault="002B711D" w:rsidP="002B711D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Ja niżej podpisany/a</w:t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926B9">
        <w:rPr>
          <w:rFonts w:ascii="Times New Roman" w:hAnsi="Times New Roman"/>
          <w:sz w:val="24"/>
          <w:szCs w:val="24"/>
        </w:rPr>
        <w:t>(imię i nazwisko)</w:t>
      </w:r>
    </w:p>
    <w:p w:rsidR="002B711D" w:rsidRPr="00C926B9" w:rsidRDefault="002B711D" w:rsidP="002B711D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zamieszkały/a</w:t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 w:rsidRPr="00C926B9">
        <w:rPr>
          <w:rFonts w:ascii="Times New Roman" w:hAnsi="Times New Roman"/>
          <w:sz w:val="24"/>
          <w:szCs w:val="24"/>
        </w:rPr>
        <w:tab/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926B9">
        <w:rPr>
          <w:rFonts w:ascii="Times New Roman" w:hAnsi="Times New Roman"/>
          <w:sz w:val="24"/>
          <w:szCs w:val="24"/>
        </w:rPr>
        <w:t>(adres zamieszkania)</w:t>
      </w:r>
    </w:p>
    <w:p w:rsidR="002B711D" w:rsidRPr="00C926B9" w:rsidRDefault="002B711D" w:rsidP="002B711D">
      <w:pPr>
        <w:rPr>
          <w:rFonts w:ascii="Times New Roman" w:hAnsi="Times New Roman"/>
          <w:sz w:val="24"/>
          <w:szCs w:val="24"/>
        </w:rPr>
      </w:pPr>
    </w:p>
    <w:p w:rsidR="002B711D" w:rsidRPr="00C926B9" w:rsidRDefault="002B711D" w:rsidP="002B711D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legitymujący/a się dowodem osobistym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</w:p>
    <w:p w:rsidR="002B711D" w:rsidRPr="00C926B9" w:rsidRDefault="002B711D" w:rsidP="002B711D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 xml:space="preserve">wydanym przez     </w:t>
      </w:r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</w:t>
      </w:r>
    </w:p>
    <w:p w:rsidR="002B711D" w:rsidRPr="00010007" w:rsidRDefault="002B711D" w:rsidP="002B711D">
      <w:pPr>
        <w:shd w:val="clear" w:color="auto" w:fill="FFFFFF"/>
        <w:tabs>
          <w:tab w:val="left" w:pos="9637"/>
        </w:tabs>
        <w:spacing w:before="120" w:after="12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2B711D" w:rsidRPr="007F5723" w:rsidRDefault="002B711D" w:rsidP="002B711D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0"/>
          <w:szCs w:val="20"/>
          <w:lang w:eastAsia="pl-PL"/>
        </w:rPr>
      </w:pPr>
    </w:p>
    <w:p w:rsidR="002B711D" w:rsidRPr="00010007" w:rsidRDefault="002B711D" w:rsidP="002B711D">
      <w:pPr>
        <w:spacing w:after="0"/>
        <w:jc w:val="both"/>
        <w:rPr>
          <w:rFonts w:eastAsia="Arial Unicode MS" w:cs="Arial"/>
          <w:color w:val="000000"/>
          <w:sz w:val="20"/>
          <w:szCs w:val="20"/>
          <w:lang w:eastAsia="pl-PL"/>
        </w:rPr>
      </w:pPr>
      <w:r w:rsidRPr="00010007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</w:t>
      </w:r>
      <w:r w:rsidRPr="00010007">
        <w:rPr>
          <w:rFonts w:ascii="Arial" w:eastAsia="Times New Roman" w:hAnsi="Arial" w:cs="Arial"/>
          <w:lang w:eastAsia="pl-PL"/>
        </w:rPr>
        <w:t xml:space="preserve">: </w:t>
      </w:r>
      <w:r w:rsidRPr="002B711D">
        <w:rPr>
          <w:rFonts w:ascii="Times New Roman" w:eastAsia="Times New Roman" w:hAnsi="Times New Roman"/>
          <w:sz w:val="24"/>
          <w:szCs w:val="24"/>
          <w:lang w:eastAsia="pl-PL"/>
        </w:rPr>
        <w:t>(właściwe podkreśl):</w:t>
      </w:r>
      <w:r w:rsidRPr="00010007">
        <w:rPr>
          <w:rFonts w:ascii="Arial" w:eastAsia="Times New Roman" w:hAnsi="Arial" w:cs="Arial"/>
          <w:lang w:eastAsia="pl-PL"/>
        </w:rPr>
        <w:t xml:space="preserve"> </w:t>
      </w:r>
    </w:p>
    <w:p w:rsidR="002B711D" w:rsidRPr="00010007" w:rsidRDefault="002B711D" w:rsidP="002B711D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0007">
        <w:rPr>
          <w:rFonts w:ascii="Times New Roman" w:eastAsia="Times New Roman" w:hAnsi="Times New Roman"/>
          <w:sz w:val="24"/>
          <w:szCs w:val="24"/>
          <w:lang w:eastAsia="pl-PL"/>
        </w:rPr>
        <w:t>zamierzam zarejestrować się jako płatnik VAT i zobowiązuję się do przeznaczenia całej kwoty środków uzyskanych w wyniku zwrotu zapłaconego podatku VAT na pokrycie wydatków związanych z prowadzoną działalnością gospodarczą.</w:t>
      </w:r>
    </w:p>
    <w:p w:rsidR="002B711D" w:rsidRPr="00010007" w:rsidRDefault="002B711D" w:rsidP="002B711D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0007">
        <w:rPr>
          <w:rFonts w:ascii="Times New Roman" w:eastAsia="Times New Roman" w:hAnsi="Times New Roman"/>
          <w:sz w:val="24"/>
          <w:szCs w:val="24"/>
          <w:lang w:eastAsia="pl-PL"/>
        </w:rPr>
        <w:t>nie zamierzam zarejestrować się jako płatnik VAT i jednocześnie oświadczam, że w przypadku zmiany statusu podatnika, tj. w sytuacji uzyskania statusu podatnika VAT, niezwłocznie powiadomię o tym fakcie Stowarzyszenie „Centrum Rozwoju Ekonomicznego Pasłęka” i zobowiążę się do przeznaczenia całej kwoty środków uzyskanych w wyniku zwrotu zapłaconego podatku VAT na pokrycie wydatków związanych z prowadzoną działalnością gospodarczą.</w:t>
      </w:r>
    </w:p>
    <w:p w:rsidR="002B711D" w:rsidRPr="007F5723" w:rsidRDefault="002B711D" w:rsidP="002B711D">
      <w:pPr>
        <w:spacing w:before="24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B711D" w:rsidRPr="007F5723" w:rsidRDefault="002B711D" w:rsidP="002B711D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711D" w:rsidRPr="007F5723" w:rsidRDefault="002B711D" w:rsidP="002B711D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</w:p>
    <w:p w:rsidR="002B711D" w:rsidRPr="007F5723" w:rsidRDefault="002B711D" w:rsidP="002B711D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</w:p>
    <w:p w:rsidR="002B711D" w:rsidRPr="007F5723" w:rsidRDefault="002B711D" w:rsidP="002B711D">
      <w:pPr>
        <w:spacing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  <w:t xml:space="preserve"> </w:t>
      </w:r>
    </w:p>
    <w:p w:rsidR="002B711D" w:rsidRPr="00C926B9" w:rsidRDefault="002B711D" w:rsidP="002B711D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...................</w:t>
      </w:r>
      <w:r w:rsidRPr="00C926B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..………………………..</w:t>
      </w:r>
    </w:p>
    <w:p w:rsidR="001A0615" w:rsidRPr="002B711D" w:rsidRDefault="002B711D" w:rsidP="002B711D">
      <w:r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Uczestnika Projektu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C926B9">
        <w:rPr>
          <w:rFonts w:ascii="Times New Roman" w:hAnsi="Times New Roman"/>
          <w:sz w:val="24"/>
          <w:szCs w:val="24"/>
        </w:rPr>
        <w:t>data i miejscowość</w:t>
      </w:r>
      <w:r>
        <w:t xml:space="preserve">                                                      </w:t>
      </w:r>
    </w:p>
    <w:sectPr w:rsidR="001A0615" w:rsidRPr="002B71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61" w:rsidRDefault="00153561" w:rsidP="00A66713">
      <w:pPr>
        <w:spacing w:after="0" w:line="240" w:lineRule="auto"/>
      </w:pPr>
      <w:r>
        <w:separator/>
      </w:r>
    </w:p>
  </w:endnote>
  <w:endnote w:type="continuationSeparator" w:id="0">
    <w:p w:rsidR="00153561" w:rsidRDefault="00153561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="00305AA5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61" w:rsidRDefault="00153561" w:rsidP="00A66713">
      <w:pPr>
        <w:spacing w:after="0" w:line="240" w:lineRule="auto"/>
      </w:pPr>
      <w:r>
        <w:separator/>
      </w:r>
    </w:p>
  </w:footnote>
  <w:footnote w:type="continuationSeparator" w:id="0">
    <w:p w:rsidR="00153561" w:rsidRDefault="00153561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608"/>
    <w:multiLevelType w:val="hybridMultilevel"/>
    <w:tmpl w:val="3A3C5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F1"/>
    <w:rsid w:val="000057A6"/>
    <w:rsid w:val="00037D20"/>
    <w:rsid w:val="00133A95"/>
    <w:rsid w:val="00153561"/>
    <w:rsid w:val="001A0615"/>
    <w:rsid w:val="002B711D"/>
    <w:rsid w:val="00305AA5"/>
    <w:rsid w:val="003708BE"/>
    <w:rsid w:val="004378F1"/>
    <w:rsid w:val="004A2CE1"/>
    <w:rsid w:val="004C36E1"/>
    <w:rsid w:val="004D158E"/>
    <w:rsid w:val="00540901"/>
    <w:rsid w:val="006140CF"/>
    <w:rsid w:val="006425A6"/>
    <w:rsid w:val="006913A8"/>
    <w:rsid w:val="008943B3"/>
    <w:rsid w:val="00955045"/>
    <w:rsid w:val="00A66713"/>
    <w:rsid w:val="00A86905"/>
    <w:rsid w:val="00B80777"/>
    <w:rsid w:val="00BD6A27"/>
    <w:rsid w:val="00D54A10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388E2BD-5A3D-4D57-856B-2679EF67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Desktop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2013-03-28T09:40:00Z</cp:lastPrinted>
  <dcterms:created xsi:type="dcterms:W3CDTF">2016-08-16T11:09:00Z</dcterms:created>
  <dcterms:modified xsi:type="dcterms:W3CDTF">2017-04-21T05:45:00Z</dcterms:modified>
</cp:coreProperties>
</file>