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1A" w:rsidRPr="00A6261A" w:rsidRDefault="00A6261A" w:rsidP="00A6261A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Załącznik 1</w:t>
      </w:r>
      <w:r w:rsidR="008D45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Pr="00A6261A">
        <w:rPr>
          <w:rFonts w:ascii="Times New Roman" w:eastAsia="Times New Roman" w:hAnsi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realizację którego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Masz pomysł – masz firmę II</w:t>
      </w:r>
      <w:r w:rsidR="0023548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bookmarkStart w:id="0" w:name="_GoBack"/>
      <w:bookmarkEnd w:id="0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A62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CD" w:rsidRDefault="00A73CCD" w:rsidP="00A66713">
      <w:pPr>
        <w:spacing w:after="0" w:line="240" w:lineRule="auto"/>
      </w:pPr>
      <w:r>
        <w:separator/>
      </w:r>
    </w:p>
  </w:endnote>
  <w:endnote w:type="continuationSeparator" w:id="0">
    <w:p w:rsidR="00A73CCD" w:rsidRDefault="00A73CC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="00E25A58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CD" w:rsidRDefault="00A73CCD" w:rsidP="00A66713">
      <w:pPr>
        <w:spacing w:after="0" w:line="240" w:lineRule="auto"/>
      </w:pPr>
      <w:r>
        <w:separator/>
      </w:r>
    </w:p>
  </w:footnote>
  <w:footnote w:type="continuationSeparator" w:id="0">
    <w:p w:rsidR="00A73CCD" w:rsidRDefault="00A73CC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A"/>
    <w:rsid w:val="000057A6"/>
    <w:rsid w:val="00037D20"/>
    <w:rsid w:val="00133A95"/>
    <w:rsid w:val="001A0615"/>
    <w:rsid w:val="0023548D"/>
    <w:rsid w:val="003708BE"/>
    <w:rsid w:val="004A2CE1"/>
    <w:rsid w:val="004C36E1"/>
    <w:rsid w:val="004D158E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73CCD"/>
    <w:rsid w:val="00A86905"/>
    <w:rsid w:val="00AA5F0A"/>
    <w:rsid w:val="00B80777"/>
    <w:rsid w:val="00BD6A27"/>
    <w:rsid w:val="00D54A10"/>
    <w:rsid w:val="00E25A5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01575A-E331-49BD-9A54-41758D2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2016-07-02T06:29:00Z</cp:lastPrinted>
  <dcterms:created xsi:type="dcterms:W3CDTF">2016-06-14T10:21:00Z</dcterms:created>
  <dcterms:modified xsi:type="dcterms:W3CDTF">2017-04-21T08:51:00Z</dcterms:modified>
</cp:coreProperties>
</file>