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A" w:rsidRPr="002B4A6E" w:rsidRDefault="000E698A" w:rsidP="000E6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  <w:r w:rsidRPr="002B4A6E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  <w:t>Oświadczenie</w:t>
      </w:r>
      <w:r w:rsidRPr="002B4A6E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  <w:br/>
        <w:t xml:space="preserve"> o niezaleganiu z uiszczaniem podatków oraz opłacaniem składek na ubezpieczenie społeczne i zdrowotne</w:t>
      </w:r>
    </w:p>
    <w:p w:rsidR="000E698A" w:rsidRPr="002B4A6E" w:rsidRDefault="000E698A" w:rsidP="000E698A">
      <w:pPr>
        <w:spacing w:after="0" w:line="360" w:lineRule="auto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 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98A" w:rsidRPr="002B4A6E" w:rsidRDefault="000E698A" w:rsidP="000E698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</w:pP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świadomy/a odpowiedzialności karnej wynikającej z art. 286 § 1 kodeksu karnego przewidującego karę pozbawienia wolności od 6 miesięcy do 8 lat za przestępstwo oszustwa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bCs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2B4A6E">
        <w:rPr>
          <w:rFonts w:ascii="Times New Roman" w:eastAsia="TimesNewRoman" w:hAnsi="Times New Roman"/>
          <w:b/>
          <w:bCs/>
          <w:sz w:val="24"/>
          <w:szCs w:val="24"/>
          <w:lang w:eastAsia="pl-PL"/>
        </w:rPr>
        <w:t>ś</w:t>
      </w:r>
      <w:r w:rsidRPr="002B4A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wiadczam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e nie zalegam</w:t>
      </w:r>
      <w:r w:rsidRPr="002B4A6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 xml:space="preserve"> /……..(nazwa przedsiębiorcy)………….nie zalega</w:t>
      </w:r>
      <w:r w:rsidRPr="002B4A6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 xml:space="preserve"> z uiszczaniem podatków oraz  opłacaniem składek na ubezpieczenie społeczne i zdrowotne, Fundusz Pracy, Państwowy Fundusz Rehabilitacji Osób Niepełnosprawnych lub innych należności wymaganych odrębnymi ustawami.</w:t>
      </w:r>
    </w:p>
    <w:p w:rsidR="000E698A" w:rsidRPr="007F5723" w:rsidRDefault="000E698A" w:rsidP="000E698A">
      <w:pPr>
        <w:spacing w:before="24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E698A" w:rsidRPr="007F5723" w:rsidRDefault="000E698A" w:rsidP="000E698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98A" w:rsidRPr="007F5723" w:rsidRDefault="000E698A" w:rsidP="000E698A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0E698A" w:rsidRPr="007F5723" w:rsidRDefault="000E698A" w:rsidP="000E698A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0E698A" w:rsidRPr="007F5723" w:rsidRDefault="000E698A" w:rsidP="000E698A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0E698A" w:rsidRPr="00C926B9" w:rsidRDefault="000E698A" w:rsidP="000E698A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2B711D" w:rsidRDefault="000E698A" w:rsidP="000E698A"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</w:t>
      </w:r>
      <w:r w:rsidR="002B711D">
        <w:t xml:space="preserve">                                             </w:t>
      </w:r>
    </w:p>
    <w:sectPr w:rsidR="001A0615" w:rsidRPr="002B71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E0" w:rsidRDefault="002F06E0" w:rsidP="00A66713">
      <w:pPr>
        <w:spacing w:after="0" w:line="240" w:lineRule="auto"/>
      </w:pPr>
      <w:r>
        <w:separator/>
      </w:r>
    </w:p>
  </w:endnote>
  <w:endnote w:type="continuationSeparator" w:id="0">
    <w:p w:rsidR="002F06E0" w:rsidRDefault="002F06E0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947324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E0" w:rsidRDefault="002F06E0" w:rsidP="00A66713">
      <w:pPr>
        <w:spacing w:after="0" w:line="240" w:lineRule="auto"/>
      </w:pPr>
      <w:r>
        <w:separator/>
      </w:r>
    </w:p>
  </w:footnote>
  <w:footnote w:type="continuationSeparator" w:id="0">
    <w:p w:rsidR="002F06E0" w:rsidRDefault="002F06E0" w:rsidP="00A66713">
      <w:pPr>
        <w:spacing w:after="0" w:line="240" w:lineRule="auto"/>
      </w:pPr>
      <w:r>
        <w:continuationSeparator/>
      </w:r>
    </w:p>
  </w:footnote>
  <w:footnote w:id="1">
    <w:p w:rsidR="000E698A" w:rsidRDefault="000E698A" w:rsidP="000E698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608"/>
    <w:multiLevelType w:val="hybridMultilevel"/>
    <w:tmpl w:val="3A3C5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1"/>
    <w:rsid w:val="000057A6"/>
    <w:rsid w:val="00037D20"/>
    <w:rsid w:val="000E698A"/>
    <w:rsid w:val="00133A95"/>
    <w:rsid w:val="001A0615"/>
    <w:rsid w:val="002B711D"/>
    <w:rsid w:val="002F06E0"/>
    <w:rsid w:val="003708BE"/>
    <w:rsid w:val="004378F1"/>
    <w:rsid w:val="004A2CE1"/>
    <w:rsid w:val="004C36E1"/>
    <w:rsid w:val="004D158E"/>
    <w:rsid w:val="00540901"/>
    <w:rsid w:val="006140CF"/>
    <w:rsid w:val="006425A6"/>
    <w:rsid w:val="006913A8"/>
    <w:rsid w:val="00947324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88E2BD-5A3D-4D57-856B-2679EF6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9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8A"/>
    <w:rPr>
      <w:lang w:eastAsia="en-US"/>
    </w:rPr>
  </w:style>
  <w:style w:type="character" w:styleId="Odwoanieprzypisudolnego">
    <w:name w:val="footnote reference"/>
    <w:uiPriority w:val="99"/>
    <w:semiHidden/>
    <w:rsid w:val="000E69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2013-03-28T09:40:00Z</cp:lastPrinted>
  <dcterms:created xsi:type="dcterms:W3CDTF">2016-08-16T11:11:00Z</dcterms:created>
  <dcterms:modified xsi:type="dcterms:W3CDTF">2017-02-28T13:19:00Z</dcterms:modified>
</cp:coreProperties>
</file>