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9" w:rsidRDefault="00100789" w:rsidP="001A0615"/>
    <w:p w:rsidR="001A0615" w:rsidRDefault="00100789" w:rsidP="001A0615">
      <w:r>
        <w:t xml:space="preserve">……………………………………….                                                                                                     </w:t>
      </w:r>
      <w:r w:rsidR="008E63AC">
        <w:t>……………………………</w:t>
      </w:r>
    </w:p>
    <w:p w:rsidR="00100789" w:rsidRDefault="00100789" w:rsidP="001A0615">
      <w:r>
        <w:t>Imię i nazwisko</w:t>
      </w:r>
      <w:r w:rsidR="008E63AC" w:rsidRPr="008E63AC">
        <w:t xml:space="preserve"> </w:t>
      </w:r>
      <w:r w:rsidR="008E63AC">
        <w:t xml:space="preserve">                                                                                                                      </w:t>
      </w:r>
      <w:r w:rsidR="008E63AC">
        <w:t>Data i miejscowość</w:t>
      </w:r>
    </w:p>
    <w:p w:rsidR="00707982" w:rsidRDefault="00707982" w:rsidP="008745CA">
      <w:pPr>
        <w:spacing w:line="360" w:lineRule="auto"/>
      </w:pPr>
    </w:p>
    <w:p w:rsidR="008745CA" w:rsidRDefault="008745CA" w:rsidP="008745CA">
      <w:pPr>
        <w:spacing w:line="360" w:lineRule="auto"/>
      </w:pPr>
    </w:p>
    <w:p w:rsidR="00707982" w:rsidRDefault="00707982" w:rsidP="008745CA">
      <w:pPr>
        <w:spacing w:line="360" w:lineRule="auto"/>
        <w:jc w:val="center"/>
        <w:rPr>
          <w:b/>
          <w:sz w:val="24"/>
          <w:szCs w:val="24"/>
        </w:rPr>
      </w:pPr>
      <w:r w:rsidRPr="00707982">
        <w:rPr>
          <w:b/>
          <w:sz w:val="24"/>
          <w:szCs w:val="24"/>
        </w:rPr>
        <w:t>Oświadczenie o statusie osoby długotrwale bezrobotnej</w:t>
      </w:r>
    </w:p>
    <w:p w:rsidR="002B6071" w:rsidRDefault="002B6071" w:rsidP="008745CA">
      <w:pPr>
        <w:spacing w:line="360" w:lineRule="auto"/>
        <w:jc w:val="center"/>
        <w:rPr>
          <w:b/>
          <w:sz w:val="24"/>
          <w:szCs w:val="24"/>
        </w:rPr>
      </w:pPr>
    </w:p>
    <w:p w:rsidR="007D2B39" w:rsidRDefault="00707982" w:rsidP="007D2B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osobą długotrwale bezrobotną od dnia ………………………………... </w:t>
      </w:r>
    </w:p>
    <w:p w:rsidR="00322EB6" w:rsidRDefault="00322EB6" w:rsidP="007D2B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pomimo iż w</w:t>
      </w:r>
      <w:r w:rsidR="007D2B39">
        <w:rPr>
          <w:sz w:val="24"/>
          <w:szCs w:val="24"/>
        </w:rPr>
        <w:t xml:space="preserve"> Powiatowym Urzędzie pracy jestem zarejestrowany/a od dnia …………………………………………</w:t>
      </w:r>
    </w:p>
    <w:p w:rsidR="007D2B39" w:rsidRDefault="00322EB6" w:rsidP="007D2B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Status osoby długotrwale bezrobotnej wynika  z …………………………………………………………………..</w:t>
      </w:r>
      <w:r w:rsidRPr="00322EB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E04C6F" w:rsidRDefault="00E04C6F" w:rsidP="007D2B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707982" w:rsidRDefault="00707982" w:rsidP="005542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świadomy/a odpowiedzialności karnej za składanie fałszywego oświadczenia.</w:t>
      </w:r>
    </w:p>
    <w:p w:rsidR="00707982" w:rsidRDefault="00707982" w:rsidP="00707982">
      <w:pPr>
        <w:ind w:firstLine="708"/>
        <w:jc w:val="both"/>
        <w:rPr>
          <w:sz w:val="24"/>
          <w:szCs w:val="24"/>
        </w:rPr>
      </w:pPr>
    </w:p>
    <w:p w:rsidR="00707982" w:rsidRDefault="00707982" w:rsidP="00707982">
      <w:pPr>
        <w:jc w:val="both"/>
        <w:rPr>
          <w:sz w:val="24"/>
          <w:szCs w:val="24"/>
        </w:rPr>
      </w:pPr>
    </w:p>
    <w:p w:rsidR="00707982" w:rsidRDefault="00707982" w:rsidP="00707982">
      <w:pPr>
        <w:ind w:firstLine="708"/>
        <w:jc w:val="both"/>
        <w:rPr>
          <w:sz w:val="24"/>
          <w:szCs w:val="24"/>
        </w:rPr>
      </w:pPr>
    </w:p>
    <w:p w:rsidR="00707982" w:rsidRDefault="00707982" w:rsidP="007D2B3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707982" w:rsidRPr="00707982" w:rsidRDefault="00707982" w:rsidP="007D2B3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707982" w:rsidRPr="00707982" w:rsidSect="00981B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8A" w:rsidRDefault="0075758A" w:rsidP="00A66713">
      <w:pPr>
        <w:spacing w:after="0" w:line="240" w:lineRule="auto"/>
      </w:pPr>
      <w:r>
        <w:separator/>
      </w:r>
    </w:p>
  </w:endnote>
  <w:endnote w:type="continuationSeparator" w:id="0">
    <w:p w:rsidR="0075758A" w:rsidRDefault="0075758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981B20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8A" w:rsidRDefault="0075758A" w:rsidP="00A66713">
      <w:pPr>
        <w:spacing w:after="0" w:line="240" w:lineRule="auto"/>
      </w:pPr>
      <w:r>
        <w:separator/>
      </w:r>
    </w:p>
  </w:footnote>
  <w:footnote w:type="continuationSeparator" w:id="0">
    <w:p w:rsidR="0075758A" w:rsidRDefault="0075758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81233D" w:rsidP="00606998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328C2">
      <w:rPr>
        <w:noProof/>
        <w:color w:val="262626"/>
        <w:lang w:eastAsia="pl-PL"/>
      </w:rPr>
      <w:drawing>
        <wp:inline distT="0" distB="0" distL="0" distR="0" wp14:anchorId="18C4BF0F" wp14:editId="4EE2741F">
          <wp:extent cx="6448425" cy="628650"/>
          <wp:effectExtent l="0" t="0" r="0" b="0"/>
          <wp:docPr id="1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5725119"/>
    <w:multiLevelType w:val="hybridMultilevel"/>
    <w:tmpl w:val="B1766C08"/>
    <w:lvl w:ilvl="0" w:tplc="86501B9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D"/>
    <w:rsid w:val="000057A6"/>
    <w:rsid w:val="00037D20"/>
    <w:rsid w:val="00100789"/>
    <w:rsid w:val="001328C2"/>
    <w:rsid w:val="00133A95"/>
    <w:rsid w:val="00161597"/>
    <w:rsid w:val="001A0615"/>
    <w:rsid w:val="00206803"/>
    <w:rsid w:val="002B6071"/>
    <w:rsid w:val="00322EB6"/>
    <w:rsid w:val="003708BE"/>
    <w:rsid w:val="004A2CE1"/>
    <w:rsid w:val="004A715B"/>
    <w:rsid w:val="004C36E1"/>
    <w:rsid w:val="004D158E"/>
    <w:rsid w:val="00540901"/>
    <w:rsid w:val="005542D6"/>
    <w:rsid w:val="00606998"/>
    <w:rsid w:val="006140CF"/>
    <w:rsid w:val="006425A6"/>
    <w:rsid w:val="00675E0C"/>
    <w:rsid w:val="006913A8"/>
    <w:rsid w:val="006A457A"/>
    <w:rsid w:val="007073AD"/>
    <w:rsid w:val="00707982"/>
    <w:rsid w:val="0075758A"/>
    <w:rsid w:val="007D2B39"/>
    <w:rsid w:val="0081233D"/>
    <w:rsid w:val="008745CA"/>
    <w:rsid w:val="008D2FAE"/>
    <w:rsid w:val="008E63AC"/>
    <w:rsid w:val="00955045"/>
    <w:rsid w:val="00981B20"/>
    <w:rsid w:val="00A66713"/>
    <w:rsid w:val="00A86905"/>
    <w:rsid w:val="00A97C67"/>
    <w:rsid w:val="00B80777"/>
    <w:rsid w:val="00BD6A27"/>
    <w:rsid w:val="00D54A10"/>
    <w:rsid w:val="00E04C6F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AppData\Local\Temp\papier-firmowy-masz-pomysl-2-poziom-czarn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papier-firmowy-masz-pomysl-2-poziom-czarny-1</Template>
  <TotalTime>51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User</cp:lastModifiedBy>
  <cp:revision>17</cp:revision>
  <cp:lastPrinted>2017-07-03T10:23:00Z</cp:lastPrinted>
  <dcterms:created xsi:type="dcterms:W3CDTF">2016-08-08T13:03:00Z</dcterms:created>
  <dcterms:modified xsi:type="dcterms:W3CDTF">2017-07-03T10:38:00Z</dcterms:modified>
</cp:coreProperties>
</file>