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6B8" w:rsidRDefault="007D06B8" w:rsidP="007D06B8">
      <w:pPr>
        <w:pStyle w:val="Default"/>
      </w:pPr>
      <w:bookmarkStart w:id="0" w:name="_GoBack"/>
      <w:bookmarkEnd w:id="0"/>
    </w:p>
    <w:p w:rsidR="007D06B8" w:rsidRDefault="007D06B8" w:rsidP="007D06B8">
      <w:pPr>
        <w:pStyle w:val="Default"/>
        <w:rPr>
          <w:sz w:val="22"/>
          <w:szCs w:val="22"/>
        </w:rPr>
      </w:pPr>
      <w:r>
        <w:t xml:space="preserve"> </w:t>
      </w:r>
      <w:r>
        <w:tab/>
      </w:r>
      <w:r>
        <w:tab/>
      </w:r>
      <w:r>
        <w:rPr>
          <w:b/>
          <w:bCs/>
          <w:sz w:val="22"/>
          <w:szCs w:val="22"/>
        </w:rPr>
        <w:t xml:space="preserve">DEKLARACJA POCHODZENIA ŚRODKA TRWAŁEGO </w:t>
      </w:r>
    </w:p>
    <w:p w:rsidR="007D06B8" w:rsidRDefault="007D06B8" w:rsidP="007D06B8">
      <w:pPr>
        <w:pStyle w:val="Default"/>
        <w:rPr>
          <w:sz w:val="22"/>
          <w:szCs w:val="22"/>
        </w:rPr>
      </w:pPr>
    </w:p>
    <w:p w:rsidR="007D06B8" w:rsidRDefault="007D06B8" w:rsidP="007D06B8">
      <w:pPr>
        <w:pStyle w:val="Default"/>
        <w:rPr>
          <w:sz w:val="22"/>
          <w:szCs w:val="22"/>
        </w:rPr>
      </w:pPr>
    </w:p>
    <w:p w:rsidR="007D06B8" w:rsidRDefault="007D06B8" w:rsidP="007D06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Niniejszym oświadczam, że środek trwały </w:t>
      </w:r>
    </w:p>
    <w:p w:rsidR="007D06B8" w:rsidRDefault="007D06B8" w:rsidP="007D06B8">
      <w:pPr>
        <w:pStyle w:val="Default"/>
        <w:rPr>
          <w:sz w:val="22"/>
          <w:szCs w:val="22"/>
        </w:rPr>
      </w:pPr>
    </w:p>
    <w:p w:rsidR="007D06B8" w:rsidRDefault="007D06B8" w:rsidP="007D06B8">
      <w:pPr>
        <w:pStyle w:val="Default"/>
        <w:rPr>
          <w:sz w:val="22"/>
          <w:szCs w:val="22"/>
        </w:rPr>
      </w:pPr>
    </w:p>
    <w:p w:rsidR="007D06B8" w:rsidRDefault="007D06B8" w:rsidP="007D06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7D06B8" w:rsidRDefault="007D06B8" w:rsidP="007D06B8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(nazwa środka trwałego, typ, numer seryjny, inne oznaczenie jednoznacznie identyfikujące) </w:t>
      </w:r>
    </w:p>
    <w:p w:rsidR="007D06B8" w:rsidRDefault="007D06B8" w:rsidP="007D06B8">
      <w:pPr>
        <w:pStyle w:val="Default"/>
        <w:rPr>
          <w:sz w:val="22"/>
          <w:szCs w:val="22"/>
        </w:rPr>
      </w:pPr>
    </w:p>
    <w:p w:rsidR="007D06B8" w:rsidRDefault="007D06B8" w:rsidP="007D06B8">
      <w:pPr>
        <w:pStyle w:val="Default"/>
        <w:rPr>
          <w:sz w:val="22"/>
          <w:szCs w:val="22"/>
        </w:rPr>
      </w:pPr>
    </w:p>
    <w:p w:rsidR="007D06B8" w:rsidRDefault="007D06B8" w:rsidP="007D06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będący przedmiotem sprzedaży pomiędzy </w:t>
      </w:r>
    </w:p>
    <w:p w:rsidR="007D06B8" w:rsidRDefault="007D06B8" w:rsidP="007D06B8">
      <w:pPr>
        <w:pStyle w:val="Default"/>
        <w:rPr>
          <w:sz w:val="22"/>
          <w:szCs w:val="22"/>
        </w:rPr>
      </w:pPr>
    </w:p>
    <w:p w:rsidR="007D06B8" w:rsidRDefault="007D06B8" w:rsidP="007D06B8">
      <w:pPr>
        <w:pStyle w:val="Default"/>
        <w:rPr>
          <w:sz w:val="22"/>
          <w:szCs w:val="22"/>
        </w:rPr>
      </w:pPr>
    </w:p>
    <w:p w:rsidR="007D06B8" w:rsidRDefault="007D06B8" w:rsidP="007D06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7D06B8" w:rsidRDefault="007D06B8" w:rsidP="007D06B8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(Imię i nazwisko/Nazwa i adres sprzedającego) </w:t>
      </w:r>
    </w:p>
    <w:p w:rsidR="007D06B8" w:rsidRDefault="007D06B8" w:rsidP="007D06B8">
      <w:pPr>
        <w:pStyle w:val="Default"/>
        <w:rPr>
          <w:sz w:val="22"/>
          <w:szCs w:val="22"/>
        </w:rPr>
      </w:pPr>
    </w:p>
    <w:p w:rsidR="007D06B8" w:rsidRDefault="007D06B8" w:rsidP="007D06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:rsidR="007D06B8" w:rsidRDefault="007D06B8" w:rsidP="007D06B8">
      <w:pPr>
        <w:pStyle w:val="Default"/>
        <w:rPr>
          <w:sz w:val="22"/>
          <w:szCs w:val="22"/>
        </w:rPr>
      </w:pPr>
    </w:p>
    <w:p w:rsidR="007D06B8" w:rsidRDefault="007D06B8" w:rsidP="007D06B8">
      <w:pPr>
        <w:pStyle w:val="Default"/>
        <w:rPr>
          <w:sz w:val="22"/>
          <w:szCs w:val="22"/>
        </w:rPr>
      </w:pPr>
    </w:p>
    <w:p w:rsidR="007D06B8" w:rsidRDefault="007D06B8" w:rsidP="007D06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7D06B8" w:rsidRDefault="007D06B8" w:rsidP="007D06B8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(Imię nazwisko/Nazwa i adres kupującego) </w:t>
      </w:r>
    </w:p>
    <w:p w:rsidR="007D06B8" w:rsidRDefault="007D06B8" w:rsidP="007D06B8">
      <w:pPr>
        <w:pStyle w:val="Default"/>
        <w:rPr>
          <w:sz w:val="22"/>
          <w:szCs w:val="22"/>
        </w:rPr>
      </w:pPr>
    </w:p>
    <w:p w:rsidR="007D06B8" w:rsidRDefault="007D06B8" w:rsidP="007D06B8">
      <w:pPr>
        <w:pStyle w:val="Default"/>
        <w:rPr>
          <w:sz w:val="22"/>
          <w:szCs w:val="22"/>
        </w:rPr>
      </w:pPr>
    </w:p>
    <w:p w:rsidR="007D06B8" w:rsidRDefault="007D06B8" w:rsidP="007D06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został zakupiony w dniu ………………………….. w …………………………………………… </w:t>
      </w:r>
    </w:p>
    <w:p w:rsidR="007D06B8" w:rsidRDefault="007D06B8" w:rsidP="007D06B8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(data zakupu) (miejsce zakupu) </w:t>
      </w:r>
    </w:p>
    <w:p w:rsidR="007D06B8" w:rsidRDefault="007D06B8" w:rsidP="007D06B8">
      <w:pPr>
        <w:pStyle w:val="Default"/>
        <w:rPr>
          <w:sz w:val="22"/>
          <w:szCs w:val="22"/>
        </w:rPr>
      </w:pPr>
    </w:p>
    <w:p w:rsidR="007D06B8" w:rsidRDefault="007D06B8" w:rsidP="007D06B8">
      <w:pPr>
        <w:pStyle w:val="Default"/>
        <w:rPr>
          <w:sz w:val="22"/>
          <w:szCs w:val="22"/>
        </w:rPr>
      </w:pPr>
    </w:p>
    <w:p w:rsidR="007D06B8" w:rsidRDefault="007D06B8" w:rsidP="007D06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od …………………………………………………………………………………………………… </w:t>
      </w:r>
    </w:p>
    <w:p w:rsidR="007D06B8" w:rsidRDefault="007D06B8" w:rsidP="007D06B8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(dane poprzedniego właściciela - jego nazwa i adres) </w:t>
      </w:r>
    </w:p>
    <w:p w:rsidR="007D06B8" w:rsidRDefault="007D06B8" w:rsidP="007D06B8">
      <w:pPr>
        <w:pStyle w:val="Default"/>
        <w:rPr>
          <w:sz w:val="22"/>
          <w:szCs w:val="22"/>
        </w:rPr>
      </w:pPr>
    </w:p>
    <w:p w:rsidR="007D06B8" w:rsidRDefault="007D06B8" w:rsidP="007D06B8">
      <w:pPr>
        <w:pStyle w:val="Default"/>
        <w:rPr>
          <w:sz w:val="22"/>
          <w:szCs w:val="22"/>
        </w:rPr>
      </w:pPr>
    </w:p>
    <w:p w:rsidR="007D06B8" w:rsidRDefault="007D06B8" w:rsidP="007D06B8">
      <w:pPr>
        <w:pStyle w:val="Default"/>
        <w:rPr>
          <w:sz w:val="22"/>
          <w:szCs w:val="22"/>
        </w:rPr>
      </w:pPr>
    </w:p>
    <w:p w:rsidR="007D06B8" w:rsidRDefault="007D06B8" w:rsidP="007D06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że: </w:t>
      </w:r>
    </w:p>
    <w:p w:rsidR="007D06B8" w:rsidRDefault="007D06B8" w:rsidP="007D06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w/w środek trwały w ostatnich 7 latach nie został zakupiony ze środków pomocy krajowej </w:t>
      </w:r>
    </w:p>
    <w:p w:rsidR="007D06B8" w:rsidRDefault="007D06B8" w:rsidP="007D06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lub wspólnotowej, </w:t>
      </w:r>
    </w:p>
    <w:p w:rsidR="007D06B8" w:rsidRDefault="007D06B8" w:rsidP="007D06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cena środka trwałego nie przekracza jego wartości rynkowej i jest niższa niż wartość </w:t>
      </w:r>
    </w:p>
    <w:p w:rsidR="007D06B8" w:rsidRDefault="007D06B8" w:rsidP="007D06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podobnego nowego środka trwałego, </w:t>
      </w:r>
    </w:p>
    <w:p w:rsidR="007D06B8" w:rsidRDefault="007D06B8" w:rsidP="007D06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używany środek trwały posiada właściwości techniczne niezbędne do wdrażania </w:t>
      </w:r>
    </w:p>
    <w:p w:rsidR="007D06B8" w:rsidRDefault="007D06B8" w:rsidP="007D06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realizacji przedsięwzięcia i odpowiada stosowanym normom i standardom. </w:t>
      </w:r>
    </w:p>
    <w:p w:rsidR="007D06B8" w:rsidRDefault="007D06B8" w:rsidP="007D06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Ponadto oświadczam, że jestem świadomy odpowiedzialności karnej za przedłożenie </w:t>
      </w:r>
    </w:p>
    <w:p w:rsidR="007D06B8" w:rsidRDefault="007D06B8" w:rsidP="007D06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nierzetelnego, pisemnego oświadczenia, zgodnie z art. 297 Kodeksu karnego. </w:t>
      </w:r>
    </w:p>
    <w:p w:rsidR="007D06B8" w:rsidRDefault="007D06B8" w:rsidP="007D06B8">
      <w:pPr>
        <w:pStyle w:val="Default"/>
        <w:rPr>
          <w:sz w:val="22"/>
          <w:szCs w:val="22"/>
        </w:rPr>
      </w:pPr>
    </w:p>
    <w:p w:rsidR="007D06B8" w:rsidRDefault="007D06B8" w:rsidP="007D06B8">
      <w:pPr>
        <w:pStyle w:val="Default"/>
        <w:rPr>
          <w:sz w:val="22"/>
          <w:szCs w:val="22"/>
        </w:rPr>
      </w:pPr>
    </w:p>
    <w:p w:rsidR="007D06B8" w:rsidRDefault="007D06B8" w:rsidP="007D06B8">
      <w:pPr>
        <w:pStyle w:val="Default"/>
        <w:rPr>
          <w:sz w:val="22"/>
          <w:szCs w:val="22"/>
        </w:rPr>
      </w:pPr>
    </w:p>
    <w:p w:rsidR="007D06B8" w:rsidRDefault="007D06B8" w:rsidP="007D06B8">
      <w:pPr>
        <w:pStyle w:val="Default"/>
        <w:rPr>
          <w:sz w:val="22"/>
          <w:szCs w:val="22"/>
        </w:rPr>
      </w:pPr>
    </w:p>
    <w:p w:rsidR="007D06B8" w:rsidRDefault="007D06B8" w:rsidP="007D06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 .................................................. </w:t>
      </w:r>
    </w:p>
    <w:p w:rsidR="001A0615" w:rsidRPr="001A0615" w:rsidRDefault="007D06B8" w:rsidP="007D06B8">
      <w:r>
        <w:rPr>
          <w:i/>
          <w:iCs/>
          <w:sz w:val="16"/>
          <w:szCs w:val="16"/>
        </w:rPr>
        <w:t>Miejscowość, data wystawienia deklaracji Podpis i pieczątka Sprzedawcy</w:t>
      </w:r>
    </w:p>
    <w:sectPr w:rsidR="001A0615" w:rsidRPr="001A061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CA7" w:rsidRDefault="00B74CA7" w:rsidP="00A66713">
      <w:pPr>
        <w:spacing w:after="0" w:line="240" w:lineRule="auto"/>
      </w:pPr>
      <w:r>
        <w:separator/>
      </w:r>
    </w:p>
  </w:endnote>
  <w:endnote w:type="continuationSeparator" w:id="0">
    <w:p w:rsidR="00B74CA7" w:rsidRDefault="00B74CA7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713" w:rsidRPr="001A0615" w:rsidRDefault="00A86905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="00A66713"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="00B12D01">
      <w:rPr>
        <w:rFonts w:ascii="Arial" w:hAnsi="Arial" w:cs="Arial"/>
        <w:b/>
        <w:i/>
        <w:color w:val="262626"/>
        <w:sz w:val="18"/>
        <w:szCs w:val="18"/>
      </w:rPr>
      <w:t>"Warmińsko Mazurski F</w:t>
    </w:r>
    <w:r w:rsidR="00106B84">
      <w:rPr>
        <w:rFonts w:ascii="Arial" w:hAnsi="Arial" w:cs="Arial"/>
        <w:b/>
        <w:i/>
        <w:color w:val="262626"/>
        <w:sz w:val="18"/>
        <w:szCs w:val="18"/>
      </w:rPr>
      <w:t>undusz NA START</w:t>
    </w:r>
    <w:r w:rsidR="00A66713"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="00A66713"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 w:rsidR="00540901">
      <w:rPr>
        <w:rFonts w:ascii="Arial" w:hAnsi="Arial" w:cs="Arial"/>
        <w:color w:val="262626"/>
        <w:sz w:val="18"/>
        <w:szCs w:val="18"/>
      </w:rPr>
      <w:t xml:space="preserve">ze środków </w:t>
    </w:r>
    <w:r w:rsidR="00540901" w:rsidRPr="002264A8">
      <w:rPr>
        <w:rFonts w:ascii="Arial" w:hAnsi="Arial" w:cs="Arial"/>
        <w:color w:val="262626"/>
        <w:sz w:val="18"/>
        <w:szCs w:val="18"/>
      </w:rPr>
      <w:t>Uni</w:t>
    </w:r>
    <w:r w:rsidR="00540901">
      <w:rPr>
        <w:rFonts w:ascii="Arial" w:hAnsi="Arial" w:cs="Arial"/>
        <w:color w:val="262626"/>
        <w:sz w:val="18"/>
        <w:szCs w:val="18"/>
      </w:rPr>
      <w:t>i</w:t>
    </w:r>
    <w:r w:rsidR="00540901" w:rsidRPr="002264A8">
      <w:rPr>
        <w:rFonts w:ascii="Arial" w:hAnsi="Arial" w:cs="Arial"/>
        <w:color w:val="262626"/>
        <w:sz w:val="18"/>
        <w:szCs w:val="18"/>
      </w:rPr>
      <w:t xml:space="preserve"> Europejsk</w:t>
    </w:r>
    <w:r w:rsidR="00540901">
      <w:rPr>
        <w:rFonts w:ascii="Arial" w:hAnsi="Arial" w:cs="Arial"/>
        <w:color w:val="262626"/>
        <w:sz w:val="18"/>
        <w:szCs w:val="18"/>
      </w:rPr>
      <w:t>iej</w:t>
    </w:r>
    <w:r w:rsidR="00A66713"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</w:r>
    <w:r w:rsidR="00A66713" w:rsidRPr="001A0615">
      <w:rPr>
        <w:rFonts w:ascii="Arial" w:hAnsi="Arial" w:cs="Arial"/>
        <w:color w:val="262626"/>
        <w:sz w:val="18"/>
        <w:szCs w:val="18"/>
      </w:rP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CA7" w:rsidRDefault="00B74CA7" w:rsidP="00A66713">
      <w:pPr>
        <w:spacing w:after="0" w:line="240" w:lineRule="auto"/>
      </w:pPr>
      <w:r>
        <w:separator/>
      </w:r>
    </w:p>
  </w:footnote>
  <w:footnote w:type="continuationSeparator" w:id="0">
    <w:p w:rsidR="00B74CA7" w:rsidRDefault="00B74CA7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713" w:rsidRPr="001A0615" w:rsidRDefault="00F317BA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>
      <w:rPr>
        <w:noProof/>
        <w:color w:val="262626"/>
        <w:lang w:eastAsia="pl-PL"/>
      </w:rPr>
      <w:drawing>
        <wp:inline distT="0" distB="0" distL="0" distR="0">
          <wp:extent cx="6419850" cy="619125"/>
          <wp:effectExtent l="0" t="0" r="0" b="9525"/>
          <wp:docPr id="1" name="Obraz 1" descr="logo_EFS_SCREP_UE_czarn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FS_SCREP_UE_czarny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6713" w:rsidRPr="001A0615">
      <w:rPr>
        <w:color w:val="26262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BA"/>
    <w:rsid w:val="000057A6"/>
    <w:rsid w:val="00106B84"/>
    <w:rsid w:val="00133A95"/>
    <w:rsid w:val="001552C4"/>
    <w:rsid w:val="001A0615"/>
    <w:rsid w:val="004379C5"/>
    <w:rsid w:val="00540901"/>
    <w:rsid w:val="006140CF"/>
    <w:rsid w:val="00647A55"/>
    <w:rsid w:val="006913A8"/>
    <w:rsid w:val="006C4B44"/>
    <w:rsid w:val="007D06B8"/>
    <w:rsid w:val="00A66713"/>
    <w:rsid w:val="00A86905"/>
    <w:rsid w:val="00B12D01"/>
    <w:rsid w:val="00B74CA7"/>
    <w:rsid w:val="00BD6A27"/>
    <w:rsid w:val="00D54A10"/>
    <w:rsid w:val="00E625D8"/>
    <w:rsid w:val="00F317BA"/>
    <w:rsid w:val="00F4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3D765B-31F9-4B08-BFB5-F62FC15A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06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\AppData\Local\Temp\papier%20mikropo&#380;ycz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mikropożyczki</Template>
  <TotalTime>0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xxx</cp:lastModifiedBy>
  <cp:revision>2</cp:revision>
  <cp:lastPrinted>2013-03-28T10:40:00Z</cp:lastPrinted>
  <dcterms:created xsi:type="dcterms:W3CDTF">2017-02-14T14:44:00Z</dcterms:created>
  <dcterms:modified xsi:type="dcterms:W3CDTF">2017-02-14T14:44:00Z</dcterms:modified>
</cp:coreProperties>
</file>