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7B56FC">
        <w:rPr>
          <w:rFonts w:ascii="Arial" w:eastAsia="TimesNewRoman" w:hAnsi="Arial" w:cs="Arial"/>
          <w:b/>
          <w:sz w:val="28"/>
          <w:szCs w:val="28"/>
          <w:lang w:eastAsia="pl-PL"/>
        </w:rPr>
        <w:t>ś</w:t>
      </w: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wiadczenie </w:t>
      </w: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o braku zobowiązań</w:t>
      </w:r>
    </w:p>
    <w:p w:rsidR="004378F1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...................................................................................... 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Times New Roman"/>
          <w:sz w:val="24"/>
          <w:szCs w:val="24"/>
          <w:lang w:eastAsia="pl-PL"/>
        </w:rPr>
      </w:pP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7B56FC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7B56FC">
        <w:rPr>
          <w:rFonts w:ascii="TimesNewRoman" w:eastAsia="TimesNewRoman" w:hAnsi="Times New Roman"/>
          <w:b/>
          <w:bCs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manOldStyle" w:hAnsi="Times New Roman"/>
          <w:sz w:val="24"/>
          <w:szCs w:val="24"/>
          <w:lang w:eastAsia="pl-PL"/>
        </w:rPr>
      </w:pPr>
      <w:r w:rsidRPr="007B56FC">
        <w:rPr>
          <w:rFonts w:ascii="Times New Roman" w:eastAsia="BookmanOldStyle" w:hAnsi="Times New Roman"/>
          <w:sz w:val="24"/>
          <w:szCs w:val="24"/>
          <w:lang w:eastAsia="pl-PL"/>
        </w:rPr>
        <w:t xml:space="preserve">że nie ciążą na mnie zobowiązania z tytułu zajęć sądowych i administracyjnych, nie toczy się </w:t>
      </w:r>
      <w:r w:rsidRPr="007B56FC">
        <w:rPr>
          <w:rFonts w:ascii="Times New Roman" w:eastAsia="BookmanOldStyle" w:hAnsi="Times New Roman"/>
          <w:sz w:val="24"/>
          <w:szCs w:val="24"/>
          <w:lang w:eastAsia="pl-PL"/>
        </w:rPr>
        <w:br/>
        <w:t>w stosunku do mnie postępowanie sądowe, egzekucyjne lub windykacyjne dotyczące niespłaconych zobowiązań.</w:t>
      </w:r>
    </w:p>
    <w:p w:rsidR="004378F1" w:rsidRDefault="004378F1" w:rsidP="004378F1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4378F1" w:rsidRPr="007F5723" w:rsidRDefault="004378F1" w:rsidP="004378F1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4378F1" w:rsidRPr="007F5723" w:rsidRDefault="004378F1" w:rsidP="004378F1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4378F1" w:rsidRPr="00C926B9" w:rsidRDefault="004378F1" w:rsidP="004378F1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4378F1" w:rsidRPr="00010007" w:rsidRDefault="004378F1" w:rsidP="004378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p w:rsidR="001A0615" w:rsidRPr="001A0615" w:rsidRDefault="001A0615" w:rsidP="001A0615"/>
    <w:sectPr w:rsidR="001A0615" w:rsidRPr="001A0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4" w:rsidRDefault="003621D4" w:rsidP="00A66713">
      <w:pPr>
        <w:spacing w:after="0" w:line="240" w:lineRule="auto"/>
      </w:pPr>
      <w:r>
        <w:separator/>
      </w:r>
    </w:p>
  </w:endnote>
  <w:endnote w:type="continuationSeparator" w:id="0">
    <w:p w:rsidR="003621D4" w:rsidRDefault="003621D4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="007A65B1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4" w:rsidRDefault="003621D4" w:rsidP="00A66713">
      <w:pPr>
        <w:spacing w:after="0" w:line="240" w:lineRule="auto"/>
      </w:pPr>
      <w:r>
        <w:separator/>
      </w:r>
    </w:p>
  </w:footnote>
  <w:footnote w:type="continuationSeparator" w:id="0">
    <w:p w:rsidR="003621D4" w:rsidRDefault="003621D4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133A95"/>
    <w:rsid w:val="001A0615"/>
    <w:rsid w:val="003621D4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7A65B1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2013-03-28T09:40:00Z</cp:lastPrinted>
  <dcterms:created xsi:type="dcterms:W3CDTF">2016-08-16T11:04:00Z</dcterms:created>
  <dcterms:modified xsi:type="dcterms:W3CDTF">2017-02-28T13:18:00Z</dcterms:modified>
</cp:coreProperties>
</file>