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B5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96A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 w:rsidRPr="00A96A1E">
        <w:rPr>
          <w:rFonts w:ascii="Times New Roman" w:eastAsia="TimesNewRoman" w:hAnsi="Times New Roman"/>
          <w:b/>
          <w:sz w:val="28"/>
          <w:szCs w:val="28"/>
          <w:lang w:eastAsia="pl-PL"/>
        </w:rPr>
        <w:t>ś</w:t>
      </w:r>
      <w:r w:rsidRPr="00A96A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wiadczenie </w:t>
      </w:r>
      <w:r w:rsidRPr="00A96A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o niekaralności za przestępstwa przeciwko obrotowi gospodarczemu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 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ci karnej wynikaj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cej z art. 286 § 1 kodeksu karnego przewiduj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cego kar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pozbawienia wolno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ci od 6 miesięcy do 8 lat</w:t>
      </w:r>
      <w:r w:rsidRPr="00A96A1E" w:rsidDel="00DD5D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za przestępstwo oszustwa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  <w:r w:rsidRPr="00A96A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A96A1E">
        <w:rPr>
          <w:rFonts w:ascii="Arial" w:eastAsia="TimesNewRoman" w:hAnsi="Arial" w:cs="Arial"/>
          <w:b/>
          <w:bCs/>
          <w:sz w:val="24"/>
          <w:szCs w:val="24"/>
          <w:lang w:eastAsia="pl-PL"/>
        </w:rPr>
        <w:t>ś</w:t>
      </w:r>
      <w:r w:rsidRPr="00A96A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wiadczam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nie byłem/</w:t>
      </w:r>
      <w:proofErr w:type="spellStart"/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 xml:space="preserve"> karany/a za przest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pstwo przeciwko obrotowi gospodarczemu oraz korzystam w pełni z praw publicznych i posiadam pełn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zdolno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do czynno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ci prawnych.</w:t>
      </w:r>
    </w:p>
    <w:p w:rsidR="00FA7AB5" w:rsidRPr="007F5723" w:rsidRDefault="00FA7AB5" w:rsidP="00FA7AB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AB5" w:rsidRPr="007F5723" w:rsidRDefault="00FA7AB5" w:rsidP="00FA7AB5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FA7AB5" w:rsidRPr="007F5723" w:rsidRDefault="00FA7AB5" w:rsidP="00FA7AB5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FA7AB5" w:rsidRPr="007F5723" w:rsidRDefault="00FA7AB5" w:rsidP="00FA7AB5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FA7AB5" w:rsidRPr="00C926B9" w:rsidRDefault="00FA7AB5" w:rsidP="00FA7AB5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FA7AB5" w:rsidRPr="00010007" w:rsidRDefault="00FA7AB5" w:rsidP="00FA7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                                              </w:t>
      </w:r>
    </w:p>
    <w:p w:rsidR="001A0615" w:rsidRPr="001A0615" w:rsidRDefault="001A0615" w:rsidP="001A0615"/>
    <w:sectPr w:rsidR="001A0615" w:rsidRPr="001A0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68" w:rsidRDefault="008B6568" w:rsidP="00A66713">
      <w:pPr>
        <w:spacing w:after="0" w:line="240" w:lineRule="auto"/>
      </w:pPr>
      <w:r>
        <w:separator/>
      </w:r>
    </w:p>
  </w:endnote>
  <w:endnote w:type="continuationSeparator" w:id="0">
    <w:p w:rsidR="008B6568" w:rsidRDefault="008B656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="00F05263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68" w:rsidRDefault="008B6568" w:rsidP="00A66713">
      <w:pPr>
        <w:spacing w:after="0" w:line="240" w:lineRule="auto"/>
      </w:pPr>
      <w:r>
        <w:separator/>
      </w:r>
    </w:p>
  </w:footnote>
  <w:footnote w:type="continuationSeparator" w:id="0">
    <w:p w:rsidR="008B6568" w:rsidRDefault="008B656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B5"/>
    <w:rsid w:val="000057A6"/>
    <w:rsid w:val="00037D20"/>
    <w:rsid w:val="00133A95"/>
    <w:rsid w:val="001A0615"/>
    <w:rsid w:val="003708BE"/>
    <w:rsid w:val="004A2CE1"/>
    <w:rsid w:val="004C36E1"/>
    <w:rsid w:val="004D158E"/>
    <w:rsid w:val="00540901"/>
    <w:rsid w:val="006140CF"/>
    <w:rsid w:val="006425A6"/>
    <w:rsid w:val="006913A8"/>
    <w:rsid w:val="008B6568"/>
    <w:rsid w:val="00955045"/>
    <w:rsid w:val="00A66713"/>
    <w:rsid w:val="00A86905"/>
    <w:rsid w:val="00B80777"/>
    <w:rsid w:val="00BD6A27"/>
    <w:rsid w:val="00D54A10"/>
    <w:rsid w:val="00EA0B58"/>
    <w:rsid w:val="00F05263"/>
    <w:rsid w:val="00F44715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B03756-43D6-4A58-AC48-36AB4D0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2013-03-28T09:40:00Z</cp:lastPrinted>
  <dcterms:created xsi:type="dcterms:W3CDTF">2016-08-16T11:12:00Z</dcterms:created>
  <dcterms:modified xsi:type="dcterms:W3CDTF">2017-02-28T13:19:00Z</dcterms:modified>
</cp:coreProperties>
</file>