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1A" w:rsidRPr="00A6261A" w:rsidRDefault="00A6261A" w:rsidP="00A6261A">
      <w:p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Załącznik 1</w:t>
      </w:r>
      <w:bookmarkStart w:id="0" w:name="_GoBack"/>
      <w:bookmarkEnd w:id="0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o nieotrzymaniu innej pomocy dotyczącej tych samych kosztów kwalifikowanych</w:t>
      </w: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Oświadczenie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725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Ja niżej podpisany/a ……………………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       (imię i nazwisko)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27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zamieszkały/a………………………..........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(adres zamieszkania)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legitymujący/a się dowodem osobistym nr .........................................................................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wydanym przez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Pr="00A6261A">
        <w:rPr>
          <w:rFonts w:ascii="Times New Roman" w:eastAsia="Times New Roman" w:hAnsi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nie otrzymałem/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innej pomocy dotyczącej tych samych kosztów kwalifikowanych lub tego samego projektu, na realizację którego jest udzielana pomoc de 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Masz pomysł – masz firmę II</w:t>
      </w:r>
      <w:r w:rsidR="0026052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……………………………………..…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…………………………...….                                  </w:t>
      </w:r>
    </w:p>
    <w:p w:rsidR="001A0615" w:rsidRPr="00A6261A" w:rsidRDefault="00A6261A" w:rsidP="00A62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(miejscowość, data)                                                                       (czytelny podpis)</w:t>
      </w:r>
    </w:p>
    <w:sectPr w:rsidR="001A0615" w:rsidRPr="00A62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CD" w:rsidRDefault="00A73CCD" w:rsidP="00A66713">
      <w:pPr>
        <w:spacing w:after="0" w:line="240" w:lineRule="auto"/>
      </w:pPr>
      <w:r>
        <w:separator/>
      </w:r>
    </w:p>
  </w:endnote>
  <w:endnote w:type="continuationSeparator" w:id="0">
    <w:p w:rsidR="00A73CCD" w:rsidRDefault="00A73CCD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E25A58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CD" w:rsidRDefault="00A73CCD" w:rsidP="00A66713">
      <w:pPr>
        <w:spacing w:after="0" w:line="240" w:lineRule="auto"/>
      </w:pPr>
      <w:r>
        <w:separator/>
      </w:r>
    </w:p>
  </w:footnote>
  <w:footnote w:type="continuationSeparator" w:id="0">
    <w:p w:rsidR="00A73CCD" w:rsidRDefault="00A73CCD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A"/>
    <w:rsid w:val="000057A6"/>
    <w:rsid w:val="00037D20"/>
    <w:rsid w:val="00133A95"/>
    <w:rsid w:val="001A0615"/>
    <w:rsid w:val="00260528"/>
    <w:rsid w:val="003708BE"/>
    <w:rsid w:val="004A2CE1"/>
    <w:rsid w:val="004C36E1"/>
    <w:rsid w:val="004D158E"/>
    <w:rsid w:val="00540901"/>
    <w:rsid w:val="006140CF"/>
    <w:rsid w:val="006425A6"/>
    <w:rsid w:val="006913A8"/>
    <w:rsid w:val="007D13D1"/>
    <w:rsid w:val="007D2FCD"/>
    <w:rsid w:val="008D45AC"/>
    <w:rsid w:val="00955045"/>
    <w:rsid w:val="009B3251"/>
    <w:rsid w:val="00A6261A"/>
    <w:rsid w:val="00A66713"/>
    <w:rsid w:val="00A73CCD"/>
    <w:rsid w:val="00A86905"/>
    <w:rsid w:val="00AA5F0A"/>
    <w:rsid w:val="00B80777"/>
    <w:rsid w:val="00BD6A27"/>
    <w:rsid w:val="00D54A10"/>
    <w:rsid w:val="00E25A58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801575A-E331-49BD-9A54-41758D27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7</cp:revision>
  <cp:lastPrinted>2016-07-02T06:29:00Z</cp:lastPrinted>
  <dcterms:created xsi:type="dcterms:W3CDTF">2016-06-14T10:21:00Z</dcterms:created>
  <dcterms:modified xsi:type="dcterms:W3CDTF">2017-04-21T08:05:00Z</dcterms:modified>
</cp:coreProperties>
</file>