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5F" w:rsidRPr="009C36F7" w:rsidRDefault="0076545F" w:rsidP="0076545F">
      <w:pPr>
        <w:pStyle w:val="Tekstpodstawowywcity"/>
        <w:spacing w:after="0"/>
        <w:ind w:left="0"/>
        <w:jc w:val="center"/>
        <w:rPr>
          <w:rFonts w:ascii="Arial Narrow" w:hAnsi="Arial Narrow"/>
          <w:b/>
        </w:rPr>
      </w:pPr>
      <w:r w:rsidRPr="009C36F7">
        <w:rPr>
          <w:rFonts w:ascii="Arial Narrow" w:hAnsi="Arial Narrow"/>
          <w:b/>
        </w:rPr>
        <w:t>KWESTIONARIUSZ OSOBOWY I OŚWIADCZENIE MAJĄTKOWE</w:t>
      </w:r>
    </w:p>
    <w:p w:rsidR="0076545F" w:rsidRPr="007A3C86" w:rsidRDefault="0076545F" w:rsidP="0076545F">
      <w:pPr>
        <w:pStyle w:val="Tekstpodstawowywcity"/>
        <w:spacing w:after="0"/>
        <w:ind w:left="0"/>
        <w:jc w:val="center"/>
        <w:rPr>
          <w:rFonts w:ascii="Arial Narrow" w:hAnsi="Arial Narrow"/>
          <w:b/>
        </w:rPr>
      </w:pPr>
      <w:r w:rsidRPr="007A3C86">
        <w:rPr>
          <w:rFonts w:ascii="Arial Narrow" w:hAnsi="Arial Narrow"/>
          <w:b/>
        </w:rPr>
        <w:t>PORĘCZYCIELA I MAŁŻONKA</w:t>
      </w:r>
    </w:p>
    <w:p w:rsidR="0076545F" w:rsidRPr="007A3C86" w:rsidRDefault="0076545F" w:rsidP="0076545F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101"/>
        <w:gridCol w:w="881"/>
        <w:gridCol w:w="1124"/>
        <w:gridCol w:w="609"/>
        <w:gridCol w:w="128"/>
        <w:gridCol w:w="1074"/>
        <w:gridCol w:w="23"/>
        <w:gridCol w:w="1163"/>
        <w:gridCol w:w="1311"/>
      </w:tblGrid>
      <w:tr w:rsidR="0076545F" w:rsidRPr="007A3C86" w:rsidTr="00FE30EF">
        <w:trPr>
          <w:trHeight w:val="418"/>
        </w:trPr>
        <w:tc>
          <w:tcPr>
            <w:tcW w:w="9854" w:type="dxa"/>
            <w:gridSpan w:val="10"/>
            <w:shd w:val="clear" w:color="auto" w:fill="D9D9D9"/>
            <w:vAlign w:val="center"/>
          </w:tcPr>
          <w:p w:rsidR="0076545F" w:rsidRPr="007A3C86" w:rsidRDefault="0076545F" w:rsidP="00FE30EF">
            <w:pPr>
              <w:spacing w:line="360" w:lineRule="auto"/>
              <w:jc w:val="both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DANE OSOBOWE PORĘCZYCIELA I MAŁŻONKA</w:t>
            </w:r>
          </w:p>
        </w:tc>
      </w:tr>
      <w:tr w:rsidR="0076545F" w:rsidRPr="007A3C86" w:rsidTr="00FE30EF">
        <w:trPr>
          <w:trHeight w:val="510"/>
        </w:trPr>
        <w:tc>
          <w:tcPr>
            <w:tcW w:w="3129" w:type="dxa"/>
            <w:gridSpan w:val="2"/>
            <w:vAlign w:val="center"/>
          </w:tcPr>
          <w:p w:rsidR="0076545F" w:rsidRPr="007A3C86" w:rsidRDefault="0076545F" w:rsidP="00FE30EF">
            <w:pPr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Imię i Nazwisko poręczyciela</w:t>
            </w:r>
          </w:p>
        </w:tc>
        <w:tc>
          <w:tcPr>
            <w:tcW w:w="6725" w:type="dxa"/>
            <w:gridSpan w:val="8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</w:tr>
      <w:tr w:rsidR="0076545F" w:rsidRPr="007A3C86" w:rsidTr="00FE30EF">
        <w:trPr>
          <w:trHeight w:val="510"/>
        </w:trPr>
        <w:tc>
          <w:tcPr>
            <w:tcW w:w="3129" w:type="dxa"/>
            <w:gridSpan w:val="2"/>
            <w:vAlign w:val="center"/>
          </w:tcPr>
          <w:p w:rsidR="0076545F" w:rsidRPr="007A3C86" w:rsidRDefault="0076545F" w:rsidP="00FE30EF">
            <w:pPr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 xml:space="preserve">Imię i Nazwisko małżonka </w:t>
            </w:r>
          </w:p>
        </w:tc>
        <w:tc>
          <w:tcPr>
            <w:tcW w:w="6725" w:type="dxa"/>
            <w:gridSpan w:val="8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</w:tr>
      <w:tr w:rsidR="0076545F" w:rsidRPr="007A3C86" w:rsidTr="00FE30EF">
        <w:trPr>
          <w:trHeight w:val="510"/>
        </w:trPr>
        <w:tc>
          <w:tcPr>
            <w:tcW w:w="3129" w:type="dxa"/>
            <w:gridSpan w:val="2"/>
            <w:vMerge w:val="restart"/>
            <w:vAlign w:val="center"/>
          </w:tcPr>
          <w:p w:rsidR="0076545F" w:rsidRPr="007A3C86" w:rsidRDefault="0076545F" w:rsidP="00FE30EF">
            <w:pPr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 xml:space="preserve">Adres zamieszkania </w:t>
            </w:r>
          </w:p>
        </w:tc>
        <w:tc>
          <w:tcPr>
            <w:tcW w:w="6725" w:type="dxa"/>
            <w:gridSpan w:val="8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1. Poręczyciel:</w:t>
            </w:r>
          </w:p>
        </w:tc>
      </w:tr>
      <w:tr w:rsidR="0076545F" w:rsidRPr="007A3C86" w:rsidTr="00FE30EF">
        <w:trPr>
          <w:trHeight w:val="510"/>
        </w:trPr>
        <w:tc>
          <w:tcPr>
            <w:tcW w:w="3129" w:type="dxa"/>
            <w:gridSpan w:val="2"/>
            <w:vMerge/>
            <w:vAlign w:val="center"/>
          </w:tcPr>
          <w:p w:rsidR="0076545F" w:rsidRPr="007A3C86" w:rsidRDefault="0076545F" w:rsidP="00FE30EF">
            <w:pPr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6725" w:type="dxa"/>
            <w:gridSpan w:val="8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2. Małżonek:</w:t>
            </w:r>
          </w:p>
        </w:tc>
      </w:tr>
      <w:tr w:rsidR="0076545F" w:rsidRPr="007A3C86" w:rsidTr="00FE30EF">
        <w:trPr>
          <w:trHeight w:val="510"/>
        </w:trPr>
        <w:tc>
          <w:tcPr>
            <w:tcW w:w="3129" w:type="dxa"/>
            <w:gridSpan w:val="2"/>
            <w:vAlign w:val="center"/>
          </w:tcPr>
          <w:p w:rsidR="0076545F" w:rsidRPr="007A3C86" w:rsidRDefault="0076545F" w:rsidP="00FE30EF">
            <w:pPr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Telefon domowy, komórkowy:</w:t>
            </w:r>
          </w:p>
        </w:tc>
        <w:tc>
          <w:tcPr>
            <w:tcW w:w="2805" w:type="dxa"/>
            <w:gridSpan w:val="3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E-mail:</w:t>
            </w:r>
          </w:p>
        </w:tc>
        <w:tc>
          <w:tcPr>
            <w:tcW w:w="2645" w:type="dxa"/>
            <w:gridSpan w:val="2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</w:tr>
      <w:tr w:rsidR="0076545F" w:rsidRPr="007A3C86" w:rsidTr="00FE30EF">
        <w:trPr>
          <w:trHeight w:val="390"/>
        </w:trPr>
        <w:tc>
          <w:tcPr>
            <w:tcW w:w="1951" w:type="dxa"/>
            <w:shd w:val="clear" w:color="auto" w:fill="EEECE1"/>
          </w:tcPr>
          <w:p w:rsidR="0076545F" w:rsidRPr="007A3C86" w:rsidRDefault="0076545F" w:rsidP="00FE30EF">
            <w:pPr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Dane z dowodu osobistego: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6545F" w:rsidRPr="007A3C86" w:rsidRDefault="0076545F" w:rsidP="00FE30EF">
            <w:pPr>
              <w:jc w:val="center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PESEL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6545F" w:rsidRPr="007A3C86" w:rsidRDefault="0076545F" w:rsidP="00FE30EF">
            <w:pPr>
              <w:jc w:val="center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Nr i seria dowodu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:rsidR="0076545F" w:rsidRPr="007A3C86" w:rsidRDefault="0076545F" w:rsidP="00FE30EF">
            <w:pPr>
              <w:jc w:val="center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Wydany przez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6545F" w:rsidRPr="007A3C86" w:rsidRDefault="0076545F" w:rsidP="00FE30EF">
            <w:pPr>
              <w:jc w:val="center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Data wydania</w:t>
            </w:r>
          </w:p>
        </w:tc>
      </w:tr>
      <w:tr w:rsidR="0076545F" w:rsidRPr="007A3C86" w:rsidTr="00FE30EF">
        <w:trPr>
          <w:trHeight w:val="284"/>
        </w:trPr>
        <w:tc>
          <w:tcPr>
            <w:tcW w:w="1951" w:type="dxa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1. Poręczyciel</w:t>
            </w:r>
          </w:p>
        </w:tc>
        <w:tc>
          <w:tcPr>
            <w:tcW w:w="2126" w:type="dxa"/>
            <w:gridSpan w:val="2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1985" w:type="dxa"/>
            <w:gridSpan w:val="3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2429" w:type="dxa"/>
            <w:gridSpan w:val="3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1363" w:type="dxa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</w:tr>
      <w:tr w:rsidR="0076545F" w:rsidRPr="007A3C86" w:rsidTr="00FE30EF">
        <w:trPr>
          <w:trHeight w:val="284"/>
        </w:trPr>
        <w:tc>
          <w:tcPr>
            <w:tcW w:w="1951" w:type="dxa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2. Małżonek:</w:t>
            </w:r>
          </w:p>
        </w:tc>
        <w:tc>
          <w:tcPr>
            <w:tcW w:w="2126" w:type="dxa"/>
            <w:gridSpan w:val="2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1985" w:type="dxa"/>
            <w:gridSpan w:val="3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2429" w:type="dxa"/>
            <w:gridSpan w:val="3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1363" w:type="dxa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</w:tr>
      <w:tr w:rsidR="0076545F" w:rsidRPr="007A3C86" w:rsidTr="00FE30EF">
        <w:trPr>
          <w:trHeight w:val="284"/>
        </w:trPr>
        <w:tc>
          <w:tcPr>
            <w:tcW w:w="3129" w:type="dxa"/>
            <w:gridSpan w:val="2"/>
            <w:vAlign w:val="center"/>
          </w:tcPr>
          <w:p w:rsidR="0076545F" w:rsidRPr="007A3C86" w:rsidRDefault="0076545F" w:rsidP="00FE30EF">
            <w:pPr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Stan cywilny</w:t>
            </w:r>
          </w:p>
        </w:tc>
        <w:tc>
          <w:tcPr>
            <w:tcW w:w="2146" w:type="dxa"/>
            <w:gridSpan w:val="2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1911" w:type="dxa"/>
            <w:gridSpan w:val="3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Model rodziny</w:t>
            </w:r>
          </w:p>
        </w:tc>
        <w:tc>
          <w:tcPr>
            <w:tcW w:w="2668" w:type="dxa"/>
            <w:gridSpan w:val="3"/>
            <w:vAlign w:val="center"/>
          </w:tcPr>
          <w:p w:rsidR="0076545F" w:rsidRPr="007A3C86" w:rsidRDefault="0076545F" w:rsidP="00FE30EF">
            <w:pPr>
              <w:spacing w:line="480" w:lineRule="auto"/>
              <w:rPr>
                <w:rFonts w:ascii="Arial Narrow" w:hAnsi="Arial Narrow" w:cs="Arial Unicode MS"/>
                <w:sz w:val="20"/>
              </w:rPr>
            </w:pPr>
          </w:p>
        </w:tc>
      </w:tr>
    </w:tbl>
    <w:p w:rsidR="0076545F" w:rsidRPr="007A3C86" w:rsidRDefault="0076545F" w:rsidP="0076545F">
      <w:pPr>
        <w:tabs>
          <w:tab w:val="left" w:pos="567"/>
        </w:tabs>
        <w:spacing w:line="360" w:lineRule="auto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132"/>
        <w:gridCol w:w="1224"/>
        <w:gridCol w:w="411"/>
        <w:gridCol w:w="559"/>
        <w:gridCol w:w="855"/>
        <w:gridCol w:w="408"/>
        <w:gridCol w:w="1176"/>
        <w:gridCol w:w="107"/>
        <w:gridCol w:w="1577"/>
      </w:tblGrid>
      <w:tr w:rsidR="0076545F" w:rsidRPr="007A3C86" w:rsidTr="00FE30EF">
        <w:tc>
          <w:tcPr>
            <w:tcW w:w="9854" w:type="dxa"/>
            <w:gridSpan w:val="10"/>
            <w:shd w:val="clear" w:color="auto" w:fill="D9D9D9"/>
          </w:tcPr>
          <w:p w:rsidR="0076545F" w:rsidRPr="007A3C86" w:rsidRDefault="0076545F" w:rsidP="00FE30EF">
            <w:pPr>
              <w:tabs>
                <w:tab w:val="left" w:pos="567"/>
              </w:tabs>
              <w:spacing w:line="360" w:lineRule="auto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INFORMACJE O ZATRUDNIENIU PORĘCZYCIELA I MAŁŻONKA</w:t>
            </w:r>
          </w:p>
        </w:tc>
      </w:tr>
      <w:tr w:rsidR="0076545F" w:rsidRPr="007A3C86" w:rsidTr="00FE30EF">
        <w:trPr>
          <w:trHeight w:val="361"/>
        </w:trPr>
        <w:tc>
          <w:tcPr>
            <w:tcW w:w="1951" w:type="dxa"/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3544" w:type="dxa"/>
            <w:gridSpan w:val="4"/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Nazwa firmy, adres, tel.</w:t>
            </w:r>
          </w:p>
        </w:tc>
        <w:tc>
          <w:tcPr>
            <w:tcW w:w="2551" w:type="dxa"/>
            <w:gridSpan w:val="3"/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Okres zatrudnienia</w:t>
            </w:r>
          </w:p>
        </w:tc>
        <w:tc>
          <w:tcPr>
            <w:tcW w:w="1808" w:type="dxa"/>
            <w:gridSpan w:val="2"/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Dochód netto</w:t>
            </w:r>
          </w:p>
        </w:tc>
      </w:tr>
      <w:tr w:rsidR="0076545F" w:rsidRPr="007A3C86" w:rsidTr="00FE30EF">
        <w:trPr>
          <w:trHeight w:val="405"/>
        </w:trPr>
        <w:tc>
          <w:tcPr>
            <w:tcW w:w="1951" w:type="dxa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1. Poręczyciel: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FE30EF">
        <w:trPr>
          <w:trHeight w:val="435"/>
        </w:trPr>
        <w:tc>
          <w:tcPr>
            <w:tcW w:w="1951" w:type="dxa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2. Małżonek: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FE30EF">
        <w:tc>
          <w:tcPr>
            <w:tcW w:w="9854" w:type="dxa"/>
            <w:gridSpan w:val="10"/>
            <w:shd w:val="clear" w:color="auto" w:fill="D9D9D9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 xml:space="preserve">ZACIĄGNIĘTE KREDYTY I POŻYCZKI PORĘCZYCIELA I MAŁŻONKA </w:t>
            </w:r>
          </w:p>
        </w:tc>
      </w:tr>
      <w:tr w:rsidR="0076545F" w:rsidRPr="007A3C86" w:rsidTr="00FE30EF">
        <w:tc>
          <w:tcPr>
            <w:tcW w:w="4459" w:type="dxa"/>
            <w:gridSpan w:val="3"/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Nazwa jednostki kredytującej / pożyczkodawcy</w:t>
            </w:r>
          </w:p>
        </w:tc>
        <w:tc>
          <w:tcPr>
            <w:tcW w:w="1922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Aktualne zadłużenie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Rata miesięczna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Termin spłaty</w:t>
            </w:r>
          </w:p>
        </w:tc>
      </w:tr>
      <w:tr w:rsidR="0076545F" w:rsidRPr="007A3C86" w:rsidTr="00FE30EF">
        <w:tc>
          <w:tcPr>
            <w:tcW w:w="4459" w:type="dxa"/>
            <w:gridSpan w:val="3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FE30EF">
        <w:tc>
          <w:tcPr>
            <w:tcW w:w="4459" w:type="dxa"/>
            <w:gridSpan w:val="3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FE30EF">
        <w:tc>
          <w:tcPr>
            <w:tcW w:w="4459" w:type="dxa"/>
            <w:gridSpan w:val="3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FE30EF">
        <w:trPr>
          <w:trHeight w:val="403"/>
        </w:trPr>
        <w:tc>
          <w:tcPr>
            <w:tcW w:w="9854" w:type="dxa"/>
            <w:gridSpan w:val="10"/>
            <w:shd w:val="clear" w:color="auto" w:fill="D9D9D9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(Prosimy podać szczegóły w przypadku twierdzącej odpowiedzi na poniższe pytania)</w:t>
            </w:r>
          </w:p>
        </w:tc>
      </w:tr>
      <w:tr w:rsidR="0076545F" w:rsidRPr="007A3C86" w:rsidTr="00FE30EF">
        <w:trPr>
          <w:trHeight w:val="1270"/>
        </w:trPr>
        <w:tc>
          <w:tcPr>
            <w:tcW w:w="3208" w:type="dxa"/>
            <w:gridSpan w:val="2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both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Czy ubiegasz się o kredyt lub pożyczkę ?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TAK       </w:t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NIE</w:t>
            </w:r>
          </w:p>
        </w:tc>
        <w:tc>
          <w:tcPr>
            <w:tcW w:w="6646" w:type="dxa"/>
            <w:gridSpan w:val="8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Szczegóły(nazwa instytucji, kwota, okres):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</w:tc>
      </w:tr>
      <w:tr w:rsidR="0076545F" w:rsidRPr="007A3C86" w:rsidTr="00FE30EF">
        <w:trPr>
          <w:trHeight w:val="449"/>
        </w:trPr>
        <w:tc>
          <w:tcPr>
            <w:tcW w:w="9854" w:type="dxa"/>
            <w:gridSpan w:val="10"/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UDZIELONE PORĘCZENIA</w:t>
            </w:r>
          </w:p>
        </w:tc>
      </w:tr>
      <w:tr w:rsidR="0076545F" w:rsidRPr="007A3C86" w:rsidTr="00FE30EF">
        <w:trPr>
          <w:trHeight w:val="121"/>
        </w:trPr>
        <w:tc>
          <w:tcPr>
            <w:tcW w:w="3208" w:type="dxa"/>
            <w:gridSpan w:val="2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Czy udzieliłeś(łaś)  poręczenia?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TAK       </w:t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NIE</w:t>
            </w:r>
          </w:p>
        </w:tc>
        <w:tc>
          <w:tcPr>
            <w:tcW w:w="6646" w:type="dxa"/>
            <w:gridSpan w:val="8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Szczegóły(nazwa instytucji, kwota):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</w:tc>
      </w:tr>
      <w:tr w:rsidR="0076545F" w:rsidRPr="007A3C86" w:rsidTr="00FE30EF">
        <w:tc>
          <w:tcPr>
            <w:tcW w:w="9854" w:type="dxa"/>
            <w:gridSpan w:val="10"/>
            <w:shd w:val="clear" w:color="auto" w:fill="D9D9D9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INFORMACJE FINANSOWE: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lastRenderedPageBreak/>
              <w:t xml:space="preserve">Oświadczamy, że dysponujemy następującym majątkiem własnym: </w:t>
            </w:r>
          </w:p>
        </w:tc>
      </w:tr>
      <w:tr w:rsidR="0076545F" w:rsidRPr="007A3C86" w:rsidTr="00FE30EF">
        <w:tc>
          <w:tcPr>
            <w:tcW w:w="3208" w:type="dxa"/>
            <w:gridSpan w:val="2"/>
            <w:shd w:val="clear" w:color="auto" w:fill="F3F3F3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lastRenderedPageBreak/>
              <w:t>Rodzaj nieruchomości i jej lokalizacja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Wartość nieruchomości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Nr Księgi wieczystej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 xml:space="preserve">Istniejące obciążenia / </w:t>
            </w:r>
          </w:p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rodzaj nieruchomości</w:t>
            </w:r>
          </w:p>
        </w:tc>
      </w:tr>
      <w:tr w:rsidR="0076545F" w:rsidRPr="007A3C86" w:rsidTr="00FE30EF">
        <w:tc>
          <w:tcPr>
            <w:tcW w:w="3208" w:type="dxa"/>
            <w:gridSpan w:val="2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FE30EF">
        <w:tc>
          <w:tcPr>
            <w:tcW w:w="3208" w:type="dxa"/>
            <w:gridSpan w:val="2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FE30EF">
        <w:tc>
          <w:tcPr>
            <w:tcW w:w="3208" w:type="dxa"/>
            <w:gridSpan w:val="2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</w:tbl>
    <w:p w:rsidR="0076545F" w:rsidRPr="007A3C86" w:rsidRDefault="0076545F" w:rsidP="0076545F">
      <w:pPr>
        <w:pStyle w:val="Tekstpodstawowywcity"/>
        <w:spacing w:after="0" w:line="312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203"/>
        <w:gridCol w:w="514"/>
        <w:gridCol w:w="1882"/>
        <w:gridCol w:w="1380"/>
        <w:gridCol w:w="1479"/>
      </w:tblGrid>
      <w:tr w:rsidR="0076545F" w:rsidRPr="007A3C86" w:rsidTr="00B5774A">
        <w:tc>
          <w:tcPr>
            <w:tcW w:w="2830" w:type="dxa"/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Ruchomości (w tym: środki transportu, maszyn i urządzenia, inne wartościowe przedmioty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Wartość ruchomości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Opis</w:t>
            </w:r>
          </w:p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 xml:space="preserve"> (rok produkcji, oznaczenia identyfikacyjne)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 xml:space="preserve">Istniejące obciążenia / </w:t>
            </w:r>
          </w:p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położenie</w:t>
            </w:r>
          </w:p>
        </w:tc>
      </w:tr>
      <w:tr w:rsidR="0076545F" w:rsidRPr="007A3C86" w:rsidTr="00B5774A">
        <w:tc>
          <w:tcPr>
            <w:tcW w:w="2830" w:type="dxa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B5774A">
        <w:tc>
          <w:tcPr>
            <w:tcW w:w="2830" w:type="dxa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B5774A">
        <w:tc>
          <w:tcPr>
            <w:tcW w:w="2830" w:type="dxa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B5774A">
        <w:tc>
          <w:tcPr>
            <w:tcW w:w="2830" w:type="dxa"/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Rachunki i lokaty bankowe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 xml:space="preserve">Nazwa banku prowadzącego lokatę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Nr rachunku bankowego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Kwotę / walutę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>Okres na jaki założono lokatę</w:t>
            </w:r>
          </w:p>
        </w:tc>
      </w:tr>
      <w:tr w:rsidR="0076545F" w:rsidRPr="007A3C86" w:rsidTr="00B5774A">
        <w:tc>
          <w:tcPr>
            <w:tcW w:w="2830" w:type="dxa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jc w:val="center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jc w:val="center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jc w:val="center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jc w:val="center"/>
              <w:rPr>
                <w:rFonts w:ascii="Arial Narrow" w:hAnsi="Arial Narrow" w:cs="Arial Unicode MS"/>
                <w:b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spacing w:line="480" w:lineRule="auto"/>
              <w:jc w:val="center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B5774A">
        <w:tc>
          <w:tcPr>
            <w:tcW w:w="9288" w:type="dxa"/>
            <w:gridSpan w:val="6"/>
            <w:shd w:val="clear" w:color="auto" w:fill="EEECE1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both"/>
              <w:rPr>
                <w:rFonts w:ascii="Arial Narrow" w:hAnsi="Arial Narrow" w:cs="Arial Unicode MS"/>
                <w:b/>
                <w:sz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</w:rPr>
              <w:t xml:space="preserve">Prawa majątkowe </w:t>
            </w:r>
            <w:r w:rsidRPr="007A3C86">
              <w:rPr>
                <w:rFonts w:ascii="Arial Narrow" w:hAnsi="Arial Narrow" w:cs="Arial Unicode MS"/>
                <w:sz w:val="20"/>
              </w:rPr>
              <w:t>(udziały w podmiotach gospodarczych, papiery wartości np. akcje, obligacje – należy podać: nazwę podmiotu, wartość udziałów, nazwę podmiotu prowadzącego rachunek papierów wartościowych, nr rachunku, rodzaj, ilość):</w:t>
            </w:r>
          </w:p>
        </w:tc>
      </w:tr>
      <w:tr w:rsidR="0076545F" w:rsidRPr="007A3C86" w:rsidTr="00B5774A">
        <w:trPr>
          <w:trHeight w:val="528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spacing w:line="600" w:lineRule="auto"/>
              <w:rPr>
                <w:rFonts w:ascii="Arial Narrow" w:hAnsi="Arial Narrow" w:cs="Arial Unicode MS"/>
                <w:b/>
                <w:sz w:val="20"/>
              </w:rPr>
            </w:pPr>
          </w:p>
        </w:tc>
      </w:tr>
      <w:tr w:rsidR="0076545F" w:rsidRPr="007A3C86" w:rsidTr="00B5774A">
        <w:trPr>
          <w:trHeight w:val="536"/>
        </w:trPr>
        <w:tc>
          <w:tcPr>
            <w:tcW w:w="9288" w:type="dxa"/>
            <w:gridSpan w:val="6"/>
            <w:shd w:val="clear" w:color="auto" w:fill="F3F3F3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Powyższy majątek jest / nie jest</w:t>
            </w:r>
            <w:r w:rsidRPr="007A3C86">
              <w:rPr>
                <w:rFonts w:ascii="Arial Narrow" w:hAnsi="Arial Narrow" w:cs="Arial Unicode MS"/>
                <w:sz w:val="20"/>
                <w:vertAlign w:val="superscript"/>
              </w:rPr>
              <w:t>*</w:t>
            </w:r>
            <w:r w:rsidRPr="007A3C86">
              <w:rPr>
                <w:rFonts w:ascii="Arial Narrow" w:hAnsi="Arial Narrow" w:cs="Arial Unicode MS"/>
                <w:sz w:val="20"/>
              </w:rPr>
              <w:t xml:space="preserve"> objęty wspólnością majątkową małżeńską z </w:t>
            </w:r>
          </w:p>
        </w:tc>
      </w:tr>
      <w:tr w:rsidR="0076545F" w:rsidRPr="007A3C86" w:rsidTr="00B5774A">
        <w:trPr>
          <w:trHeight w:val="536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 xml:space="preserve">(imię i nazwisko małżonka, PESEL) </w:t>
            </w:r>
          </w:p>
        </w:tc>
      </w:tr>
      <w:tr w:rsidR="0076545F" w:rsidRPr="007A3C86" w:rsidTr="00B5774A">
        <w:trPr>
          <w:trHeight w:val="536"/>
        </w:trPr>
        <w:tc>
          <w:tcPr>
            <w:tcW w:w="9288" w:type="dxa"/>
            <w:gridSpan w:val="6"/>
            <w:shd w:val="clear" w:color="auto" w:fill="D9D9D9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Pozostałe informację ogólne: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(Prosimy podać szczegóły w przypadku twierdzącej odpowiedzi na poniższe pytania)</w:t>
            </w:r>
          </w:p>
        </w:tc>
      </w:tr>
      <w:tr w:rsidR="0076545F" w:rsidRPr="007A3C86" w:rsidTr="00B5774A">
        <w:trPr>
          <w:trHeight w:val="1060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jc w:val="both"/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Czy kiedykolwiek było/jest prowadzone postępowanie egzekucyjne/komornicze Twojego majątku?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TAK       </w:t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NIE</w:t>
            </w:r>
          </w:p>
        </w:tc>
        <w:tc>
          <w:tcPr>
            <w:tcW w:w="5255" w:type="dxa"/>
            <w:gridSpan w:val="4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Szczegóły:</w:t>
            </w:r>
          </w:p>
        </w:tc>
      </w:tr>
      <w:tr w:rsidR="0076545F" w:rsidRPr="007A3C86" w:rsidTr="00B5774A">
        <w:trPr>
          <w:trHeight w:val="1062"/>
        </w:trPr>
        <w:tc>
          <w:tcPr>
            <w:tcW w:w="4033" w:type="dxa"/>
            <w:gridSpan w:val="2"/>
            <w:shd w:val="clear" w:color="auto" w:fill="auto"/>
            <w:vAlign w:val="center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Czy występujesz jako strona jakiegokolwiek roszczenia lub procesu sądowego?</w:t>
            </w:r>
          </w:p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TAK       </w:t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instrText xml:space="preserve"> FORMCHECKBOX </w:instrText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</w:r>
            <w:r w:rsidR="00B5774A">
              <w:rPr>
                <w:rFonts w:ascii="Arial Narrow" w:hAnsi="Arial Narrow" w:cs="Arial Unicode MS"/>
                <w:spacing w:val="20"/>
                <w:sz w:val="20"/>
              </w:rPr>
              <w:fldChar w:fldCharType="separate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fldChar w:fldCharType="end"/>
            </w:r>
            <w:r w:rsidRPr="007A3C86">
              <w:rPr>
                <w:rFonts w:ascii="Arial Narrow" w:hAnsi="Arial Narrow" w:cs="Arial Unicode MS"/>
                <w:spacing w:val="20"/>
                <w:sz w:val="20"/>
              </w:rPr>
              <w:t xml:space="preserve"> NIE</w:t>
            </w:r>
          </w:p>
        </w:tc>
        <w:tc>
          <w:tcPr>
            <w:tcW w:w="5255" w:type="dxa"/>
            <w:gridSpan w:val="4"/>
            <w:shd w:val="clear" w:color="auto" w:fill="auto"/>
          </w:tcPr>
          <w:p w:rsidR="0076545F" w:rsidRPr="007A3C86" w:rsidRDefault="0076545F" w:rsidP="00FE30EF">
            <w:pPr>
              <w:tabs>
                <w:tab w:val="left" w:pos="567"/>
              </w:tabs>
              <w:rPr>
                <w:rFonts w:ascii="Arial Narrow" w:hAnsi="Arial Narrow" w:cs="Arial Unicode MS"/>
                <w:sz w:val="20"/>
              </w:rPr>
            </w:pPr>
            <w:r w:rsidRPr="007A3C86">
              <w:rPr>
                <w:rFonts w:ascii="Arial Narrow" w:hAnsi="Arial Narrow" w:cs="Arial Unicode MS"/>
                <w:sz w:val="20"/>
              </w:rPr>
              <w:t>Szczegóły:</w:t>
            </w:r>
          </w:p>
        </w:tc>
      </w:tr>
      <w:tr w:rsidR="0076545F" w:rsidRPr="007A3C86" w:rsidTr="00B5774A">
        <w:trPr>
          <w:trHeight w:val="557"/>
        </w:trPr>
        <w:tc>
          <w:tcPr>
            <w:tcW w:w="9288" w:type="dxa"/>
            <w:gridSpan w:val="6"/>
            <w:shd w:val="clear" w:color="auto" w:fill="D9D9D9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both"/>
              <w:rPr>
                <w:rFonts w:ascii="Arial Narrow" w:hAnsi="Arial Narrow" w:cs="Arial Unicode MS"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sz w:val="20"/>
                <w:szCs w:val="20"/>
              </w:rPr>
              <w:t>Wiarygodność podanych danych stwierdzam własnoręcznym podpisem pod rygorem odpowiedzialności karnej z art. 297 § 1 i 2 k.k..</w:t>
            </w:r>
          </w:p>
        </w:tc>
      </w:tr>
      <w:tr w:rsidR="0076545F" w:rsidRPr="007A3C86" w:rsidTr="00B5774A">
        <w:trPr>
          <w:trHeight w:val="920"/>
        </w:trPr>
        <w:tc>
          <w:tcPr>
            <w:tcW w:w="9288" w:type="dxa"/>
            <w:gridSpan w:val="6"/>
            <w:shd w:val="clear" w:color="auto" w:fill="auto"/>
            <w:vAlign w:val="bottom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sz w:val="20"/>
                <w:szCs w:val="20"/>
              </w:rPr>
              <w:t>(miejscowość / data)                                 (podpis poręczyciela)                (podpisy małżonka)</w:t>
            </w:r>
          </w:p>
        </w:tc>
      </w:tr>
    </w:tbl>
    <w:p w:rsidR="0076545F" w:rsidRPr="007A3C86" w:rsidRDefault="0076545F" w:rsidP="0076545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</w:p>
    <w:p w:rsidR="00B5774A" w:rsidRDefault="00B5774A" w:rsidP="0076545F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76545F" w:rsidRPr="007A3C86" w:rsidRDefault="0076545F" w:rsidP="0076545F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7A3C86">
        <w:rPr>
          <w:rFonts w:ascii="Arial Narrow" w:hAnsi="Arial Narrow"/>
          <w:b/>
          <w:sz w:val="20"/>
          <w:szCs w:val="20"/>
        </w:rPr>
        <w:lastRenderedPageBreak/>
        <w:t>OŚWIADCZENIE MAŁŻONKA PORĘCZYCIELA</w:t>
      </w:r>
    </w:p>
    <w:p w:rsidR="0076545F" w:rsidRPr="007A3C86" w:rsidRDefault="0076545F" w:rsidP="0076545F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83"/>
        <w:gridCol w:w="464"/>
        <w:gridCol w:w="386"/>
        <w:gridCol w:w="837"/>
        <w:gridCol w:w="1145"/>
        <w:gridCol w:w="459"/>
        <w:gridCol w:w="1627"/>
        <w:gridCol w:w="3268"/>
      </w:tblGrid>
      <w:tr w:rsidR="0076545F" w:rsidRPr="007A3C86" w:rsidTr="00FE30EF">
        <w:trPr>
          <w:trHeight w:val="421"/>
        </w:trPr>
        <w:tc>
          <w:tcPr>
            <w:tcW w:w="9854" w:type="dxa"/>
            <w:gridSpan w:val="9"/>
          </w:tcPr>
          <w:p w:rsidR="0076545F" w:rsidRPr="007A3C86" w:rsidRDefault="0076545F" w:rsidP="00FE30EF">
            <w:pPr>
              <w:pStyle w:val="Tekstpodstawowywcity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7A3C86">
              <w:rPr>
                <w:rFonts w:ascii="Arial Narrow" w:hAnsi="Arial Narrow"/>
                <w:b/>
                <w:sz w:val="20"/>
                <w:szCs w:val="20"/>
              </w:rPr>
              <w:t xml:space="preserve">Ja niżej podpisany(a)                               </w:t>
            </w:r>
          </w:p>
          <w:p w:rsidR="0076545F" w:rsidRPr="007A3C86" w:rsidRDefault="0076545F" w:rsidP="00FE30EF">
            <w:pPr>
              <w:pStyle w:val="Tekstpodstawowywcity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7A3C86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</w:t>
            </w:r>
            <w:r w:rsidRPr="007A3C86">
              <w:rPr>
                <w:rFonts w:ascii="Arial Narrow" w:hAnsi="Arial Narrow" w:cs="Arial Unicode MS"/>
                <w:sz w:val="20"/>
                <w:szCs w:val="20"/>
              </w:rPr>
              <w:t>(imię i nazwisko)</w:t>
            </w:r>
          </w:p>
        </w:tc>
      </w:tr>
      <w:tr w:rsidR="0076545F" w:rsidRPr="007A3C86" w:rsidTr="00FE30EF">
        <w:trPr>
          <w:trHeight w:val="480"/>
        </w:trPr>
        <w:tc>
          <w:tcPr>
            <w:tcW w:w="2132" w:type="dxa"/>
            <w:gridSpan w:val="3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syn (córka)*</w:t>
            </w:r>
          </w:p>
        </w:tc>
        <w:tc>
          <w:tcPr>
            <w:tcW w:w="2827" w:type="dxa"/>
            <w:gridSpan w:val="4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(Imiona rodziców)</w:t>
            </w:r>
          </w:p>
        </w:tc>
        <w:tc>
          <w:tcPr>
            <w:tcW w:w="4895" w:type="dxa"/>
            <w:gridSpan w:val="2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legitymujący(a) się dowodem osobistym</w:t>
            </w:r>
          </w:p>
        </w:tc>
      </w:tr>
      <w:tr w:rsidR="0076545F" w:rsidRPr="007A3C86" w:rsidTr="00FE30EF">
        <w:trPr>
          <w:trHeight w:val="547"/>
        </w:trPr>
        <w:tc>
          <w:tcPr>
            <w:tcW w:w="1485" w:type="dxa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seria</w:t>
            </w:r>
          </w:p>
        </w:tc>
        <w:tc>
          <w:tcPr>
            <w:tcW w:w="1033" w:type="dxa"/>
            <w:gridSpan w:val="3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numer</w:t>
            </w:r>
          </w:p>
        </w:tc>
        <w:tc>
          <w:tcPr>
            <w:tcW w:w="1604" w:type="dxa"/>
            <w:gridSpan w:val="2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wydanym przez</w:t>
            </w:r>
          </w:p>
        </w:tc>
        <w:tc>
          <w:tcPr>
            <w:tcW w:w="3268" w:type="dxa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45F" w:rsidRPr="007A3C86" w:rsidTr="00FE30EF">
        <w:trPr>
          <w:trHeight w:val="543"/>
        </w:trPr>
        <w:tc>
          <w:tcPr>
            <w:tcW w:w="1485" w:type="dxa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w dniu</w:t>
            </w:r>
          </w:p>
        </w:tc>
        <w:tc>
          <w:tcPr>
            <w:tcW w:w="1870" w:type="dxa"/>
            <w:gridSpan w:val="4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PESEL</w:t>
            </w:r>
          </w:p>
        </w:tc>
        <w:tc>
          <w:tcPr>
            <w:tcW w:w="4895" w:type="dxa"/>
            <w:gridSpan w:val="2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45F" w:rsidRPr="007A3C86" w:rsidTr="00FE30EF">
        <w:trPr>
          <w:trHeight w:val="525"/>
        </w:trPr>
        <w:tc>
          <w:tcPr>
            <w:tcW w:w="1485" w:type="dxa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zamieszkały(a)</w:t>
            </w:r>
          </w:p>
        </w:tc>
        <w:tc>
          <w:tcPr>
            <w:tcW w:w="8369" w:type="dxa"/>
            <w:gridSpan w:val="8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545F" w:rsidRPr="007A3C86" w:rsidTr="00FE30EF">
        <w:trPr>
          <w:trHeight w:val="429"/>
        </w:trPr>
        <w:tc>
          <w:tcPr>
            <w:tcW w:w="9854" w:type="dxa"/>
            <w:gridSpan w:val="9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7A3C86">
              <w:rPr>
                <w:rFonts w:ascii="Arial Narrow" w:hAnsi="Arial Narrow"/>
                <w:b/>
                <w:sz w:val="20"/>
                <w:szCs w:val="20"/>
              </w:rPr>
              <w:t xml:space="preserve">pozostaję we wspólnocie małżeńskiej i majątkowej z </w:t>
            </w:r>
          </w:p>
        </w:tc>
      </w:tr>
      <w:tr w:rsidR="0076545F" w:rsidRPr="007A3C86" w:rsidTr="00FE30EF">
        <w:trPr>
          <w:trHeight w:val="225"/>
        </w:trPr>
        <w:tc>
          <w:tcPr>
            <w:tcW w:w="9854" w:type="dxa"/>
            <w:gridSpan w:val="9"/>
            <w:vAlign w:val="bottom"/>
          </w:tcPr>
          <w:p w:rsidR="0076545F" w:rsidRPr="007A3C86" w:rsidRDefault="0076545F" w:rsidP="00FE30EF">
            <w:pPr>
              <w:tabs>
                <w:tab w:val="left" w:pos="567"/>
              </w:tabs>
              <w:jc w:val="center"/>
              <w:rPr>
                <w:rFonts w:ascii="Arial Narrow" w:hAnsi="Arial Narrow" w:cs="Arial Unicode MS"/>
                <w:sz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sz w:val="20"/>
                <w:szCs w:val="20"/>
              </w:rPr>
              <w:t>(imię i nazwisko małżonka)</w:t>
            </w:r>
          </w:p>
        </w:tc>
      </w:tr>
      <w:tr w:rsidR="0076545F" w:rsidRPr="007A3C86" w:rsidTr="00FE30EF">
        <w:trPr>
          <w:trHeight w:val="225"/>
        </w:trPr>
        <w:tc>
          <w:tcPr>
            <w:tcW w:w="9854" w:type="dxa"/>
            <w:gridSpan w:val="9"/>
            <w:shd w:val="clear" w:color="auto" w:fill="EEECE1"/>
          </w:tcPr>
          <w:p w:rsidR="0076545F" w:rsidRPr="007A3C86" w:rsidRDefault="0076545F" w:rsidP="00FE30EF">
            <w:pPr>
              <w:pStyle w:val="Tekstpodstawowywcity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7A3C86">
              <w:rPr>
                <w:rFonts w:ascii="Arial Narrow" w:hAnsi="Arial Narrow"/>
                <w:b/>
                <w:sz w:val="20"/>
                <w:szCs w:val="20"/>
              </w:rPr>
              <w:t>wyrażam zgodę na udzielenie poręczen</w:t>
            </w:r>
            <w:r w:rsidR="002C0671">
              <w:rPr>
                <w:rFonts w:ascii="Arial Narrow" w:hAnsi="Arial Narrow"/>
                <w:b/>
                <w:sz w:val="20"/>
                <w:szCs w:val="20"/>
              </w:rPr>
              <w:t>ia przez mojego męża/moją żonę* jednorazowej dotacji inwestycyjnej</w:t>
            </w:r>
          </w:p>
        </w:tc>
      </w:tr>
      <w:tr w:rsidR="0076545F" w:rsidRPr="007A3C86" w:rsidTr="00FE30EF">
        <w:trPr>
          <w:trHeight w:val="225"/>
        </w:trPr>
        <w:tc>
          <w:tcPr>
            <w:tcW w:w="1485" w:type="dxa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C86">
              <w:rPr>
                <w:rFonts w:ascii="Arial Narrow" w:hAnsi="Arial Narrow"/>
                <w:sz w:val="20"/>
                <w:szCs w:val="20"/>
              </w:rPr>
              <w:t>Panu(i)</w:t>
            </w:r>
          </w:p>
        </w:tc>
        <w:tc>
          <w:tcPr>
            <w:tcW w:w="8369" w:type="dxa"/>
            <w:gridSpan w:val="8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sz w:val="20"/>
                <w:szCs w:val="20"/>
              </w:rPr>
              <w:t>(imię i nazwisko)</w:t>
            </w:r>
          </w:p>
        </w:tc>
      </w:tr>
      <w:tr w:rsidR="0076545F" w:rsidRPr="007A3C86" w:rsidTr="00FE30EF">
        <w:trPr>
          <w:trHeight w:val="571"/>
        </w:trPr>
        <w:tc>
          <w:tcPr>
            <w:tcW w:w="4500" w:type="dxa"/>
            <w:gridSpan w:val="6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b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b/>
                <w:sz w:val="20"/>
                <w:szCs w:val="20"/>
              </w:rPr>
              <w:t>w S „CREP” w kwocie</w:t>
            </w:r>
          </w:p>
        </w:tc>
        <w:tc>
          <w:tcPr>
            <w:tcW w:w="5354" w:type="dxa"/>
            <w:gridSpan w:val="3"/>
            <w:shd w:val="clear" w:color="auto" w:fill="FFFFFF"/>
          </w:tcPr>
          <w:p w:rsidR="0076545F" w:rsidRPr="007A3C86" w:rsidRDefault="0076545F" w:rsidP="00FE30EF">
            <w:pPr>
              <w:pStyle w:val="Tekstpodstawowywcity"/>
              <w:ind w:left="0"/>
              <w:rPr>
                <w:rFonts w:ascii="Arial Narrow" w:hAnsi="Arial Narrow" w:cs="Arial Unicode MS"/>
                <w:b/>
                <w:sz w:val="20"/>
                <w:szCs w:val="20"/>
              </w:rPr>
            </w:pPr>
          </w:p>
        </w:tc>
      </w:tr>
      <w:tr w:rsidR="0076545F" w:rsidRPr="007A3C86" w:rsidTr="00FE30EF">
        <w:trPr>
          <w:trHeight w:val="990"/>
        </w:trPr>
        <w:tc>
          <w:tcPr>
            <w:tcW w:w="1668" w:type="dxa"/>
            <w:gridSpan w:val="2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sz w:val="20"/>
                <w:szCs w:val="20"/>
              </w:rPr>
              <w:t>kwota słownie:</w:t>
            </w:r>
          </w:p>
        </w:tc>
        <w:tc>
          <w:tcPr>
            <w:tcW w:w="8186" w:type="dxa"/>
            <w:gridSpan w:val="7"/>
            <w:shd w:val="clear" w:color="auto" w:fill="FFFFFF"/>
          </w:tcPr>
          <w:p w:rsidR="0076545F" w:rsidRPr="007A3C86" w:rsidRDefault="0076545F" w:rsidP="00FE30EF">
            <w:pPr>
              <w:pStyle w:val="Tekstpodstawowywcity"/>
              <w:ind w:left="0"/>
              <w:rPr>
                <w:rFonts w:ascii="Arial Narrow" w:hAnsi="Arial Narrow" w:cs="Arial Unicode MS"/>
                <w:b/>
                <w:sz w:val="20"/>
                <w:szCs w:val="20"/>
              </w:rPr>
            </w:pPr>
          </w:p>
        </w:tc>
      </w:tr>
      <w:tr w:rsidR="0076545F" w:rsidRPr="007A3C86" w:rsidTr="00FE30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854" w:type="dxa"/>
            <w:gridSpan w:val="9"/>
            <w:shd w:val="clear" w:color="auto" w:fill="EEECE1"/>
            <w:vAlign w:val="center"/>
          </w:tcPr>
          <w:p w:rsidR="0076545F" w:rsidRPr="007A3C86" w:rsidRDefault="0076545F" w:rsidP="00FE30EF">
            <w:pPr>
              <w:pStyle w:val="Tekstpodstawowywcity"/>
              <w:ind w:left="0"/>
              <w:jc w:val="both"/>
              <w:rPr>
                <w:rFonts w:ascii="Arial Narrow" w:hAnsi="Arial Narrow" w:cs="Arial Unicode MS"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sz w:val="20"/>
                <w:szCs w:val="20"/>
              </w:rPr>
              <w:t>Wiarygodność podanych danych stwierdzam własnoręcznym podpisem pod rygorem odpowiedzialności karnej z art. 297 § 1 i 2 k.k..</w:t>
            </w:r>
          </w:p>
        </w:tc>
      </w:tr>
      <w:tr w:rsidR="0076545F" w:rsidRPr="007A3C86" w:rsidTr="00FE30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854" w:type="dxa"/>
            <w:gridSpan w:val="9"/>
            <w:shd w:val="clear" w:color="auto" w:fill="auto"/>
            <w:vAlign w:val="bottom"/>
          </w:tcPr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</w:p>
          <w:p w:rsidR="0076545F" w:rsidRPr="007A3C86" w:rsidRDefault="0076545F" w:rsidP="00FE30EF">
            <w:pPr>
              <w:pStyle w:val="Tekstpodstawowywcity"/>
              <w:ind w:left="0"/>
              <w:jc w:val="center"/>
              <w:rPr>
                <w:rFonts w:ascii="Arial Narrow" w:hAnsi="Arial Narrow" w:cs="Arial Unicode MS"/>
                <w:sz w:val="20"/>
                <w:szCs w:val="20"/>
              </w:rPr>
            </w:pPr>
            <w:r w:rsidRPr="007A3C86">
              <w:rPr>
                <w:rFonts w:ascii="Arial Narrow" w:hAnsi="Arial Narrow" w:cs="Arial Unicode MS"/>
                <w:sz w:val="20"/>
                <w:szCs w:val="20"/>
              </w:rPr>
              <w:t>(miejscowość / data)                                                                    (podpisy małżonka)</w:t>
            </w:r>
          </w:p>
        </w:tc>
      </w:tr>
    </w:tbl>
    <w:p w:rsidR="0076545F" w:rsidRPr="007A3C86" w:rsidRDefault="0076545F" w:rsidP="0076545F">
      <w:pPr>
        <w:pStyle w:val="Tekstpodstawowywcity"/>
        <w:spacing w:after="0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76545F" w:rsidRPr="007A3C86" w:rsidRDefault="0076545F" w:rsidP="0076545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  <w:r w:rsidRPr="007A3C86">
        <w:rPr>
          <w:rFonts w:ascii="Arial Narrow" w:hAnsi="Arial Narrow"/>
          <w:sz w:val="20"/>
          <w:szCs w:val="20"/>
        </w:rPr>
        <w:t>*niepotrzebne skreślić</w:t>
      </w:r>
    </w:p>
    <w:p w:rsidR="0076545F" w:rsidRPr="007A3C86" w:rsidRDefault="0076545F" w:rsidP="0076545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</w:p>
    <w:p w:rsidR="0076545F" w:rsidRPr="007A3C86" w:rsidRDefault="0076545F" w:rsidP="0076545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</w:p>
    <w:p w:rsidR="0076545F" w:rsidRPr="007A3C86" w:rsidRDefault="0076545F" w:rsidP="0076545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</w:p>
    <w:p w:rsidR="0076545F" w:rsidRPr="007A3C86" w:rsidRDefault="0076545F" w:rsidP="0076545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</w:p>
    <w:p w:rsidR="0076545F" w:rsidRPr="007A3C86" w:rsidRDefault="0076545F" w:rsidP="0076545F">
      <w:pPr>
        <w:pStyle w:val="NormalnyWeb"/>
        <w:spacing w:before="0" w:beforeAutospacing="0" w:after="0"/>
        <w:rPr>
          <w:rFonts w:ascii="Arial Narrow" w:hAnsi="Arial Narrow"/>
          <w:sz w:val="20"/>
          <w:szCs w:val="20"/>
        </w:rPr>
      </w:pPr>
    </w:p>
    <w:p w:rsidR="0076545F" w:rsidRPr="007A3C86" w:rsidRDefault="0076545F" w:rsidP="007A3C86">
      <w:pPr>
        <w:suppressAutoHyphens/>
        <w:rPr>
          <w:rFonts w:ascii="Arial Narrow" w:hAnsi="Arial Narrow"/>
          <w:b/>
          <w:sz w:val="20"/>
        </w:rPr>
      </w:pPr>
    </w:p>
    <w:p w:rsidR="0076545F" w:rsidRPr="009C36F7" w:rsidRDefault="0076545F" w:rsidP="0076545F">
      <w:pPr>
        <w:suppressAutoHyphens/>
        <w:jc w:val="center"/>
        <w:rPr>
          <w:rFonts w:ascii="Arial Narrow" w:hAnsi="Arial Narrow"/>
          <w:b/>
        </w:rPr>
      </w:pPr>
      <w:r w:rsidRPr="009C36F7">
        <w:rPr>
          <w:rFonts w:ascii="Arial Narrow" w:hAnsi="Arial Narrow"/>
          <w:b/>
        </w:rPr>
        <w:t>OŚWIADCZENIE</w:t>
      </w:r>
    </w:p>
    <w:p w:rsidR="0076545F" w:rsidRPr="009C36F7" w:rsidRDefault="0076545F" w:rsidP="0076545F">
      <w:pPr>
        <w:suppressAutoHyphens/>
        <w:jc w:val="center"/>
        <w:rPr>
          <w:rFonts w:ascii="Arial Narrow" w:hAnsi="Arial Narrow"/>
          <w:b/>
        </w:rPr>
      </w:pPr>
    </w:p>
    <w:p w:rsidR="0076545F" w:rsidRDefault="0076545F" w:rsidP="007A3C86">
      <w:pPr>
        <w:suppressAutoHyphens/>
        <w:spacing w:line="360" w:lineRule="auto"/>
        <w:ind w:firstLine="708"/>
        <w:rPr>
          <w:rFonts w:ascii="Arial Narrow" w:hAnsi="Arial Narrow"/>
        </w:rPr>
      </w:pPr>
      <w:r w:rsidRPr="009C36F7">
        <w:rPr>
          <w:rFonts w:ascii="Arial Narrow" w:hAnsi="Arial Narrow"/>
          <w:b/>
        </w:rPr>
        <w:lastRenderedPageBreak/>
        <w:t>W związku z art. 23 ust. 1 i 2 ustawy z dnia 29 sierpnia 1997 roku o ochronie danych osobowych (</w:t>
      </w:r>
      <w:proofErr w:type="spellStart"/>
      <w:r w:rsidRPr="009C36F7">
        <w:rPr>
          <w:rFonts w:ascii="Arial Narrow" w:hAnsi="Arial Narrow"/>
          <w:b/>
        </w:rPr>
        <w:t>t.j</w:t>
      </w:r>
      <w:proofErr w:type="spellEnd"/>
      <w:r w:rsidRPr="009C36F7">
        <w:rPr>
          <w:rFonts w:ascii="Arial Narrow" w:hAnsi="Arial Narrow"/>
          <w:b/>
        </w:rPr>
        <w:t xml:space="preserve">. Dz. U. z 2002 r., Nr 101, poz. 926 z </w:t>
      </w:r>
      <w:proofErr w:type="spellStart"/>
      <w:r w:rsidRPr="009C36F7">
        <w:rPr>
          <w:rFonts w:ascii="Arial Narrow" w:hAnsi="Arial Narrow"/>
          <w:b/>
        </w:rPr>
        <w:t>późn</w:t>
      </w:r>
      <w:proofErr w:type="spellEnd"/>
      <w:r w:rsidRPr="009C36F7">
        <w:rPr>
          <w:rFonts w:ascii="Arial Narrow" w:hAnsi="Arial Narrow"/>
          <w:b/>
        </w:rPr>
        <w:t xml:space="preserve">. zm.) wyrażam zgodę na wprowadzenie moich danych do bazy danych i przetwarzanie ich przez </w:t>
      </w:r>
      <w:r>
        <w:rPr>
          <w:rFonts w:ascii="Arial Narrow" w:hAnsi="Arial Narrow"/>
          <w:b/>
        </w:rPr>
        <w:t>Stowarzyszenie „Centrum Rozwoju Ekonomicznego Pasłęka”</w:t>
      </w:r>
      <w:r w:rsidRPr="009C36F7">
        <w:rPr>
          <w:rFonts w:ascii="Arial Narrow" w:hAnsi="Arial Narrow"/>
          <w:b/>
        </w:rPr>
        <w:t xml:space="preserve"> w systemach informatycznych, kartotekach, skorowidzach, księgach, wykazach i innych zbiorach w celach związanych z działalnością </w:t>
      </w:r>
      <w:r>
        <w:rPr>
          <w:rFonts w:ascii="Arial Narrow" w:hAnsi="Arial Narrow"/>
          <w:b/>
        </w:rPr>
        <w:t>Stowarzyszenia</w:t>
      </w:r>
      <w:r w:rsidRPr="009C36F7">
        <w:rPr>
          <w:rFonts w:ascii="Arial Narrow" w:hAnsi="Arial Narrow"/>
          <w:b/>
        </w:rPr>
        <w:t xml:space="preserve"> w związku z:</w:t>
      </w:r>
      <w:r>
        <w:rPr>
          <w:rFonts w:ascii="Arial Narrow" w:hAnsi="Arial Narrow"/>
          <w:b/>
        </w:rPr>
        <w:t xml:space="preserve"> </w:t>
      </w:r>
      <w:r w:rsidR="007A3C86">
        <w:rPr>
          <w:rFonts w:ascii="Arial Narrow" w:hAnsi="Arial Narrow"/>
        </w:rPr>
        <w:t xml:space="preserve">udzieleniem </w:t>
      </w:r>
      <w:r w:rsidRPr="009C36F7">
        <w:rPr>
          <w:rFonts w:ascii="Arial Narrow" w:hAnsi="Arial Narrow"/>
        </w:rPr>
        <w:t>poręczenia ………………………………………………………..………………………………………………………………</w:t>
      </w:r>
    </w:p>
    <w:p w:rsidR="0076545F" w:rsidRPr="009C36F7" w:rsidRDefault="0076545F" w:rsidP="00DE639E">
      <w:pPr>
        <w:suppressAutoHyphens/>
        <w:spacing w:line="360" w:lineRule="auto"/>
        <w:jc w:val="center"/>
        <w:rPr>
          <w:rFonts w:ascii="Arial Narrow" w:hAnsi="Arial Narrow"/>
          <w:b/>
        </w:rPr>
      </w:pPr>
      <w:r w:rsidRPr="009C36F7">
        <w:rPr>
          <w:rFonts w:ascii="Arial Narrow" w:hAnsi="Arial Narrow"/>
        </w:rPr>
        <w:t xml:space="preserve">/nazwa </w:t>
      </w:r>
      <w:r w:rsidR="00DE639E">
        <w:rPr>
          <w:rFonts w:ascii="Arial Narrow" w:hAnsi="Arial Narrow"/>
        </w:rPr>
        <w:t>firmy Uczestnika Projektu</w:t>
      </w:r>
      <w:r w:rsidRPr="009C36F7">
        <w:rPr>
          <w:rFonts w:ascii="Arial Narrow" w:hAnsi="Arial Narrow"/>
        </w:rPr>
        <w:t>/</w:t>
      </w:r>
    </w:p>
    <w:p w:rsidR="0076545F" w:rsidRPr="009C36F7" w:rsidRDefault="0076545F" w:rsidP="0076545F">
      <w:pPr>
        <w:suppressAutoHyphens/>
        <w:jc w:val="both"/>
        <w:rPr>
          <w:rFonts w:ascii="Arial Narrow" w:hAnsi="Arial Narrow"/>
        </w:rPr>
      </w:pPr>
    </w:p>
    <w:p w:rsidR="0076545F" w:rsidRPr="009C36F7" w:rsidRDefault="0076545F" w:rsidP="0076545F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9C36F7">
        <w:rPr>
          <w:rFonts w:ascii="Arial Narrow" w:hAnsi="Arial Narrow"/>
          <w:sz w:val="24"/>
          <w:szCs w:val="24"/>
        </w:rPr>
        <w:t>Zgoda ta obejmuje również przetwarzanie danych osobowych w przyszłości przez Stowarzyszenie „Centrum Rozwoju Ekonomicznego Pasłęka</w:t>
      </w:r>
      <w:r>
        <w:rPr>
          <w:rFonts w:ascii="Arial Narrow" w:hAnsi="Arial Narrow"/>
          <w:sz w:val="24"/>
          <w:szCs w:val="24"/>
        </w:rPr>
        <w:t xml:space="preserve"> </w:t>
      </w:r>
      <w:r w:rsidRPr="009C36F7">
        <w:rPr>
          <w:rFonts w:ascii="Arial Narrow" w:hAnsi="Arial Narrow"/>
          <w:sz w:val="24"/>
          <w:szCs w:val="24"/>
        </w:rPr>
        <w:t xml:space="preserve">lub inny podmiot powstały z przekształcenia </w:t>
      </w:r>
      <w:r>
        <w:rPr>
          <w:rFonts w:ascii="Arial Narrow" w:hAnsi="Arial Narrow"/>
          <w:sz w:val="24"/>
          <w:szCs w:val="24"/>
        </w:rPr>
        <w:t>Stowarzyszenia „CREP”</w:t>
      </w:r>
      <w:r w:rsidRPr="009C36F7">
        <w:rPr>
          <w:rFonts w:ascii="Arial Narrow" w:hAnsi="Arial Narrow"/>
          <w:sz w:val="24"/>
          <w:szCs w:val="24"/>
        </w:rPr>
        <w:t xml:space="preserve">.  </w:t>
      </w:r>
    </w:p>
    <w:p w:rsidR="0076545F" w:rsidRPr="009C36F7" w:rsidRDefault="0076545F" w:rsidP="0076545F">
      <w:pPr>
        <w:suppressAutoHyphens/>
        <w:jc w:val="both"/>
        <w:rPr>
          <w:rFonts w:ascii="Arial Narrow" w:hAnsi="Arial Narrow"/>
        </w:rPr>
      </w:pPr>
    </w:p>
    <w:p w:rsidR="0076545F" w:rsidRPr="009C36F7" w:rsidRDefault="0076545F" w:rsidP="0076545F">
      <w:pPr>
        <w:keepNext/>
        <w:tabs>
          <w:tab w:val="num" w:pos="0"/>
        </w:tabs>
        <w:suppressAutoHyphens/>
        <w:outlineLvl w:val="0"/>
        <w:rPr>
          <w:rFonts w:ascii="Arial Narrow" w:hAnsi="Arial Narrow"/>
          <w:b/>
        </w:rPr>
      </w:pPr>
      <w:r w:rsidRPr="009C36F7">
        <w:rPr>
          <w:rFonts w:ascii="Arial Narrow" w:hAnsi="Arial Narrow"/>
          <w:b/>
        </w:rPr>
        <w:t xml:space="preserve">Jednocześnie potwierdzam otrzymanie poniższych informacji: </w:t>
      </w:r>
    </w:p>
    <w:p w:rsidR="0076545F" w:rsidRPr="009C36F7" w:rsidRDefault="0076545F" w:rsidP="0076545F">
      <w:pPr>
        <w:suppressAutoHyphens/>
        <w:jc w:val="both"/>
        <w:rPr>
          <w:rFonts w:ascii="Arial Narrow" w:hAnsi="Arial Narrow"/>
        </w:rPr>
      </w:pPr>
    </w:p>
    <w:p w:rsidR="0076545F" w:rsidRDefault="0076545F" w:rsidP="0076545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C36F7">
        <w:rPr>
          <w:rFonts w:ascii="Arial Narrow" w:hAnsi="Arial Narrow"/>
        </w:rPr>
        <w:t xml:space="preserve">Administratorem Danych jest </w:t>
      </w:r>
      <w:r>
        <w:rPr>
          <w:rFonts w:ascii="Arial Narrow" w:hAnsi="Arial Narrow"/>
        </w:rPr>
        <w:t xml:space="preserve">Stowarzyszenie „Centrum Rozwoju Ekonomicznego Pasłęka” </w:t>
      </w:r>
      <w:r>
        <w:rPr>
          <w:rFonts w:ascii="Arial Narrow" w:hAnsi="Arial Narrow"/>
        </w:rPr>
        <w:br/>
        <w:t>ul. Piłsudskiego 11 A, 14-400 Pasłęk</w:t>
      </w:r>
      <w:r w:rsidRPr="009C36F7">
        <w:rPr>
          <w:rFonts w:ascii="Arial Narrow" w:hAnsi="Arial Narrow"/>
        </w:rPr>
        <w:t>,</w:t>
      </w:r>
    </w:p>
    <w:p w:rsidR="0076545F" w:rsidRDefault="0076545F" w:rsidP="0076545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C36F7">
        <w:rPr>
          <w:rFonts w:ascii="Arial Narrow" w:hAnsi="Arial Narrow"/>
        </w:rPr>
        <w:t>Dane będą zbierane i przetwarzane przez Stowarzyszenie „Centrum Rozwoju Ekonomicznego Pasłęka</w:t>
      </w:r>
      <w:r w:rsidRPr="00B63F92">
        <w:rPr>
          <w:rFonts w:ascii="Arial Narrow" w:hAnsi="Arial Narrow"/>
          <w:b/>
        </w:rPr>
        <w:t xml:space="preserve">” </w:t>
      </w:r>
      <w:r w:rsidR="00B63F92">
        <w:rPr>
          <w:rFonts w:ascii="Arial Narrow" w:hAnsi="Arial Narrow"/>
        </w:rPr>
        <w:t>na potrzeby</w:t>
      </w:r>
      <w:r w:rsidR="00FF09A8">
        <w:rPr>
          <w:rFonts w:ascii="Arial Narrow" w:hAnsi="Arial Narrow"/>
        </w:rPr>
        <w:t xml:space="preserve"> realizowanego projektu „Masz pomysł – masz firmę </w:t>
      </w:r>
      <w:r w:rsidR="00E42A39">
        <w:rPr>
          <w:rFonts w:ascii="Arial Narrow" w:hAnsi="Arial Narrow"/>
        </w:rPr>
        <w:t>I</w:t>
      </w:r>
      <w:r w:rsidR="00DE639E">
        <w:rPr>
          <w:rFonts w:ascii="Arial Narrow" w:hAnsi="Arial Narrow"/>
        </w:rPr>
        <w:t>V</w:t>
      </w:r>
      <w:r w:rsidR="00FF09A8">
        <w:rPr>
          <w:rFonts w:ascii="Arial Narrow" w:hAnsi="Arial Narrow"/>
        </w:rPr>
        <w:t>”</w:t>
      </w:r>
      <w:r w:rsidRPr="009C36F7">
        <w:rPr>
          <w:rFonts w:ascii="Arial Narrow" w:hAnsi="Arial Narrow"/>
        </w:rPr>
        <w:t>,</w:t>
      </w:r>
    </w:p>
    <w:p w:rsidR="0076545F" w:rsidRDefault="0076545F" w:rsidP="0076545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C36F7">
        <w:rPr>
          <w:rFonts w:ascii="Arial Narrow" w:hAnsi="Arial Narrow"/>
        </w:rPr>
        <w:t xml:space="preserve">Zebrane dane osobowe mogą być udostępnione podmiotom upoważnionym przez przepisy prawa oraz podmiotom wskazanym przez Stowarzyszenie „Centrum Rozwoju Ekonomicznego Pasłęka” na podstawie zawartych umów. </w:t>
      </w:r>
    </w:p>
    <w:p w:rsidR="0076545F" w:rsidRPr="009C36F7" w:rsidRDefault="0076545F" w:rsidP="0076545F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9C36F7">
        <w:rPr>
          <w:rFonts w:ascii="Arial Narrow" w:hAnsi="Arial Narrow"/>
        </w:rPr>
        <w:t>Przysługuje mi prawo wglądu do danych osobowych oraz ich poprawiania na warunkach określonych w ustawie o ochronie danych osobowych (</w:t>
      </w:r>
      <w:proofErr w:type="spellStart"/>
      <w:r w:rsidRPr="009C36F7">
        <w:rPr>
          <w:rFonts w:ascii="Arial Narrow" w:hAnsi="Arial Narrow"/>
        </w:rPr>
        <w:t>t.j</w:t>
      </w:r>
      <w:proofErr w:type="spellEnd"/>
      <w:r w:rsidRPr="009C36F7">
        <w:rPr>
          <w:rFonts w:ascii="Arial Narrow" w:hAnsi="Arial Narrow"/>
        </w:rPr>
        <w:t xml:space="preserve">. Dz. U. z 2002 r., Nr 101, poz. 926 z </w:t>
      </w:r>
      <w:proofErr w:type="spellStart"/>
      <w:r w:rsidRPr="009C36F7">
        <w:rPr>
          <w:rFonts w:ascii="Arial Narrow" w:hAnsi="Arial Narrow"/>
        </w:rPr>
        <w:t>późn</w:t>
      </w:r>
      <w:proofErr w:type="spellEnd"/>
      <w:r w:rsidRPr="009C36F7">
        <w:rPr>
          <w:rFonts w:ascii="Arial Narrow" w:hAnsi="Arial Narrow"/>
        </w:rPr>
        <w:t>. zm.).</w:t>
      </w:r>
    </w:p>
    <w:p w:rsidR="0076545F" w:rsidRPr="009C36F7" w:rsidRDefault="0076545F" w:rsidP="0076545F">
      <w:pPr>
        <w:suppressAutoHyphens/>
        <w:jc w:val="both"/>
        <w:rPr>
          <w:rFonts w:ascii="Arial Narrow" w:hAnsi="Arial Narrow"/>
        </w:rPr>
      </w:pPr>
    </w:p>
    <w:p w:rsidR="0076545F" w:rsidRPr="009C36F7" w:rsidRDefault="0076545F" w:rsidP="0076545F">
      <w:pPr>
        <w:suppressAutoHyphens/>
        <w:jc w:val="both"/>
        <w:rPr>
          <w:rFonts w:ascii="Arial Narrow" w:hAnsi="Arial Narrow"/>
        </w:rPr>
      </w:pPr>
    </w:p>
    <w:p w:rsidR="0076545F" w:rsidRPr="009C36F7" w:rsidRDefault="0076545F" w:rsidP="0076545F">
      <w:pPr>
        <w:suppressAutoHyphens/>
        <w:jc w:val="right"/>
        <w:rPr>
          <w:rFonts w:ascii="Arial Narrow" w:hAnsi="Arial Narrow"/>
        </w:rPr>
      </w:pPr>
    </w:p>
    <w:p w:rsidR="0076545F" w:rsidRDefault="0076545F" w:rsidP="007C5D02">
      <w:pPr>
        <w:suppressAutoHyphens/>
        <w:rPr>
          <w:rFonts w:ascii="Arial Narrow" w:hAnsi="Arial Narrow"/>
        </w:rPr>
      </w:pPr>
      <w:r w:rsidRPr="009C36F7">
        <w:rPr>
          <w:rFonts w:ascii="Arial Narrow" w:hAnsi="Arial Narrow"/>
        </w:rPr>
        <w:t xml:space="preserve">Miejsce i data: ………………………………       </w:t>
      </w:r>
      <w:r>
        <w:rPr>
          <w:rFonts w:ascii="Arial Narrow" w:hAnsi="Arial Narrow"/>
        </w:rPr>
        <w:t xml:space="preserve">                             </w:t>
      </w:r>
      <w:r w:rsidRPr="009C36F7">
        <w:rPr>
          <w:rFonts w:ascii="Arial Narrow" w:hAnsi="Arial Narrow"/>
        </w:rPr>
        <w:t xml:space="preserve"> </w:t>
      </w:r>
    </w:p>
    <w:p w:rsidR="0076545F" w:rsidRPr="009C36F7" w:rsidRDefault="0076545F" w:rsidP="0076545F">
      <w:pPr>
        <w:suppressAutoHyphens/>
        <w:spacing w:line="600" w:lineRule="auto"/>
        <w:ind w:left="3828"/>
        <w:rPr>
          <w:rFonts w:ascii="Arial Narrow" w:hAnsi="Arial Narrow"/>
        </w:rPr>
      </w:pPr>
      <w:r>
        <w:rPr>
          <w:rFonts w:ascii="Arial Narrow" w:hAnsi="Arial Narrow"/>
        </w:rPr>
        <w:t>Czytelny p</w:t>
      </w:r>
      <w:r w:rsidRPr="009C36F7">
        <w:rPr>
          <w:rFonts w:ascii="Arial Narrow" w:hAnsi="Arial Narrow"/>
        </w:rPr>
        <w:t>odpis</w:t>
      </w:r>
      <w:r>
        <w:rPr>
          <w:rFonts w:ascii="Arial Narrow" w:hAnsi="Arial Narrow"/>
        </w:rPr>
        <w:t xml:space="preserve"> poręczyciela </w:t>
      </w:r>
      <w:r w:rsidRPr="009C36F7">
        <w:rPr>
          <w:rFonts w:ascii="Arial Narrow" w:hAnsi="Arial Narrow"/>
        </w:rPr>
        <w:t xml:space="preserve"> .........................................................</w:t>
      </w:r>
    </w:p>
    <w:p w:rsidR="0076545F" w:rsidRPr="009C36F7" w:rsidRDefault="0076545F" w:rsidP="0076545F">
      <w:pPr>
        <w:pStyle w:val="NormalnyWeb"/>
        <w:spacing w:before="0" w:beforeAutospacing="0" w:after="0" w:line="600" w:lineRule="auto"/>
        <w:ind w:left="3828"/>
        <w:rPr>
          <w:rFonts w:ascii="Arial Narrow" w:hAnsi="Arial Narrow"/>
        </w:rPr>
      </w:pPr>
      <w:r>
        <w:rPr>
          <w:rFonts w:ascii="Arial Narrow" w:hAnsi="Arial Narrow"/>
        </w:rPr>
        <w:t>Czytelny p</w:t>
      </w:r>
      <w:r w:rsidRPr="009C36F7">
        <w:rPr>
          <w:rFonts w:ascii="Arial Narrow" w:hAnsi="Arial Narrow"/>
        </w:rPr>
        <w:t xml:space="preserve">odpis </w:t>
      </w:r>
      <w:r>
        <w:rPr>
          <w:rFonts w:ascii="Arial Narrow" w:hAnsi="Arial Narrow"/>
        </w:rPr>
        <w:t xml:space="preserve">Małżonka </w:t>
      </w:r>
      <w:r w:rsidRPr="009C36F7">
        <w:rPr>
          <w:rFonts w:ascii="Arial Narrow" w:hAnsi="Arial Narrow"/>
        </w:rPr>
        <w:t>.................................................</w:t>
      </w:r>
      <w:r>
        <w:rPr>
          <w:rFonts w:ascii="Arial Narrow" w:hAnsi="Arial Narrow"/>
        </w:rPr>
        <w:t>....</w:t>
      </w:r>
      <w:r w:rsidRPr="009C36F7">
        <w:rPr>
          <w:rFonts w:ascii="Arial Narrow" w:hAnsi="Arial Narrow"/>
        </w:rPr>
        <w:t>.........</w:t>
      </w:r>
    </w:p>
    <w:p w:rsidR="001A0615" w:rsidRPr="0076545F" w:rsidRDefault="001A0615" w:rsidP="0076545F"/>
    <w:sectPr w:rsidR="001A0615" w:rsidRPr="007654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D4" w:rsidRDefault="002F5BD4" w:rsidP="00A66713">
      <w:r>
        <w:separator/>
      </w:r>
    </w:p>
  </w:endnote>
  <w:endnote w:type="continuationSeparator" w:id="0">
    <w:p w:rsidR="002F5BD4" w:rsidRDefault="002F5BD4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C932F8">
      <w:rPr>
        <w:rFonts w:ascii="Arial" w:hAnsi="Arial" w:cs="Arial"/>
        <w:b/>
        <w:i/>
        <w:color w:val="262626"/>
        <w:sz w:val="18"/>
        <w:szCs w:val="18"/>
      </w:rPr>
      <w:t>I</w:t>
    </w:r>
    <w:r w:rsidR="00DE639E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D4" w:rsidRDefault="002F5BD4" w:rsidP="00A66713">
      <w:r>
        <w:separator/>
      </w:r>
    </w:p>
  </w:footnote>
  <w:footnote w:type="continuationSeparator" w:id="0">
    <w:p w:rsidR="002F5BD4" w:rsidRDefault="002F5BD4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D"/>
    <w:rsid w:val="000057A6"/>
    <w:rsid w:val="00037D20"/>
    <w:rsid w:val="000C3F1B"/>
    <w:rsid w:val="00133A95"/>
    <w:rsid w:val="001A0615"/>
    <w:rsid w:val="002333C6"/>
    <w:rsid w:val="00261CD0"/>
    <w:rsid w:val="002C0671"/>
    <w:rsid w:val="002F5BD4"/>
    <w:rsid w:val="003708BE"/>
    <w:rsid w:val="00451819"/>
    <w:rsid w:val="004A2CE1"/>
    <w:rsid w:val="004A6B84"/>
    <w:rsid w:val="004C36E1"/>
    <w:rsid w:val="004D158E"/>
    <w:rsid w:val="00540901"/>
    <w:rsid w:val="00567A22"/>
    <w:rsid w:val="006140CF"/>
    <w:rsid w:val="006425A6"/>
    <w:rsid w:val="006913A8"/>
    <w:rsid w:val="00707EC0"/>
    <w:rsid w:val="0076545F"/>
    <w:rsid w:val="007A3C86"/>
    <w:rsid w:val="007C5D02"/>
    <w:rsid w:val="00842E0D"/>
    <w:rsid w:val="00940425"/>
    <w:rsid w:val="00955045"/>
    <w:rsid w:val="00966B41"/>
    <w:rsid w:val="0097344F"/>
    <w:rsid w:val="009C1417"/>
    <w:rsid w:val="00A33BCD"/>
    <w:rsid w:val="00A66713"/>
    <w:rsid w:val="00A8164D"/>
    <w:rsid w:val="00A86905"/>
    <w:rsid w:val="00AD3AB8"/>
    <w:rsid w:val="00B5774A"/>
    <w:rsid w:val="00B63F92"/>
    <w:rsid w:val="00B80777"/>
    <w:rsid w:val="00BD6A27"/>
    <w:rsid w:val="00C15FB3"/>
    <w:rsid w:val="00C932F8"/>
    <w:rsid w:val="00CA3467"/>
    <w:rsid w:val="00CE100F"/>
    <w:rsid w:val="00D54A10"/>
    <w:rsid w:val="00DE639E"/>
    <w:rsid w:val="00E124D8"/>
    <w:rsid w:val="00E42A39"/>
    <w:rsid w:val="00EA0B58"/>
    <w:rsid w:val="00F44715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024D0"/>
  <w15:docId w15:val="{61C76E1A-E386-464C-B5B7-17AC33EF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16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13</cp:revision>
  <cp:lastPrinted>2016-06-21T05:31:00Z</cp:lastPrinted>
  <dcterms:created xsi:type="dcterms:W3CDTF">2016-09-12T07:26:00Z</dcterms:created>
  <dcterms:modified xsi:type="dcterms:W3CDTF">2018-04-18T08:15:00Z</dcterms:modified>
</cp:coreProperties>
</file>