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EB3" w:rsidRPr="00CE4F58" w:rsidRDefault="001D3EB3" w:rsidP="001D3EB3">
      <w:pPr>
        <w:keepNext/>
        <w:widowControl w:val="0"/>
        <w:spacing w:after="0"/>
        <w:jc w:val="right"/>
        <w:outlineLvl w:val="6"/>
        <w:rPr>
          <w:rFonts w:asciiTheme="minorHAnsi" w:hAnsiTheme="minorHAnsi"/>
          <w:bCs/>
          <w:i/>
          <w:iCs/>
          <w:sz w:val="20"/>
          <w:szCs w:val="20"/>
        </w:rPr>
      </w:pPr>
      <w:r w:rsidRPr="00CE4F58">
        <w:rPr>
          <w:rFonts w:asciiTheme="minorHAnsi" w:hAnsiTheme="minorHAnsi"/>
          <w:bCs/>
          <w:i/>
          <w:iCs/>
          <w:sz w:val="20"/>
          <w:szCs w:val="20"/>
        </w:rPr>
        <w:t>Załącznik nr 1</w:t>
      </w:r>
      <w:r>
        <w:rPr>
          <w:rFonts w:asciiTheme="minorHAnsi" w:hAnsiTheme="minorHAnsi"/>
          <w:bCs/>
          <w:i/>
          <w:iCs/>
          <w:sz w:val="20"/>
          <w:szCs w:val="20"/>
        </w:rPr>
        <w:t xml:space="preserve"> Zapytania ofertowego</w:t>
      </w:r>
    </w:p>
    <w:p w:rsidR="001D3EB3" w:rsidRPr="00CE4F58" w:rsidRDefault="001D3EB3" w:rsidP="001D3EB3">
      <w:pPr>
        <w:autoSpaceDE w:val="0"/>
        <w:autoSpaceDN w:val="0"/>
        <w:adjustRightInd w:val="0"/>
        <w:rPr>
          <w:rFonts w:asciiTheme="minorHAnsi" w:hAnsiTheme="minorHAnsi" w:cs="ArialNarrow,Bold"/>
          <w:b/>
          <w:bCs/>
          <w:color w:val="000000"/>
          <w:sz w:val="20"/>
          <w:szCs w:val="20"/>
        </w:rPr>
      </w:pPr>
    </w:p>
    <w:p w:rsidR="001D3EB3" w:rsidRPr="003E6EE3" w:rsidRDefault="001D3EB3" w:rsidP="001D3EB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Narrow,Bold"/>
          <w:b/>
          <w:bCs/>
          <w:color w:val="000000"/>
          <w:sz w:val="28"/>
          <w:szCs w:val="28"/>
        </w:rPr>
      </w:pPr>
      <w:r w:rsidRPr="003E6EE3">
        <w:rPr>
          <w:rFonts w:asciiTheme="minorHAnsi" w:hAnsiTheme="minorHAnsi" w:cs="ArialNarrow,Bold"/>
          <w:b/>
          <w:bCs/>
          <w:color w:val="000000"/>
          <w:sz w:val="28"/>
          <w:szCs w:val="28"/>
        </w:rPr>
        <w:t>INFORMACJE O WYKONAWCY</w:t>
      </w:r>
    </w:p>
    <w:p w:rsidR="001D3EB3" w:rsidRPr="00CE4F58" w:rsidRDefault="001D3EB3" w:rsidP="001D3EB3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582"/>
        <w:gridCol w:w="5200"/>
      </w:tblGrid>
      <w:tr w:rsidR="001D3EB3" w:rsidRPr="00CE4F58" w:rsidTr="00157613">
        <w:trPr>
          <w:trHeight w:val="370"/>
        </w:trPr>
        <w:tc>
          <w:tcPr>
            <w:tcW w:w="666" w:type="dxa"/>
            <w:shd w:val="clear" w:color="auto" w:fill="E6E6E6"/>
            <w:vAlign w:val="center"/>
          </w:tcPr>
          <w:p w:rsidR="001D3EB3" w:rsidRPr="00B93C39" w:rsidRDefault="001D3EB3" w:rsidP="00157613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93C39">
              <w:rPr>
                <w:rFonts w:asciiTheme="minorHAnsi" w:hAnsiTheme="minorHAnsi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D3EB3" w:rsidRPr="00B93C39" w:rsidRDefault="001D3EB3" w:rsidP="00157613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B93C3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5200" w:type="dxa"/>
            <w:shd w:val="clear" w:color="auto" w:fill="auto"/>
          </w:tcPr>
          <w:p w:rsidR="001D3EB3" w:rsidRPr="00CE4F58" w:rsidRDefault="001D3EB3" w:rsidP="00157613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1D3EB3" w:rsidRPr="00CE4F58" w:rsidTr="00157613">
        <w:tc>
          <w:tcPr>
            <w:tcW w:w="666" w:type="dxa"/>
            <w:shd w:val="clear" w:color="auto" w:fill="E6E6E6"/>
            <w:vAlign w:val="center"/>
          </w:tcPr>
          <w:p w:rsidR="001D3EB3" w:rsidRPr="00B93C39" w:rsidRDefault="001D3EB3" w:rsidP="00157613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93C39">
              <w:rPr>
                <w:rFonts w:asciiTheme="minorHAnsi" w:hAnsiTheme="minorHAnsi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D3EB3" w:rsidRPr="00B93C39" w:rsidRDefault="001D3EB3" w:rsidP="00157613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B93C3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Forma prawna</w:t>
            </w:r>
          </w:p>
        </w:tc>
        <w:tc>
          <w:tcPr>
            <w:tcW w:w="5200" w:type="dxa"/>
            <w:shd w:val="clear" w:color="auto" w:fill="auto"/>
          </w:tcPr>
          <w:p w:rsidR="001D3EB3" w:rsidRPr="00CE4F58" w:rsidRDefault="001D3EB3" w:rsidP="00157613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1D3EB3" w:rsidRPr="00CE4F58" w:rsidTr="00157613">
        <w:tc>
          <w:tcPr>
            <w:tcW w:w="666" w:type="dxa"/>
            <w:shd w:val="clear" w:color="auto" w:fill="E6E6E6"/>
            <w:vAlign w:val="center"/>
          </w:tcPr>
          <w:p w:rsidR="001D3EB3" w:rsidRPr="00B93C39" w:rsidRDefault="001D3EB3" w:rsidP="00157613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93C39">
              <w:rPr>
                <w:rFonts w:asciiTheme="minorHAnsi" w:hAnsiTheme="minorHAnsi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D3EB3" w:rsidRPr="00B93C39" w:rsidRDefault="001D3EB3" w:rsidP="00157613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B93C3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Adres siedziby</w:t>
            </w:r>
          </w:p>
        </w:tc>
        <w:tc>
          <w:tcPr>
            <w:tcW w:w="5200" w:type="dxa"/>
            <w:shd w:val="clear" w:color="auto" w:fill="auto"/>
          </w:tcPr>
          <w:p w:rsidR="001D3EB3" w:rsidRPr="00CE4F58" w:rsidRDefault="001D3EB3" w:rsidP="00157613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1D3EB3" w:rsidRPr="00CE4F58" w:rsidTr="00157613">
        <w:tc>
          <w:tcPr>
            <w:tcW w:w="666" w:type="dxa"/>
            <w:shd w:val="clear" w:color="auto" w:fill="E6E6E6"/>
            <w:vAlign w:val="center"/>
          </w:tcPr>
          <w:p w:rsidR="001D3EB3" w:rsidRPr="00B93C39" w:rsidRDefault="001D3EB3" w:rsidP="00157613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93C39">
              <w:rPr>
                <w:rFonts w:asciiTheme="minorHAnsi" w:hAnsiTheme="minorHAnsi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D3EB3" w:rsidRPr="00B93C39" w:rsidRDefault="001D3EB3" w:rsidP="00157613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5200" w:type="dxa"/>
            <w:shd w:val="clear" w:color="auto" w:fill="auto"/>
          </w:tcPr>
          <w:p w:rsidR="001D3EB3" w:rsidRPr="00CE4F58" w:rsidRDefault="001D3EB3" w:rsidP="00157613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1D3EB3" w:rsidRPr="00CE4F58" w:rsidTr="00157613">
        <w:tc>
          <w:tcPr>
            <w:tcW w:w="666" w:type="dxa"/>
            <w:shd w:val="clear" w:color="auto" w:fill="E6E6E6"/>
            <w:vAlign w:val="center"/>
          </w:tcPr>
          <w:p w:rsidR="001D3EB3" w:rsidRPr="00B93C39" w:rsidRDefault="001D3EB3" w:rsidP="00157613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93C39">
              <w:rPr>
                <w:rFonts w:asciiTheme="minorHAnsi" w:hAnsiTheme="minorHAnsi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D3EB3" w:rsidRPr="00B93C39" w:rsidRDefault="001D3EB3" w:rsidP="00157613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B93C3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5200" w:type="dxa"/>
            <w:shd w:val="clear" w:color="auto" w:fill="auto"/>
          </w:tcPr>
          <w:p w:rsidR="001D3EB3" w:rsidRPr="00CE4F58" w:rsidRDefault="001D3EB3" w:rsidP="00157613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1D3EB3" w:rsidRPr="00CE4F58" w:rsidTr="00157613">
        <w:tc>
          <w:tcPr>
            <w:tcW w:w="666" w:type="dxa"/>
            <w:shd w:val="clear" w:color="auto" w:fill="E6E6E6"/>
            <w:vAlign w:val="center"/>
          </w:tcPr>
          <w:p w:rsidR="001D3EB3" w:rsidRPr="00B93C39" w:rsidRDefault="001D3EB3" w:rsidP="00157613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93C39">
              <w:rPr>
                <w:rFonts w:asciiTheme="minorHAnsi" w:hAnsiTheme="minorHAnsi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D3EB3" w:rsidRPr="00B93C39" w:rsidRDefault="001D3EB3" w:rsidP="00157613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B93C3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5200" w:type="dxa"/>
            <w:shd w:val="clear" w:color="auto" w:fill="auto"/>
          </w:tcPr>
          <w:p w:rsidR="001D3EB3" w:rsidRPr="00CE4F58" w:rsidRDefault="001D3EB3" w:rsidP="00157613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1D3EB3" w:rsidRPr="00CE4F58" w:rsidTr="00157613">
        <w:tc>
          <w:tcPr>
            <w:tcW w:w="666" w:type="dxa"/>
            <w:shd w:val="clear" w:color="auto" w:fill="E6E6E6"/>
            <w:vAlign w:val="center"/>
          </w:tcPr>
          <w:p w:rsidR="001D3EB3" w:rsidRPr="00B93C39" w:rsidRDefault="001D3EB3" w:rsidP="00157613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93C39">
              <w:rPr>
                <w:rFonts w:asciiTheme="minorHAnsi" w:hAnsiTheme="minorHAnsi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D3EB3" w:rsidRPr="00B93C39" w:rsidRDefault="001D3EB3" w:rsidP="00157613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Tel. </w:t>
            </w:r>
            <w:r w:rsidRPr="00B93C3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/ Fax</w:t>
            </w:r>
          </w:p>
        </w:tc>
        <w:tc>
          <w:tcPr>
            <w:tcW w:w="5200" w:type="dxa"/>
            <w:shd w:val="clear" w:color="auto" w:fill="auto"/>
          </w:tcPr>
          <w:p w:rsidR="001D3EB3" w:rsidRPr="00CE4F58" w:rsidRDefault="001D3EB3" w:rsidP="00157613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1D3EB3" w:rsidRPr="00CE4F58" w:rsidTr="00157613">
        <w:tc>
          <w:tcPr>
            <w:tcW w:w="666" w:type="dxa"/>
            <w:shd w:val="clear" w:color="auto" w:fill="E6E6E6"/>
            <w:vAlign w:val="center"/>
          </w:tcPr>
          <w:p w:rsidR="001D3EB3" w:rsidRPr="00B93C39" w:rsidRDefault="001D3EB3" w:rsidP="00157613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93C39">
              <w:rPr>
                <w:rFonts w:asciiTheme="minorHAnsi" w:hAnsiTheme="minorHAnsi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D3EB3" w:rsidRPr="00B93C39" w:rsidRDefault="001D3EB3" w:rsidP="00157613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B93C3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Strona www</w:t>
            </w:r>
          </w:p>
        </w:tc>
        <w:tc>
          <w:tcPr>
            <w:tcW w:w="5200" w:type="dxa"/>
            <w:shd w:val="clear" w:color="auto" w:fill="auto"/>
          </w:tcPr>
          <w:p w:rsidR="001D3EB3" w:rsidRPr="00CE4F58" w:rsidRDefault="001D3EB3" w:rsidP="00157613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1D3EB3" w:rsidRPr="00CE4F58" w:rsidTr="00157613">
        <w:tc>
          <w:tcPr>
            <w:tcW w:w="666" w:type="dxa"/>
            <w:shd w:val="clear" w:color="auto" w:fill="E6E6E6"/>
            <w:vAlign w:val="center"/>
          </w:tcPr>
          <w:p w:rsidR="001D3EB3" w:rsidRPr="00B93C39" w:rsidRDefault="001D3EB3" w:rsidP="00157613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93C39">
              <w:rPr>
                <w:rFonts w:asciiTheme="minorHAnsi" w:hAnsiTheme="minorHAnsi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D3EB3" w:rsidRPr="00B93C39" w:rsidRDefault="001D3EB3" w:rsidP="00157613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B93C3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200" w:type="dxa"/>
            <w:shd w:val="clear" w:color="auto" w:fill="auto"/>
          </w:tcPr>
          <w:p w:rsidR="001D3EB3" w:rsidRPr="00CE4F58" w:rsidRDefault="001D3EB3" w:rsidP="00157613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1D3EB3" w:rsidRPr="00CE4F58" w:rsidTr="00157613">
        <w:tc>
          <w:tcPr>
            <w:tcW w:w="666" w:type="dxa"/>
            <w:shd w:val="clear" w:color="auto" w:fill="E6E6E6"/>
            <w:vAlign w:val="center"/>
          </w:tcPr>
          <w:p w:rsidR="001D3EB3" w:rsidRPr="00B93C39" w:rsidRDefault="001D3EB3" w:rsidP="00157613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93C39">
              <w:rPr>
                <w:rFonts w:asciiTheme="minorHAnsi" w:hAnsiTheme="minorHAnsi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D3EB3" w:rsidRPr="00B93C39" w:rsidRDefault="001D3EB3" w:rsidP="00157613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B93C3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Osoba/y uprawniona/e do podpisania umowy zgodnie z dokumentem rejestrowym</w:t>
            </w:r>
          </w:p>
        </w:tc>
        <w:tc>
          <w:tcPr>
            <w:tcW w:w="5200" w:type="dxa"/>
            <w:shd w:val="clear" w:color="auto" w:fill="auto"/>
          </w:tcPr>
          <w:p w:rsidR="001D3EB3" w:rsidRPr="00CE4F58" w:rsidRDefault="001D3EB3" w:rsidP="00157613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1D3EB3" w:rsidRPr="00CE4F58" w:rsidTr="00157613">
        <w:tc>
          <w:tcPr>
            <w:tcW w:w="666" w:type="dxa"/>
            <w:shd w:val="clear" w:color="auto" w:fill="E6E6E6"/>
            <w:vAlign w:val="center"/>
          </w:tcPr>
          <w:p w:rsidR="001D3EB3" w:rsidRPr="00B93C39" w:rsidRDefault="001D3EB3" w:rsidP="00157613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93C39">
              <w:rPr>
                <w:rFonts w:asciiTheme="minorHAnsi" w:hAnsiTheme="minorHAnsi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D3EB3" w:rsidRPr="00B93C39" w:rsidRDefault="001D3EB3" w:rsidP="00157613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B93C3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Osoba do kontaktu</w:t>
            </w:r>
          </w:p>
        </w:tc>
        <w:tc>
          <w:tcPr>
            <w:tcW w:w="5200" w:type="dxa"/>
            <w:shd w:val="clear" w:color="auto" w:fill="auto"/>
          </w:tcPr>
          <w:p w:rsidR="001D3EB3" w:rsidRPr="00CE4F58" w:rsidRDefault="001D3EB3" w:rsidP="00157613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1D3EB3" w:rsidRPr="00CE4F58" w:rsidTr="00157613">
        <w:tc>
          <w:tcPr>
            <w:tcW w:w="666" w:type="dxa"/>
            <w:shd w:val="clear" w:color="auto" w:fill="E6E6E6"/>
            <w:vAlign w:val="center"/>
          </w:tcPr>
          <w:p w:rsidR="001D3EB3" w:rsidRPr="00B93C39" w:rsidRDefault="001D3EB3" w:rsidP="00157613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93C39">
              <w:rPr>
                <w:rFonts w:asciiTheme="minorHAnsi" w:hAnsiTheme="minorHAnsi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D3EB3" w:rsidRPr="00B93C39" w:rsidRDefault="001D3EB3" w:rsidP="00157613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B93C3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Telefon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/e</w:t>
            </w:r>
            <w:r w:rsidRPr="00B93C3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-mail</w:t>
            </w:r>
          </w:p>
        </w:tc>
        <w:tc>
          <w:tcPr>
            <w:tcW w:w="5200" w:type="dxa"/>
            <w:shd w:val="clear" w:color="auto" w:fill="auto"/>
          </w:tcPr>
          <w:p w:rsidR="001D3EB3" w:rsidRPr="00CE4F58" w:rsidRDefault="001D3EB3" w:rsidP="00157613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1D3EB3" w:rsidRPr="00CE4F58" w:rsidRDefault="001D3EB3" w:rsidP="001D3EB3">
      <w:pPr>
        <w:autoSpaceDE w:val="0"/>
        <w:autoSpaceDN w:val="0"/>
        <w:adjustRightInd w:val="0"/>
        <w:rPr>
          <w:rFonts w:asciiTheme="minorHAnsi" w:hAnsiTheme="minorHAnsi" w:cs="ArialNarrow"/>
          <w:color w:val="000000"/>
          <w:sz w:val="20"/>
          <w:szCs w:val="20"/>
        </w:rPr>
      </w:pPr>
    </w:p>
    <w:p w:rsidR="001D3EB3" w:rsidRDefault="001D3EB3" w:rsidP="001D3EB3">
      <w:pPr>
        <w:autoSpaceDE w:val="0"/>
        <w:autoSpaceDN w:val="0"/>
        <w:adjustRightInd w:val="0"/>
        <w:rPr>
          <w:rFonts w:asciiTheme="minorHAnsi" w:hAnsiTheme="minorHAnsi" w:cs="ArialNarrow"/>
          <w:color w:val="000000"/>
          <w:sz w:val="20"/>
          <w:szCs w:val="20"/>
        </w:rPr>
      </w:pPr>
    </w:p>
    <w:p w:rsidR="001D3EB3" w:rsidRPr="00CE4F58" w:rsidRDefault="001D3EB3" w:rsidP="001D3EB3">
      <w:pPr>
        <w:autoSpaceDE w:val="0"/>
        <w:autoSpaceDN w:val="0"/>
        <w:adjustRightInd w:val="0"/>
        <w:rPr>
          <w:rFonts w:asciiTheme="minorHAnsi" w:hAnsiTheme="minorHAnsi" w:cs="ArialNarrow"/>
          <w:color w:val="000000"/>
          <w:sz w:val="20"/>
          <w:szCs w:val="20"/>
        </w:rPr>
      </w:pPr>
    </w:p>
    <w:p w:rsidR="001D3EB3" w:rsidRDefault="001D3EB3" w:rsidP="001D3EB3">
      <w:pPr>
        <w:widowControl w:val="0"/>
        <w:spacing w:after="0" w:line="240" w:lineRule="auto"/>
        <w:rPr>
          <w:rFonts w:asciiTheme="minorHAnsi" w:hAnsiTheme="minorHAnsi"/>
          <w:i/>
          <w:sz w:val="16"/>
          <w:szCs w:val="16"/>
        </w:rPr>
      </w:pPr>
      <w:r w:rsidRPr="00CE4F58">
        <w:rPr>
          <w:rFonts w:asciiTheme="minorHAnsi" w:hAnsiTheme="minorHAnsi"/>
          <w:sz w:val="20"/>
          <w:szCs w:val="20"/>
        </w:rPr>
        <w:t xml:space="preserve">..............................................   </w:t>
      </w:r>
      <w:r w:rsidRPr="00CE4F58">
        <w:rPr>
          <w:rFonts w:asciiTheme="minorHAnsi" w:hAnsiTheme="minorHAnsi"/>
          <w:sz w:val="20"/>
          <w:szCs w:val="20"/>
        </w:rPr>
        <w:tab/>
      </w:r>
      <w:r w:rsidRPr="00CE4F58">
        <w:rPr>
          <w:rFonts w:asciiTheme="minorHAnsi" w:hAnsiTheme="minorHAnsi"/>
          <w:sz w:val="20"/>
          <w:szCs w:val="20"/>
        </w:rPr>
        <w:tab/>
      </w:r>
      <w:r w:rsidRPr="00CE4F58">
        <w:rPr>
          <w:rFonts w:asciiTheme="minorHAnsi" w:hAnsiTheme="minorHAnsi"/>
          <w:sz w:val="20"/>
          <w:szCs w:val="20"/>
        </w:rPr>
        <w:tab/>
        <w:t xml:space="preserve">                                     .................................</w:t>
      </w:r>
      <w:r>
        <w:rPr>
          <w:rFonts w:asciiTheme="minorHAnsi" w:hAnsiTheme="minorHAnsi"/>
          <w:sz w:val="20"/>
          <w:szCs w:val="20"/>
        </w:rPr>
        <w:t>.......</w:t>
      </w:r>
      <w:r w:rsidRPr="00CE4F58">
        <w:rPr>
          <w:rFonts w:asciiTheme="minorHAnsi" w:hAnsiTheme="minorHAnsi"/>
          <w:sz w:val="20"/>
          <w:szCs w:val="20"/>
        </w:rPr>
        <w:t>...................</w:t>
      </w:r>
      <w:r w:rsidRPr="00CE4F58">
        <w:rPr>
          <w:rFonts w:asciiTheme="minorHAnsi" w:hAnsiTheme="minorHAnsi"/>
          <w:i/>
          <w:sz w:val="20"/>
          <w:szCs w:val="20"/>
        </w:rPr>
        <w:t xml:space="preserve">  </w:t>
      </w:r>
      <w:r>
        <w:rPr>
          <w:rFonts w:asciiTheme="minorHAnsi" w:hAnsiTheme="minorHAnsi"/>
          <w:i/>
          <w:sz w:val="16"/>
          <w:szCs w:val="16"/>
        </w:rPr>
        <w:t>miejscowość i data</w:t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  <w:r w:rsidRPr="00B93C39">
        <w:rPr>
          <w:rFonts w:asciiTheme="minorHAnsi" w:hAnsiTheme="minorHAnsi"/>
          <w:i/>
          <w:sz w:val="16"/>
          <w:szCs w:val="16"/>
        </w:rPr>
        <w:t xml:space="preserve">podpis  osoby/osób uprawnionej </w:t>
      </w:r>
    </w:p>
    <w:p w:rsidR="001D3EB3" w:rsidRPr="00B93C39" w:rsidRDefault="001D3EB3" w:rsidP="001D3EB3">
      <w:pPr>
        <w:widowControl w:val="0"/>
        <w:spacing w:after="0" w:line="240" w:lineRule="auto"/>
        <w:ind w:left="5664" w:firstLine="708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do </w:t>
      </w:r>
      <w:r w:rsidRPr="00B93C39">
        <w:rPr>
          <w:rFonts w:asciiTheme="minorHAnsi" w:hAnsiTheme="minorHAnsi"/>
          <w:i/>
          <w:sz w:val="16"/>
          <w:szCs w:val="16"/>
        </w:rPr>
        <w:t>reprezentowania wykonawcy</w:t>
      </w:r>
    </w:p>
    <w:p w:rsidR="001D3EB3" w:rsidRPr="00CE4F58" w:rsidRDefault="001D3EB3" w:rsidP="001D3EB3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1A0615" w:rsidRPr="001D3EB3" w:rsidRDefault="001A0615" w:rsidP="001D3EB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1A0615" w:rsidRPr="001D3E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EB3" w:rsidRDefault="001D3EB3" w:rsidP="00A66713">
      <w:pPr>
        <w:spacing w:after="0" w:line="240" w:lineRule="auto"/>
      </w:pPr>
      <w:r>
        <w:separator/>
      </w:r>
    </w:p>
  </w:endnote>
  <w:endnote w:type="continuationSeparator" w:id="0">
    <w:p w:rsidR="001D3EB3" w:rsidRDefault="001D3EB3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6A0" w:rsidRDefault="001C76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</w:t>
    </w:r>
    <w:r w:rsidR="004C36E1">
      <w:rPr>
        <w:rFonts w:ascii="Arial" w:hAnsi="Arial" w:cs="Arial"/>
        <w:b/>
        <w:i/>
        <w:color w:val="262626"/>
        <w:sz w:val="18"/>
        <w:szCs w:val="18"/>
      </w:rPr>
      <w:t>I</w:t>
    </w:r>
    <w:r w:rsidR="001C76A0">
      <w:rPr>
        <w:rFonts w:ascii="Arial" w:hAnsi="Arial" w:cs="Arial"/>
        <w:b/>
        <w:i/>
        <w:color w:val="262626"/>
        <w:sz w:val="18"/>
        <w:szCs w:val="18"/>
      </w:rPr>
      <w:t>V</w:t>
    </w:r>
    <w:bookmarkStart w:id="0" w:name="_GoBack"/>
    <w:bookmarkEnd w:id="0"/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6A0" w:rsidRDefault="001C7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EB3" w:rsidRDefault="001D3EB3" w:rsidP="00A66713">
      <w:pPr>
        <w:spacing w:after="0" w:line="240" w:lineRule="auto"/>
      </w:pPr>
      <w:r>
        <w:separator/>
      </w:r>
    </w:p>
  </w:footnote>
  <w:footnote w:type="continuationSeparator" w:id="0">
    <w:p w:rsidR="001D3EB3" w:rsidRDefault="001D3EB3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6A0" w:rsidRDefault="001C76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6A0" w:rsidRDefault="001C76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B3"/>
    <w:rsid w:val="000057A6"/>
    <w:rsid w:val="00037D20"/>
    <w:rsid w:val="00133A95"/>
    <w:rsid w:val="001A0615"/>
    <w:rsid w:val="001C76A0"/>
    <w:rsid w:val="001D3EB3"/>
    <w:rsid w:val="003708BE"/>
    <w:rsid w:val="004A2CE1"/>
    <w:rsid w:val="004C36E1"/>
    <w:rsid w:val="004D158E"/>
    <w:rsid w:val="00540901"/>
    <w:rsid w:val="006140CF"/>
    <w:rsid w:val="006425A6"/>
    <w:rsid w:val="006913A8"/>
    <w:rsid w:val="0086795F"/>
    <w:rsid w:val="00955045"/>
    <w:rsid w:val="00A66713"/>
    <w:rsid w:val="00A86905"/>
    <w:rsid w:val="00B80777"/>
    <w:rsid w:val="00BD6A27"/>
    <w:rsid w:val="00D54A10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4048F4"/>
  <w15:docId w15:val="{E42A57B1-BE49-4EBB-AAC0-4D5A1E7F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E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3EB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\dotacje2\Papier%20firmowy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Ula</cp:lastModifiedBy>
  <cp:revision>3</cp:revision>
  <cp:lastPrinted>2013-03-28T09:40:00Z</cp:lastPrinted>
  <dcterms:created xsi:type="dcterms:W3CDTF">2017-03-27T11:26:00Z</dcterms:created>
  <dcterms:modified xsi:type="dcterms:W3CDTF">2018-04-05T06:41:00Z</dcterms:modified>
</cp:coreProperties>
</file>