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42" w:rsidRDefault="000C4D42" w:rsidP="000C4D42">
      <w:pPr>
        <w:spacing w:after="0"/>
        <w:jc w:val="right"/>
        <w:rPr>
          <w:rFonts w:cs="Calibri"/>
          <w:i/>
          <w:sz w:val="20"/>
          <w:szCs w:val="20"/>
        </w:rPr>
      </w:pPr>
      <w:r w:rsidRPr="00072021">
        <w:rPr>
          <w:rFonts w:cs="Calibri"/>
          <w:i/>
          <w:sz w:val="20"/>
          <w:szCs w:val="20"/>
        </w:rPr>
        <w:t xml:space="preserve">Załącznik nr </w:t>
      </w:r>
      <w:r>
        <w:rPr>
          <w:rFonts w:cs="Calibri"/>
          <w:i/>
          <w:sz w:val="20"/>
          <w:szCs w:val="20"/>
        </w:rPr>
        <w:t>2</w:t>
      </w:r>
      <w:r w:rsidRPr="00072021">
        <w:rPr>
          <w:rFonts w:cs="Calibri"/>
          <w:i/>
          <w:sz w:val="20"/>
          <w:szCs w:val="20"/>
        </w:rPr>
        <w:t xml:space="preserve"> do </w:t>
      </w:r>
      <w:r>
        <w:rPr>
          <w:rFonts w:cs="Calibri"/>
          <w:i/>
          <w:sz w:val="20"/>
          <w:szCs w:val="20"/>
        </w:rPr>
        <w:t>Zapytania ofertowego</w:t>
      </w:r>
    </w:p>
    <w:p w:rsidR="000C4D42" w:rsidRDefault="000C4D42" w:rsidP="000C4D42">
      <w:pPr>
        <w:spacing w:after="0"/>
        <w:jc w:val="right"/>
        <w:rPr>
          <w:rFonts w:cs="Calibri"/>
          <w:i/>
          <w:sz w:val="20"/>
          <w:szCs w:val="20"/>
        </w:rPr>
      </w:pPr>
    </w:p>
    <w:p w:rsidR="000C4D42" w:rsidRPr="000C4D42" w:rsidRDefault="000C4D42" w:rsidP="000C4D42">
      <w:pPr>
        <w:jc w:val="right"/>
        <w:rPr>
          <w:rFonts w:cs="Calibri"/>
          <w:i/>
          <w:sz w:val="20"/>
          <w:szCs w:val="20"/>
        </w:rPr>
      </w:pPr>
      <w:r w:rsidRPr="00072021">
        <w:rPr>
          <w:rFonts w:cs="Calibri"/>
          <w:i/>
          <w:sz w:val="20"/>
          <w:szCs w:val="20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022CE" wp14:editId="59942A80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4D42" w:rsidRPr="002633A0" w:rsidRDefault="000C4D42" w:rsidP="000C4D42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4D42" w:rsidRPr="002633A0" w:rsidRDefault="000C4D42" w:rsidP="000C4D42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4D42" w:rsidRPr="002633A0" w:rsidRDefault="000C4D42" w:rsidP="000C4D42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4D42" w:rsidRPr="002633A0" w:rsidRDefault="000C4D42" w:rsidP="000C4D42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 w:rsidRPr="002633A0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0C4D42" w:rsidRPr="002633A0" w:rsidRDefault="000C4D42" w:rsidP="000C4D42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4D42" w:rsidRPr="002633A0" w:rsidRDefault="000C4D42" w:rsidP="000C4D42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4D42" w:rsidRPr="002633A0" w:rsidRDefault="000C4D42" w:rsidP="000C4D42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4D42" w:rsidRPr="002633A0" w:rsidRDefault="000C4D42" w:rsidP="000C4D42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 w:rsidRPr="002633A0"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22CE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" fillcolor="window" strokeweight=".5pt">
                <v:path arrowok="t"/>
                <v:textbox>
                  <w:txbxContent>
                    <w:p w:rsidR="000C4D42" w:rsidRPr="002633A0" w:rsidRDefault="000C4D42" w:rsidP="000C4D42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4D42" w:rsidRPr="002633A0" w:rsidRDefault="000C4D42" w:rsidP="000C4D42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4D42" w:rsidRPr="002633A0" w:rsidRDefault="000C4D42" w:rsidP="000C4D42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4D42" w:rsidRPr="002633A0" w:rsidRDefault="000C4D42" w:rsidP="000C4D42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 w:rsidRPr="002633A0"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0C4D42" w:rsidRPr="002633A0" w:rsidRDefault="000C4D42" w:rsidP="000C4D42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4D42" w:rsidRPr="002633A0" w:rsidRDefault="000C4D42" w:rsidP="000C4D42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4D42" w:rsidRPr="002633A0" w:rsidRDefault="000C4D42" w:rsidP="000C4D42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4D42" w:rsidRPr="002633A0" w:rsidRDefault="000C4D42" w:rsidP="000C4D42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 w:rsidRPr="002633A0"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4D42" w:rsidRDefault="000C4D42" w:rsidP="000C4D42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0C4D42" w:rsidRDefault="000C4D42" w:rsidP="000C4D42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 xml:space="preserve">Stowarzyszenie </w:t>
      </w:r>
    </w:p>
    <w:p w:rsidR="000C4D42" w:rsidRDefault="000C4D42" w:rsidP="000C4D42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„Centrum Rozwoju Ekonomicznego Pasłęka”</w:t>
      </w:r>
    </w:p>
    <w:p w:rsidR="000C4D42" w:rsidRDefault="000C4D42" w:rsidP="000C4D42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Ul. Józefa Piłsudskiego 11A</w:t>
      </w:r>
    </w:p>
    <w:p w:rsidR="000C4D42" w:rsidRDefault="000C4D42" w:rsidP="000C4D42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14-400 Pasłęk</w:t>
      </w:r>
    </w:p>
    <w:p w:rsidR="000C4D42" w:rsidRPr="00072021" w:rsidRDefault="000C4D42" w:rsidP="000C4D42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0C4D42" w:rsidRDefault="000C4D42" w:rsidP="000C4D42">
      <w:pPr>
        <w:shd w:val="clear" w:color="auto" w:fill="FFFFFF"/>
        <w:rPr>
          <w:rFonts w:cs="Calibri"/>
          <w:b/>
        </w:rPr>
      </w:pPr>
    </w:p>
    <w:p w:rsidR="000C4D42" w:rsidRPr="00E40BAE" w:rsidRDefault="000C4D42" w:rsidP="000C4D42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OFERTOWY</w:t>
      </w:r>
    </w:p>
    <w:p w:rsidR="000C4D42" w:rsidRPr="00CF65C6" w:rsidRDefault="000C4D42" w:rsidP="000C4D42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BF080D">
        <w:rPr>
          <w:rFonts w:ascii="Calibri" w:hAnsi="Calibri"/>
          <w:b/>
        </w:rPr>
        <w:t xml:space="preserve">w odpowiedzi na zapytanie ofertowe </w:t>
      </w:r>
      <w:r>
        <w:rPr>
          <w:rFonts w:ascii="Calibri" w:hAnsi="Calibri"/>
          <w:b/>
        </w:rPr>
        <w:t xml:space="preserve">dotyczące </w:t>
      </w:r>
      <w:r w:rsidRPr="00CF65C6">
        <w:rPr>
          <w:rFonts w:ascii="Calibri" w:hAnsi="Calibri"/>
          <w:b/>
          <w:bCs/>
        </w:rPr>
        <w:t xml:space="preserve">wyboru </w:t>
      </w:r>
      <w:r w:rsidR="00EF105C">
        <w:rPr>
          <w:rFonts w:ascii="Calibri" w:hAnsi="Calibri"/>
          <w:b/>
          <w:bCs/>
        </w:rPr>
        <w:t>Członków Komisji Oceny W</w:t>
      </w:r>
      <w:r w:rsidR="0048158D">
        <w:rPr>
          <w:rFonts w:ascii="Calibri" w:hAnsi="Calibri"/>
          <w:b/>
          <w:bCs/>
        </w:rPr>
        <w:t>niosków w ramach</w:t>
      </w:r>
      <w:r w:rsidRPr="00CF65C6">
        <w:rPr>
          <w:rFonts w:ascii="Calibri" w:hAnsi="Calibri"/>
          <w:b/>
          <w:bCs/>
        </w:rPr>
        <w:t xml:space="preserve"> projektu </w:t>
      </w:r>
      <w:r w:rsidRPr="00CF65C6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Masz pomysł – masz firmę I</w:t>
      </w:r>
      <w:r w:rsidR="001C715F">
        <w:rPr>
          <w:rFonts w:asciiTheme="minorHAnsi" w:hAnsiTheme="minorHAnsi"/>
          <w:b/>
        </w:rPr>
        <w:t>V</w:t>
      </w:r>
      <w:r w:rsidRPr="00CF65C6">
        <w:rPr>
          <w:rFonts w:asciiTheme="minorHAnsi" w:hAnsiTheme="minorHAnsi"/>
          <w:b/>
        </w:rPr>
        <w:t>”</w:t>
      </w:r>
    </w:p>
    <w:p w:rsidR="000C4D42" w:rsidRDefault="000C4D42" w:rsidP="000C4D42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:rsidR="000C4D42" w:rsidRPr="00072021" w:rsidRDefault="000C4D42" w:rsidP="000C4D42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</w:t>
      </w:r>
      <w:r w:rsidRPr="00072021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0C4D42" w:rsidRPr="00072021" w:rsidTr="000C4D42">
        <w:tc>
          <w:tcPr>
            <w:tcW w:w="2350" w:type="dxa"/>
            <w:shd w:val="clear" w:color="auto" w:fill="CCCCCC"/>
          </w:tcPr>
          <w:p w:rsidR="000C4D42" w:rsidRPr="00072021" w:rsidRDefault="000C4D42" w:rsidP="004B4B55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0C4D42" w:rsidRPr="00072021" w:rsidRDefault="000C4D42" w:rsidP="004B4B55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 Wykonawcy</w:t>
            </w:r>
          </w:p>
          <w:p w:rsidR="000C4D42" w:rsidRPr="00072021" w:rsidRDefault="000C4D42" w:rsidP="004B4B55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12" w:type="dxa"/>
          </w:tcPr>
          <w:p w:rsidR="000C4D42" w:rsidRPr="00072021" w:rsidRDefault="000C4D42" w:rsidP="004B4B55">
            <w:pPr>
              <w:rPr>
                <w:rFonts w:cs="Calibri"/>
                <w:b/>
                <w:sz w:val="20"/>
                <w:szCs w:val="20"/>
              </w:rPr>
            </w:pPr>
          </w:p>
          <w:p w:rsidR="000C4D42" w:rsidRPr="00072021" w:rsidRDefault="000C4D42" w:rsidP="004B4B55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C4D42" w:rsidRDefault="000C4D42" w:rsidP="000C4D42">
      <w:pPr>
        <w:jc w:val="both"/>
        <w:rPr>
          <w:rFonts w:cs="Calibri"/>
          <w:sz w:val="20"/>
          <w:szCs w:val="20"/>
        </w:rPr>
      </w:pPr>
    </w:p>
    <w:p w:rsidR="000C4D42" w:rsidRPr="007A21F7" w:rsidRDefault="000C4D42" w:rsidP="000C4D42">
      <w:pPr>
        <w:spacing w:after="0"/>
        <w:jc w:val="both"/>
        <w:rPr>
          <w:rFonts w:cs="Calibri"/>
          <w:sz w:val="20"/>
          <w:szCs w:val="20"/>
        </w:rPr>
      </w:pPr>
      <w:r w:rsidRPr="004E43E8">
        <w:rPr>
          <w:rFonts w:cs="Calibri"/>
          <w:sz w:val="20"/>
          <w:szCs w:val="20"/>
        </w:rPr>
        <w:t xml:space="preserve">W odpowiedzi na </w:t>
      </w:r>
      <w:r w:rsidRPr="004E43E8">
        <w:rPr>
          <w:rFonts w:cs="Calibri"/>
          <w:bCs/>
          <w:sz w:val="20"/>
          <w:szCs w:val="20"/>
        </w:rPr>
        <w:t xml:space="preserve">zapytanie ofertowe dotyczące </w:t>
      </w:r>
      <w:r w:rsidR="0048158D">
        <w:rPr>
          <w:rFonts w:cs="Calibri"/>
          <w:sz w:val="20"/>
          <w:szCs w:val="20"/>
        </w:rPr>
        <w:t>pełnienia funkcji Członka Komisji Oceny Wniosków</w:t>
      </w:r>
      <w:r>
        <w:rPr>
          <w:rFonts w:cs="Calibri"/>
          <w:sz w:val="20"/>
          <w:szCs w:val="20"/>
        </w:rPr>
        <w:t xml:space="preserve"> w ramach projektu </w:t>
      </w:r>
      <w:r w:rsidRPr="006F4025">
        <w:rPr>
          <w:rFonts w:asciiTheme="minorHAnsi" w:hAnsiTheme="minorHAnsi"/>
          <w:b/>
          <w:sz w:val="20"/>
          <w:szCs w:val="20"/>
        </w:rPr>
        <w:t>„</w:t>
      </w:r>
      <w:r w:rsidRPr="006F4025">
        <w:rPr>
          <w:b/>
          <w:sz w:val="20"/>
          <w:szCs w:val="20"/>
        </w:rPr>
        <w:t>Masz pomysł – masz firmę I</w:t>
      </w:r>
      <w:r w:rsidR="001C715F">
        <w:rPr>
          <w:b/>
          <w:sz w:val="20"/>
          <w:szCs w:val="20"/>
        </w:rPr>
        <w:t>V</w:t>
      </w:r>
      <w:bookmarkStart w:id="0" w:name="_GoBack"/>
      <w:bookmarkEnd w:id="0"/>
      <w:r w:rsidRPr="006F4025">
        <w:rPr>
          <w:rFonts w:asciiTheme="minorHAnsi" w:hAnsiTheme="minorHAnsi"/>
          <w:b/>
          <w:sz w:val="20"/>
          <w:szCs w:val="20"/>
        </w:rPr>
        <w:t>”</w:t>
      </w:r>
      <w:r w:rsidRPr="007A21F7">
        <w:rPr>
          <w:rFonts w:asciiTheme="minorHAnsi" w:hAnsiTheme="minorHAnsi"/>
          <w:sz w:val="20"/>
          <w:szCs w:val="20"/>
        </w:rPr>
        <w:t xml:space="preserve"> </w:t>
      </w:r>
      <w:r w:rsidRPr="007A21F7">
        <w:rPr>
          <w:rFonts w:cs="Calibri"/>
          <w:sz w:val="20"/>
          <w:szCs w:val="20"/>
        </w:rPr>
        <w:t>współfinansowan</w:t>
      </w:r>
      <w:r>
        <w:rPr>
          <w:rFonts w:cs="Calibri"/>
          <w:sz w:val="20"/>
          <w:szCs w:val="20"/>
        </w:rPr>
        <w:t>ym</w:t>
      </w:r>
      <w:r w:rsidRPr="007A21F7">
        <w:rPr>
          <w:rFonts w:cs="Calibri"/>
          <w:sz w:val="20"/>
          <w:szCs w:val="20"/>
        </w:rPr>
        <w:t xml:space="preserve"> </w:t>
      </w:r>
      <w:r w:rsidRPr="007A21F7">
        <w:rPr>
          <w:rFonts w:cs="Calibri"/>
          <w:spacing w:val="-7"/>
          <w:sz w:val="20"/>
          <w:szCs w:val="20"/>
        </w:rPr>
        <w:t>ze środków Unii Europejskiej w ramach Europejskiego Funduszu Społecznego</w:t>
      </w:r>
      <w:r w:rsidRPr="007A21F7">
        <w:rPr>
          <w:rFonts w:cs="Calibri"/>
          <w:sz w:val="20"/>
          <w:szCs w:val="20"/>
        </w:rPr>
        <w:t xml:space="preserve">, w ramach </w:t>
      </w:r>
      <w:r w:rsidRPr="00156709">
        <w:rPr>
          <w:sz w:val="20"/>
          <w:szCs w:val="20"/>
        </w:rPr>
        <w:t>Regionalnego Programu Operacyjnego Województwa Warmińsko-Mazurskiego na lata 2014-2020</w:t>
      </w:r>
      <w:r w:rsidRPr="007A21F7">
        <w:rPr>
          <w:rFonts w:cs="Calibri"/>
          <w:spacing w:val="-7"/>
          <w:sz w:val="20"/>
          <w:szCs w:val="20"/>
        </w:rPr>
        <w:t>.</w:t>
      </w:r>
    </w:p>
    <w:p w:rsidR="000C4D42" w:rsidRDefault="000C4D42" w:rsidP="000C4D42">
      <w:pPr>
        <w:jc w:val="both"/>
        <w:rPr>
          <w:rFonts w:cs="Calibri"/>
          <w:sz w:val="20"/>
          <w:szCs w:val="20"/>
        </w:rPr>
      </w:pPr>
      <w:r w:rsidRPr="004E43E8">
        <w:rPr>
          <w:rFonts w:cs="Calibri"/>
          <w:sz w:val="20"/>
          <w:szCs w:val="20"/>
        </w:rPr>
        <w:t>Składamy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C4D42" w:rsidTr="000C4D42">
        <w:trPr>
          <w:trHeight w:val="641"/>
        </w:trPr>
        <w:tc>
          <w:tcPr>
            <w:tcW w:w="5665" w:type="dxa"/>
            <w:vAlign w:val="center"/>
          </w:tcPr>
          <w:p w:rsidR="000C4D42" w:rsidRDefault="000C4D42" w:rsidP="0048158D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Cena za </w:t>
            </w:r>
            <w:r w:rsidR="0048158D">
              <w:rPr>
                <w:rFonts w:cs="Calibri"/>
                <w:sz w:val="20"/>
                <w:szCs w:val="20"/>
              </w:rPr>
              <w:t>ocenę jednego wniosku o udzielenie wsparcia finansowego</w:t>
            </w:r>
          </w:p>
        </w:tc>
        <w:tc>
          <w:tcPr>
            <w:tcW w:w="3397" w:type="dxa"/>
          </w:tcPr>
          <w:p w:rsidR="000C4D42" w:rsidRDefault="000C4D42" w:rsidP="000C4D4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C4D42" w:rsidTr="000C4D42">
        <w:trPr>
          <w:trHeight w:val="565"/>
        </w:trPr>
        <w:tc>
          <w:tcPr>
            <w:tcW w:w="5665" w:type="dxa"/>
            <w:vAlign w:val="center"/>
          </w:tcPr>
          <w:p w:rsidR="000C4D42" w:rsidRDefault="0048158D" w:rsidP="000C4D4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wniosków o udzielenie wsparcia finansowego</w:t>
            </w:r>
          </w:p>
        </w:tc>
        <w:tc>
          <w:tcPr>
            <w:tcW w:w="3397" w:type="dxa"/>
            <w:vAlign w:val="center"/>
          </w:tcPr>
          <w:p w:rsidR="000C4D42" w:rsidRDefault="0048158D" w:rsidP="000C4D4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…………..</w:t>
            </w:r>
            <w:r w:rsidR="000C4D42">
              <w:rPr>
                <w:rFonts w:cs="Calibri"/>
                <w:sz w:val="20"/>
                <w:szCs w:val="20"/>
              </w:rPr>
              <w:t xml:space="preserve"> osób</w:t>
            </w:r>
          </w:p>
        </w:tc>
      </w:tr>
      <w:tr w:rsidR="000C4D42" w:rsidTr="000C4D42">
        <w:trPr>
          <w:trHeight w:val="558"/>
        </w:trPr>
        <w:tc>
          <w:tcPr>
            <w:tcW w:w="5665" w:type="dxa"/>
            <w:vAlign w:val="center"/>
          </w:tcPr>
          <w:p w:rsidR="000C4D42" w:rsidRDefault="000C4D42" w:rsidP="000C4D4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ogółem</w:t>
            </w:r>
          </w:p>
        </w:tc>
        <w:tc>
          <w:tcPr>
            <w:tcW w:w="3397" w:type="dxa"/>
          </w:tcPr>
          <w:p w:rsidR="000C4D42" w:rsidRDefault="000C4D42" w:rsidP="000C4D4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C4D42" w:rsidTr="000C4D42">
        <w:trPr>
          <w:trHeight w:val="705"/>
        </w:trPr>
        <w:tc>
          <w:tcPr>
            <w:tcW w:w="5665" w:type="dxa"/>
            <w:vAlign w:val="center"/>
          </w:tcPr>
          <w:p w:rsidR="000C4D42" w:rsidRDefault="000C4D42" w:rsidP="000C4D4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Słownie</w:t>
            </w:r>
          </w:p>
        </w:tc>
        <w:tc>
          <w:tcPr>
            <w:tcW w:w="3397" w:type="dxa"/>
          </w:tcPr>
          <w:p w:rsidR="000C4D42" w:rsidRDefault="000C4D42" w:rsidP="000C4D42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C4D42" w:rsidRDefault="000C4D42" w:rsidP="000C4D42">
      <w:pPr>
        <w:jc w:val="both"/>
        <w:rPr>
          <w:rFonts w:cs="Calibri"/>
          <w:sz w:val="20"/>
          <w:szCs w:val="20"/>
        </w:rPr>
      </w:pPr>
    </w:p>
    <w:p w:rsidR="000C4D42" w:rsidRDefault="000C4D42" w:rsidP="000C4D42">
      <w:pPr>
        <w:pStyle w:val="NormalnyWeb"/>
        <w:spacing w:before="0" w:beforeAutospacing="0" w:after="0" w:afterAutospacing="0"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0C4D42" w:rsidRPr="008A3AAF" w:rsidRDefault="000C4D42" w:rsidP="000C4D4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0C4D42" w:rsidRPr="004E43E8" w:rsidRDefault="000C4D42" w:rsidP="000C4D42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</w:rPr>
      </w:pPr>
      <w:r w:rsidRPr="004E43E8">
        <w:rPr>
          <w:rFonts w:cs="Calibri"/>
        </w:rPr>
        <w:lastRenderedPageBreak/>
        <w:t>Oświadczamy, że</w:t>
      </w:r>
    </w:p>
    <w:p w:rsidR="000C4D42" w:rsidRPr="004E43E8" w:rsidRDefault="000C4D42" w:rsidP="000C4D42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</w:rPr>
      </w:pPr>
      <w:r w:rsidRPr="004E43E8">
        <w:rPr>
          <w:rFonts w:cs="Calibri"/>
        </w:rPr>
        <w:t xml:space="preserve">zapoznaliśmy się z treścią zapytania i nie wnosimy do niej żadnych zastrzeżeń, oraz zdobyliśmy konieczne informacje potrzebne do właściwego przygotowania oferty i wykonania przedmiotu </w:t>
      </w:r>
      <w:r>
        <w:rPr>
          <w:rFonts w:cs="Calibri"/>
        </w:rPr>
        <w:t>postępowania</w:t>
      </w:r>
      <w:r w:rsidRPr="004E43E8">
        <w:rPr>
          <w:rFonts w:cs="Calibri"/>
        </w:rPr>
        <w:t xml:space="preserve"> oraz spełniam</w:t>
      </w:r>
      <w:r>
        <w:rPr>
          <w:rFonts w:cs="Calibri"/>
        </w:rPr>
        <w:t>y warunki określone w zapytaniu;</w:t>
      </w:r>
    </w:p>
    <w:p w:rsidR="000C4D42" w:rsidRPr="004E43E8" w:rsidRDefault="000C4D42" w:rsidP="000C4D42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</w:rPr>
      </w:pPr>
      <w:r w:rsidRPr="004E43E8">
        <w:rPr>
          <w:rFonts w:cs="Calibri"/>
        </w:rPr>
        <w:t xml:space="preserve">podana przez nas cena oferty zawiera wszystkie koszty konieczne do właściwego wykonania przedmiotu </w:t>
      </w:r>
      <w:r>
        <w:rPr>
          <w:rFonts w:cs="Calibri"/>
        </w:rPr>
        <w:t>postępowania</w:t>
      </w:r>
      <w:r w:rsidRPr="004E43E8">
        <w:rPr>
          <w:rFonts w:cs="Calibri"/>
        </w:rPr>
        <w:t xml:space="preserve"> i cena nie ulegnie zmiani</w:t>
      </w:r>
      <w:r>
        <w:rPr>
          <w:rFonts w:cs="Calibri"/>
        </w:rPr>
        <w:t>e w okresie obowiązywania umowy;</w:t>
      </w:r>
    </w:p>
    <w:p w:rsidR="000C4D42" w:rsidRDefault="000C4D42" w:rsidP="000C4D42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</w:rPr>
      </w:pPr>
      <w:r w:rsidRPr="004E43E8">
        <w:rPr>
          <w:rFonts w:cs="Calibri"/>
        </w:rPr>
        <w:t xml:space="preserve">zobowiązujemy się wykonać zamówienie w </w:t>
      </w:r>
      <w:r>
        <w:rPr>
          <w:rFonts w:cs="Calibri"/>
        </w:rPr>
        <w:t>terminie określonym w zapytaniu;</w:t>
      </w:r>
    </w:p>
    <w:p w:rsidR="000C4D42" w:rsidRPr="0044384C" w:rsidRDefault="000C4D42" w:rsidP="000C4D42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</w:rPr>
      </w:pPr>
      <w:r w:rsidRPr="0044384C">
        <w:rPr>
          <w:rFonts w:cs="Calibri"/>
        </w:rPr>
        <w:t>posiadamy wied</w:t>
      </w:r>
      <w:r>
        <w:rPr>
          <w:rFonts w:cs="Calibri"/>
        </w:rPr>
        <w:t>zę i doświadczenie zapewniające</w:t>
      </w:r>
      <w:r w:rsidRPr="0044384C">
        <w:rPr>
          <w:rFonts w:cs="Calibri"/>
        </w:rPr>
        <w:t xml:space="preserve"> wykonanie zamówienia</w:t>
      </w:r>
      <w:r w:rsidR="001D265E">
        <w:rPr>
          <w:rFonts w:cs="Calibri"/>
        </w:rPr>
        <w:t xml:space="preserve"> tj. Oświadczamy ż</w:t>
      </w:r>
      <w:r w:rsidR="00B36E18">
        <w:rPr>
          <w:rFonts w:cs="Calibri"/>
        </w:rPr>
        <w:t>e posiadamy min. 2 letnie doświadczenie w ocenie wniosków pożyczkowych, poręczeniowych lub dotacyjnych</w:t>
      </w:r>
      <w:r>
        <w:rPr>
          <w:rFonts w:cs="Calibri"/>
        </w:rPr>
        <w:t>;</w:t>
      </w:r>
    </w:p>
    <w:p w:rsidR="000C4D42" w:rsidRPr="0044384C" w:rsidRDefault="000C4D42" w:rsidP="000C4D42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</w:rPr>
      </w:pPr>
      <w:r w:rsidRPr="0044384C">
        <w:rPr>
          <w:rFonts w:cs="Calibri"/>
        </w:rPr>
        <w:t>posiadamy niezbędny potencjał techniczny oraz dysponuj</w:t>
      </w:r>
      <w:r>
        <w:rPr>
          <w:rFonts w:cs="Calibri"/>
        </w:rPr>
        <w:t>emy</w:t>
      </w:r>
      <w:r w:rsidRPr="0044384C">
        <w:rPr>
          <w:rFonts w:cs="Calibri"/>
        </w:rPr>
        <w:t xml:space="preserve"> osobami zdolnymi do wykonania zamówienia</w:t>
      </w:r>
      <w:r>
        <w:rPr>
          <w:rFonts w:cs="Calibri"/>
        </w:rPr>
        <w:t>;</w:t>
      </w:r>
    </w:p>
    <w:p w:rsidR="000C4D42" w:rsidRPr="00520CBC" w:rsidRDefault="000C4D42" w:rsidP="000C4D42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</w:rPr>
      </w:pPr>
      <w:r>
        <w:rPr>
          <w:rFonts w:cs="Calibri"/>
        </w:rPr>
        <w:t>z</w:t>
      </w:r>
      <w:r w:rsidRPr="002907AA">
        <w:rPr>
          <w:rFonts w:cs="Calibri"/>
        </w:rPr>
        <w:t>najduj</w:t>
      </w:r>
      <w:r>
        <w:rPr>
          <w:rFonts w:cs="Calibri"/>
        </w:rPr>
        <w:t>emy</w:t>
      </w:r>
      <w:r w:rsidRPr="002907AA">
        <w:rPr>
          <w:rFonts w:cs="Calibri"/>
        </w:rPr>
        <w:t xml:space="preserve"> się w sytuacji ekonomicznej i finansowej zap</w:t>
      </w:r>
      <w:r>
        <w:rPr>
          <w:rFonts w:cs="Calibri"/>
        </w:rPr>
        <w:t>ewniającej wykonanie zamówienia;</w:t>
      </w:r>
    </w:p>
    <w:p w:rsidR="000C4D42" w:rsidRPr="0044384C" w:rsidRDefault="000C4D42" w:rsidP="000C4D42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</w:rPr>
      </w:pPr>
      <w:r w:rsidRPr="0044384C">
        <w:rPr>
          <w:rFonts w:cs="Calibri"/>
        </w:rPr>
        <w:t xml:space="preserve">wykonamy usługę zgodnie z zapytaniem, zapisami zawartymi </w:t>
      </w:r>
      <w:r>
        <w:rPr>
          <w:rFonts w:cs="Calibri"/>
        </w:rPr>
        <w:t>we wzorze umowy, złożoną ofertą;</w:t>
      </w:r>
    </w:p>
    <w:p w:rsidR="000C4D42" w:rsidRDefault="000C4D42" w:rsidP="000C4D42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</w:rPr>
      </w:pPr>
      <w:r w:rsidRPr="004E43E8">
        <w:rPr>
          <w:rFonts w:cs="Calibri"/>
        </w:rPr>
        <w:t>zastosowana w ofercie stawka podatku VAT jest zgodna z przepisami ustawy z dnia 11 marca 2004r. o podatku od towarów i usług (Dz. U. z 2004r. Nr 54, poz. 535 z późn.zm.)</w:t>
      </w:r>
      <w:r>
        <w:rPr>
          <w:rFonts w:cs="Calibri"/>
        </w:rPr>
        <w:t>.</w:t>
      </w:r>
    </w:p>
    <w:p w:rsidR="000C4D42" w:rsidRPr="004F1FE0" w:rsidRDefault="000C4D42" w:rsidP="000C4D42">
      <w:pPr>
        <w:pStyle w:val="Akapitzlist"/>
        <w:tabs>
          <w:tab w:val="center" w:pos="0"/>
          <w:tab w:val="right" w:pos="426"/>
        </w:tabs>
        <w:jc w:val="both"/>
        <w:rPr>
          <w:rFonts w:cs="Calibri"/>
        </w:rPr>
      </w:pPr>
    </w:p>
    <w:p w:rsidR="000C4D42" w:rsidRDefault="000C4D42" w:rsidP="000C4D42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cs="Calibri"/>
        </w:rPr>
      </w:pPr>
      <w:r w:rsidRPr="004E43E8">
        <w:rPr>
          <w:rFonts w:cs="Calibri"/>
        </w:rPr>
        <w:t>Zapewniamy o ważności oferty przez 30 dni, licząc od terminu składania ofert.</w:t>
      </w:r>
    </w:p>
    <w:p w:rsidR="000C4D42" w:rsidRPr="0034484B" w:rsidRDefault="000C4D42" w:rsidP="000C4D42">
      <w:pPr>
        <w:pStyle w:val="Akapitzlist"/>
        <w:tabs>
          <w:tab w:val="center" w:pos="0"/>
          <w:tab w:val="right" w:pos="284"/>
        </w:tabs>
        <w:jc w:val="both"/>
        <w:rPr>
          <w:rFonts w:cs="Calibri"/>
        </w:rPr>
      </w:pPr>
    </w:p>
    <w:p w:rsidR="000C4D42" w:rsidRDefault="000C4D42" w:rsidP="000C4D42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</w:rPr>
      </w:pPr>
      <w:r w:rsidRPr="004E43E8">
        <w:rPr>
          <w:rFonts w:cs="Calibri"/>
        </w:rPr>
        <w:t xml:space="preserve">Projekt umowy Zamawiającego został przez nas zaakceptowany i zobowiązujemy się w przypadku wyboru naszej oferty do zawarcia umowy na wyżej wymienionych warunkach w terminie i miejscu </w:t>
      </w:r>
      <w:r>
        <w:rPr>
          <w:rFonts w:cs="Calibri"/>
        </w:rPr>
        <w:t>wyznaczonym przez Zamawiającego.</w:t>
      </w:r>
    </w:p>
    <w:p w:rsidR="000C4D42" w:rsidRPr="004E43E8" w:rsidRDefault="000C4D42" w:rsidP="000C4D42">
      <w:pPr>
        <w:pStyle w:val="Akapitzlist"/>
        <w:tabs>
          <w:tab w:val="center" w:pos="0"/>
          <w:tab w:val="right" w:pos="284"/>
        </w:tabs>
        <w:ind w:left="284"/>
        <w:jc w:val="both"/>
        <w:rPr>
          <w:rFonts w:cs="Calibri"/>
        </w:rPr>
      </w:pPr>
    </w:p>
    <w:p w:rsidR="000C4D42" w:rsidRDefault="000C4D42" w:rsidP="003E6EE3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</w:rPr>
      </w:pPr>
      <w:r w:rsidRPr="004E43E8">
        <w:rPr>
          <w:rFonts w:cs="Calibri"/>
        </w:rPr>
        <w:t>Osoba do kontaktów z Zamawiającym, odpowiedzialna za wykonanie zobowiązań umowy jest:</w:t>
      </w:r>
    </w:p>
    <w:p w:rsidR="003E6EE3" w:rsidRPr="003E6EE3" w:rsidRDefault="003E6EE3" w:rsidP="003E6EE3">
      <w:pPr>
        <w:tabs>
          <w:tab w:val="center" w:pos="0"/>
          <w:tab w:val="right" w:pos="284"/>
        </w:tabs>
        <w:spacing w:after="0"/>
        <w:jc w:val="both"/>
        <w:rPr>
          <w:rFonts w:cs="Calibri"/>
        </w:rPr>
      </w:pPr>
    </w:p>
    <w:p w:rsidR="000C4D42" w:rsidRPr="004E43E8" w:rsidRDefault="000C4D42" w:rsidP="003E6EE3">
      <w:pPr>
        <w:tabs>
          <w:tab w:val="center" w:pos="0"/>
          <w:tab w:val="right" w:pos="426"/>
        </w:tabs>
        <w:jc w:val="both"/>
        <w:rPr>
          <w:rFonts w:cs="Calibri"/>
          <w:sz w:val="20"/>
          <w:szCs w:val="20"/>
        </w:rPr>
      </w:pPr>
      <w:r w:rsidRPr="004E43E8">
        <w:rPr>
          <w:rFonts w:cs="Calibr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:rsidR="000C4D42" w:rsidRPr="004E43E8" w:rsidRDefault="000C4D42" w:rsidP="000C4D42">
      <w:pPr>
        <w:tabs>
          <w:tab w:val="center" w:pos="0"/>
          <w:tab w:val="right" w:pos="426"/>
        </w:tabs>
        <w:jc w:val="both"/>
        <w:rPr>
          <w:rFonts w:cs="Calibri"/>
          <w:sz w:val="20"/>
          <w:szCs w:val="20"/>
        </w:rPr>
      </w:pPr>
      <w:r w:rsidRPr="004E43E8">
        <w:rPr>
          <w:rFonts w:cs="Calibr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:rsidR="000C4D42" w:rsidRPr="004E43E8" w:rsidRDefault="000C4D42" w:rsidP="000C4D42">
      <w:pPr>
        <w:tabs>
          <w:tab w:val="center" w:pos="0"/>
          <w:tab w:val="right" w:pos="426"/>
        </w:tabs>
        <w:jc w:val="both"/>
        <w:rPr>
          <w:rFonts w:cs="Calibri"/>
          <w:sz w:val="20"/>
          <w:szCs w:val="20"/>
        </w:rPr>
      </w:pPr>
      <w:r w:rsidRPr="004E43E8">
        <w:rPr>
          <w:rFonts w:cs="Calibr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:rsidR="000C4D42" w:rsidRDefault="000C4D42" w:rsidP="000C4D42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0C4D42" w:rsidRDefault="000C4D42" w:rsidP="000C4D42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3E6EE3" w:rsidRPr="00CE4F58" w:rsidRDefault="003E6EE3" w:rsidP="003E6EE3">
      <w:pPr>
        <w:autoSpaceDE w:val="0"/>
        <w:autoSpaceDN w:val="0"/>
        <w:adjustRightInd w:val="0"/>
        <w:rPr>
          <w:rFonts w:asciiTheme="minorHAnsi" w:hAnsiTheme="minorHAnsi" w:cs="ArialNarrow"/>
          <w:color w:val="000000"/>
          <w:sz w:val="20"/>
          <w:szCs w:val="20"/>
        </w:rPr>
      </w:pPr>
    </w:p>
    <w:p w:rsidR="003E6EE3" w:rsidRDefault="003E6EE3" w:rsidP="003E6EE3">
      <w:pPr>
        <w:widowControl w:val="0"/>
        <w:spacing w:after="0" w:line="240" w:lineRule="auto"/>
        <w:rPr>
          <w:rFonts w:asciiTheme="minorHAnsi" w:hAnsiTheme="minorHAnsi"/>
          <w:i/>
          <w:sz w:val="16"/>
          <w:szCs w:val="16"/>
        </w:rPr>
      </w:pPr>
      <w:r w:rsidRPr="00CE4F58">
        <w:rPr>
          <w:rFonts w:asciiTheme="minorHAnsi" w:hAnsiTheme="minorHAnsi"/>
          <w:sz w:val="20"/>
          <w:szCs w:val="20"/>
        </w:rPr>
        <w:t xml:space="preserve">..............................................   </w:t>
      </w:r>
      <w:r w:rsidRPr="00CE4F58">
        <w:rPr>
          <w:rFonts w:asciiTheme="minorHAnsi" w:hAnsiTheme="minorHAnsi"/>
          <w:sz w:val="20"/>
          <w:szCs w:val="20"/>
        </w:rPr>
        <w:tab/>
      </w:r>
      <w:r w:rsidRPr="00CE4F58">
        <w:rPr>
          <w:rFonts w:asciiTheme="minorHAnsi" w:hAnsiTheme="minorHAnsi"/>
          <w:sz w:val="20"/>
          <w:szCs w:val="20"/>
        </w:rPr>
        <w:tab/>
      </w:r>
      <w:r w:rsidRPr="00CE4F58">
        <w:rPr>
          <w:rFonts w:asciiTheme="minorHAnsi" w:hAnsiTheme="minorHAnsi"/>
          <w:sz w:val="20"/>
          <w:szCs w:val="20"/>
        </w:rPr>
        <w:tab/>
        <w:t xml:space="preserve">                                     .................................</w:t>
      </w:r>
      <w:r>
        <w:rPr>
          <w:rFonts w:asciiTheme="minorHAnsi" w:hAnsiTheme="minorHAnsi"/>
          <w:sz w:val="20"/>
          <w:szCs w:val="20"/>
        </w:rPr>
        <w:t>.......</w:t>
      </w:r>
      <w:r w:rsidRPr="00CE4F58">
        <w:rPr>
          <w:rFonts w:asciiTheme="minorHAnsi" w:hAnsiTheme="minorHAnsi"/>
          <w:sz w:val="20"/>
          <w:szCs w:val="20"/>
        </w:rPr>
        <w:t>...................</w:t>
      </w:r>
      <w:r w:rsidRPr="00CE4F58">
        <w:rPr>
          <w:rFonts w:asciiTheme="minorHAnsi" w:hAnsiTheme="minorHAnsi"/>
          <w:i/>
          <w:sz w:val="20"/>
          <w:szCs w:val="20"/>
        </w:rPr>
        <w:t xml:space="preserve">  </w:t>
      </w:r>
      <w:r>
        <w:rPr>
          <w:rFonts w:asciiTheme="minorHAnsi" w:hAnsiTheme="minorHAnsi"/>
          <w:i/>
          <w:sz w:val="16"/>
          <w:szCs w:val="16"/>
        </w:rPr>
        <w:t>miejscowość i data</w:t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ab/>
      </w:r>
      <w:r w:rsidRPr="00B93C39">
        <w:rPr>
          <w:rFonts w:asciiTheme="minorHAnsi" w:hAnsiTheme="minorHAnsi"/>
          <w:i/>
          <w:sz w:val="16"/>
          <w:szCs w:val="16"/>
        </w:rPr>
        <w:t xml:space="preserve">podpis  osoby/osób uprawnionej </w:t>
      </w:r>
    </w:p>
    <w:p w:rsidR="003E6EE3" w:rsidRPr="00B93C39" w:rsidRDefault="003E6EE3" w:rsidP="003E6EE3">
      <w:pPr>
        <w:widowControl w:val="0"/>
        <w:spacing w:after="0" w:line="240" w:lineRule="auto"/>
        <w:ind w:left="5664" w:firstLine="708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</w:t>
      </w:r>
      <w:r w:rsidRPr="00B93C39">
        <w:rPr>
          <w:rFonts w:asciiTheme="minorHAnsi" w:hAnsiTheme="minorHAnsi"/>
          <w:i/>
          <w:sz w:val="16"/>
          <w:szCs w:val="16"/>
        </w:rPr>
        <w:t>reprezentowania wykonawcy</w:t>
      </w:r>
    </w:p>
    <w:p w:rsidR="003E6EE3" w:rsidRPr="00CE4F58" w:rsidRDefault="003E6EE3" w:rsidP="003E6EE3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3E6EE3" w:rsidRDefault="003E6EE3" w:rsidP="003E6EE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3E6E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E2" w:rsidRDefault="00750DE2" w:rsidP="00A66713">
      <w:pPr>
        <w:spacing w:after="0" w:line="240" w:lineRule="auto"/>
      </w:pPr>
      <w:r>
        <w:separator/>
      </w:r>
    </w:p>
  </w:endnote>
  <w:endnote w:type="continuationSeparator" w:id="0">
    <w:p w:rsidR="00750DE2" w:rsidRDefault="00750DE2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4B" w:rsidRPr="001A0615" w:rsidRDefault="00E9464B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1C715F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E2" w:rsidRDefault="00750DE2" w:rsidP="00A66713">
      <w:pPr>
        <w:spacing w:after="0" w:line="240" w:lineRule="auto"/>
      </w:pPr>
      <w:r>
        <w:separator/>
      </w:r>
    </w:p>
  </w:footnote>
  <w:footnote w:type="continuationSeparator" w:id="0">
    <w:p w:rsidR="00750DE2" w:rsidRDefault="00750DE2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4B" w:rsidRPr="001A0615" w:rsidRDefault="00E9464B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107F7E"/>
    <w:multiLevelType w:val="hybridMultilevel"/>
    <w:tmpl w:val="93746968"/>
    <w:lvl w:ilvl="0" w:tplc="3638702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41D8"/>
    <w:multiLevelType w:val="hybridMultilevel"/>
    <w:tmpl w:val="773228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3BBA"/>
    <w:multiLevelType w:val="hybridMultilevel"/>
    <w:tmpl w:val="3818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DBA"/>
    <w:multiLevelType w:val="hybridMultilevel"/>
    <w:tmpl w:val="14788E04"/>
    <w:lvl w:ilvl="0" w:tplc="7DACCCDC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A2B0D"/>
    <w:multiLevelType w:val="multilevel"/>
    <w:tmpl w:val="775EF77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7112DF"/>
    <w:multiLevelType w:val="hybridMultilevel"/>
    <w:tmpl w:val="6F42A2C4"/>
    <w:lvl w:ilvl="0" w:tplc="EBCC926A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B992127"/>
    <w:multiLevelType w:val="hybridMultilevel"/>
    <w:tmpl w:val="05EEC234"/>
    <w:lvl w:ilvl="0" w:tplc="D0A856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76E32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0C21204"/>
    <w:multiLevelType w:val="hybridMultilevel"/>
    <w:tmpl w:val="9EB8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20425"/>
    <w:multiLevelType w:val="hybridMultilevel"/>
    <w:tmpl w:val="80A0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232C9"/>
    <w:multiLevelType w:val="hybridMultilevel"/>
    <w:tmpl w:val="A7F4D6A6"/>
    <w:lvl w:ilvl="0" w:tplc="29366C3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347A5"/>
    <w:multiLevelType w:val="hybridMultilevel"/>
    <w:tmpl w:val="9466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792029B"/>
    <w:multiLevelType w:val="multilevel"/>
    <w:tmpl w:val="8686468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0B205F2"/>
    <w:multiLevelType w:val="multilevel"/>
    <w:tmpl w:val="CABC46AC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cs="Calibri" w:hint="default"/>
      </w:rPr>
    </w:lvl>
  </w:abstractNum>
  <w:abstractNum w:abstractNumId="16" w15:restartNumberingAfterBreak="0">
    <w:nsid w:val="28F910E7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8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513A8"/>
    <w:multiLevelType w:val="hybridMultilevel"/>
    <w:tmpl w:val="75F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7C18"/>
    <w:multiLevelType w:val="hybridMultilevel"/>
    <w:tmpl w:val="E62A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4F26"/>
    <w:multiLevelType w:val="hybridMultilevel"/>
    <w:tmpl w:val="636C9E84"/>
    <w:lvl w:ilvl="0" w:tplc="575E1B60">
      <w:start w:val="10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4327D"/>
    <w:multiLevelType w:val="hybridMultilevel"/>
    <w:tmpl w:val="40A44024"/>
    <w:lvl w:ilvl="0" w:tplc="7DACCCDC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C5AAE"/>
    <w:multiLevelType w:val="hybridMultilevel"/>
    <w:tmpl w:val="3050F262"/>
    <w:lvl w:ilvl="0" w:tplc="5260B5E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9278DA"/>
    <w:multiLevelType w:val="hybridMultilevel"/>
    <w:tmpl w:val="4472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72791A"/>
    <w:multiLevelType w:val="hybridMultilevel"/>
    <w:tmpl w:val="3D728BB2"/>
    <w:lvl w:ilvl="0" w:tplc="2C3EC04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B7644"/>
    <w:multiLevelType w:val="hybridMultilevel"/>
    <w:tmpl w:val="FCAA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132D6"/>
    <w:multiLevelType w:val="multilevel"/>
    <w:tmpl w:val="F1C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5461B0C"/>
    <w:multiLevelType w:val="hybridMultilevel"/>
    <w:tmpl w:val="A00A2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23C9E"/>
    <w:multiLevelType w:val="hybridMultilevel"/>
    <w:tmpl w:val="244AA8D0"/>
    <w:lvl w:ilvl="0" w:tplc="94784C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F4270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5FAA4DC6"/>
    <w:multiLevelType w:val="hybridMultilevel"/>
    <w:tmpl w:val="D22A22B0"/>
    <w:lvl w:ilvl="0" w:tplc="7DACCCDC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127E8"/>
    <w:multiLevelType w:val="hybridMultilevel"/>
    <w:tmpl w:val="5262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42A8B"/>
    <w:multiLevelType w:val="hybridMultilevel"/>
    <w:tmpl w:val="7D18766E"/>
    <w:lvl w:ilvl="0" w:tplc="824878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73B52DD4"/>
    <w:multiLevelType w:val="hybridMultilevel"/>
    <w:tmpl w:val="9C2E22E0"/>
    <w:lvl w:ilvl="0" w:tplc="ACD4BC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A7A3F"/>
    <w:multiLevelType w:val="multilevel"/>
    <w:tmpl w:val="0CE2A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2" w15:restartNumberingAfterBreak="0">
    <w:nsid w:val="75186596"/>
    <w:multiLevelType w:val="hybridMultilevel"/>
    <w:tmpl w:val="FAA635E8"/>
    <w:lvl w:ilvl="0" w:tplc="EEA0116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51F4C"/>
    <w:multiLevelType w:val="hybridMultilevel"/>
    <w:tmpl w:val="535A03DC"/>
    <w:lvl w:ilvl="0" w:tplc="6FE04B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80AE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num w:numId="1">
    <w:abstractNumId w:val="18"/>
  </w:num>
  <w:num w:numId="2">
    <w:abstractNumId w:val="9"/>
  </w:num>
  <w:num w:numId="3">
    <w:abstractNumId w:val="29"/>
  </w:num>
  <w:num w:numId="4">
    <w:abstractNumId w:val="3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3"/>
  </w:num>
  <w:num w:numId="8">
    <w:abstractNumId w:val="14"/>
  </w:num>
  <w:num w:numId="9">
    <w:abstractNumId w:val="17"/>
  </w:num>
  <w:num w:numId="10">
    <w:abstractNumId w:val="8"/>
  </w:num>
  <w:num w:numId="11">
    <w:abstractNumId w:val="33"/>
  </w:num>
  <w:num w:numId="12">
    <w:abstractNumId w:val="44"/>
  </w:num>
  <w:num w:numId="13">
    <w:abstractNumId w:val="3"/>
  </w:num>
  <w:num w:numId="14">
    <w:abstractNumId w:val="32"/>
  </w:num>
  <w:num w:numId="15">
    <w:abstractNumId w:val="2"/>
  </w:num>
  <w:num w:numId="16">
    <w:abstractNumId w:val="19"/>
  </w:num>
  <w:num w:numId="17">
    <w:abstractNumId w:val="27"/>
  </w:num>
  <w:num w:numId="18">
    <w:abstractNumId w:val="5"/>
  </w:num>
  <w:num w:numId="19">
    <w:abstractNumId w:val="6"/>
  </w:num>
  <w:num w:numId="20">
    <w:abstractNumId w:val="22"/>
  </w:num>
  <w:num w:numId="21">
    <w:abstractNumId w:val="26"/>
  </w:num>
  <w:num w:numId="22">
    <w:abstractNumId w:val="31"/>
  </w:num>
  <w:num w:numId="23">
    <w:abstractNumId w:val="38"/>
  </w:num>
  <w:num w:numId="24">
    <w:abstractNumId w:val="36"/>
  </w:num>
  <w:num w:numId="25">
    <w:abstractNumId w:val="7"/>
  </w:num>
  <w:num w:numId="26">
    <w:abstractNumId w:val="42"/>
  </w:num>
  <w:num w:numId="27">
    <w:abstractNumId w:val="28"/>
  </w:num>
  <w:num w:numId="28">
    <w:abstractNumId w:val="11"/>
  </w:num>
  <w:num w:numId="29">
    <w:abstractNumId w:val="12"/>
  </w:num>
  <w:num w:numId="30">
    <w:abstractNumId w:val="43"/>
  </w:num>
  <w:num w:numId="31">
    <w:abstractNumId w:val="16"/>
  </w:num>
  <w:num w:numId="32">
    <w:abstractNumId w:val="10"/>
  </w:num>
  <w:num w:numId="33">
    <w:abstractNumId w:val="37"/>
  </w:num>
  <w:num w:numId="34">
    <w:abstractNumId w:val="20"/>
  </w:num>
  <w:num w:numId="35">
    <w:abstractNumId w:val="41"/>
  </w:num>
  <w:num w:numId="36">
    <w:abstractNumId w:val="25"/>
  </w:num>
  <w:num w:numId="37">
    <w:abstractNumId w:val="40"/>
  </w:num>
  <w:num w:numId="38">
    <w:abstractNumId w:val="15"/>
  </w:num>
  <w:num w:numId="39">
    <w:abstractNumId w:val="34"/>
  </w:num>
  <w:num w:numId="40">
    <w:abstractNumId w:val="4"/>
  </w:num>
  <w:num w:numId="41">
    <w:abstractNumId w:val="23"/>
  </w:num>
  <w:num w:numId="42">
    <w:abstractNumId w:val="21"/>
  </w:num>
  <w:num w:numId="43">
    <w:abstractNumId w:val="35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53"/>
    <w:rsid w:val="000057A6"/>
    <w:rsid w:val="00011698"/>
    <w:rsid w:val="000326DB"/>
    <w:rsid w:val="00037D20"/>
    <w:rsid w:val="00042D2F"/>
    <w:rsid w:val="000625FA"/>
    <w:rsid w:val="00097C74"/>
    <w:rsid w:val="000C4D42"/>
    <w:rsid w:val="00133A95"/>
    <w:rsid w:val="00156709"/>
    <w:rsid w:val="0019005A"/>
    <w:rsid w:val="00195433"/>
    <w:rsid w:val="001A0615"/>
    <w:rsid w:val="001C6134"/>
    <w:rsid w:val="001C715F"/>
    <w:rsid w:val="001D265E"/>
    <w:rsid w:val="00220CC1"/>
    <w:rsid w:val="002718CB"/>
    <w:rsid w:val="00310F20"/>
    <w:rsid w:val="003708BE"/>
    <w:rsid w:val="003B2E40"/>
    <w:rsid w:val="003B7D84"/>
    <w:rsid w:val="003E6EE3"/>
    <w:rsid w:val="003F13FA"/>
    <w:rsid w:val="0048158D"/>
    <w:rsid w:val="004925BF"/>
    <w:rsid w:val="004A2CE1"/>
    <w:rsid w:val="004C36E1"/>
    <w:rsid w:val="004D158E"/>
    <w:rsid w:val="004E6583"/>
    <w:rsid w:val="00513818"/>
    <w:rsid w:val="00534F95"/>
    <w:rsid w:val="00540901"/>
    <w:rsid w:val="006140CF"/>
    <w:rsid w:val="006425A6"/>
    <w:rsid w:val="00662644"/>
    <w:rsid w:val="006913A8"/>
    <w:rsid w:val="00693624"/>
    <w:rsid w:val="006F0F18"/>
    <w:rsid w:val="006F4025"/>
    <w:rsid w:val="00742E21"/>
    <w:rsid w:val="00750C93"/>
    <w:rsid w:val="00750DE2"/>
    <w:rsid w:val="00796135"/>
    <w:rsid w:val="00800E3A"/>
    <w:rsid w:val="008B4104"/>
    <w:rsid w:val="00904CCD"/>
    <w:rsid w:val="0094046B"/>
    <w:rsid w:val="00955045"/>
    <w:rsid w:val="009D273C"/>
    <w:rsid w:val="009E5D85"/>
    <w:rsid w:val="00A66713"/>
    <w:rsid w:val="00A86905"/>
    <w:rsid w:val="00AC4F42"/>
    <w:rsid w:val="00AC5EDF"/>
    <w:rsid w:val="00B30AC4"/>
    <w:rsid w:val="00B36E18"/>
    <w:rsid w:val="00B61D4E"/>
    <w:rsid w:val="00B80777"/>
    <w:rsid w:val="00B93C39"/>
    <w:rsid w:val="00BA2FAF"/>
    <w:rsid w:val="00BB1E53"/>
    <w:rsid w:val="00BD6A27"/>
    <w:rsid w:val="00C15CEA"/>
    <w:rsid w:val="00C609E0"/>
    <w:rsid w:val="00CD5D32"/>
    <w:rsid w:val="00CE4F58"/>
    <w:rsid w:val="00CF11B0"/>
    <w:rsid w:val="00D54A10"/>
    <w:rsid w:val="00E9464B"/>
    <w:rsid w:val="00EA0B58"/>
    <w:rsid w:val="00EF105C"/>
    <w:rsid w:val="00F44715"/>
    <w:rsid w:val="00F7464C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86B05D"/>
  <w15:docId w15:val="{4D65416D-7D57-4BFC-94DF-2970D16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609E0"/>
    <w:pPr>
      <w:ind w:left="720"/>
      <w:contextualSpacing/>
    </w:pPr>
  </w:style>
  <w:style w:type="paragraph" w:customStyle="1" w:styleId="Default">
    <w:name w:val="Default"/>
    <w:rsid w:val="00C609E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0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E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2E2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D4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4D4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0C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4D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C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as\AppData\Local\Microsoft\Windows\INetCache\Content.Outlook\PFVY1PF6\zakres%20obowi&#261;zk&#243;w%20doradca%20zawod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zakres obowiązków doradca zawodowy</Template>
  <TotalTime>14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Ula</cp:lastModifiedBy>
  <cp:revision>10</cp:revision>
  <cp:lastPrinted>2013-03-28T09:40:00Z</cp:lastPrinted>
  <dcterms:created xsi:type="dcterms:W3CDTF">2017-02-27T13:22:00Z</dcterms:created>
  <dcterms:modified xsi:type="dcterms:W3CDTF">2018-04-05T06:42:00Z</dcterms:modified>
</cp:coreProperties>
</file>