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AD" w:rsidRDefault="005F64AD" w:rsidP="005F64AD">
      <w:pPr>
        <w:rPr>
          <w:b/>
        </w:rPr>
      </w:pPr>
      <w:r>
        <w:rPr>
          <w:b/>
        </w:rPr>
        <w:t xml:space="preserve">Zestawienie dokumentów potwierdzających poniesione wydatki objęte </w:t>
      </w:r>
      <w:r w:rsidR="001E7435">
        <w:rPr>
          <w:b/>
        </w:rPr>
        <w:t xml:space="preserve">finansowym </w:t>
      </w:r>
      <w:r>
        <w:rPr>
          <w:b/>
        </w:rPr>
        <w:t>wsparciem pomostowym.</w:t>
      </w:r>
    </w:p>
    <w:p w:rsidR="005F64AD" w:rsidRDefault="005F64AD" w:rsidP="005F64AD">
      <w:pPr>
        <w:rPr>
          <w:sz w:val="22"/>
          <w:szCs w:val="22"/>
        </w:rPr>
      </w:pPr>
      <w:r>
        <w:rPr>
          <w:sz w:val="22"/>
          <w:szCs w:val="22"/>
        </w:rPr>
        <w:t xml:space="preserve">Nazwa i adres firmy ............................................................................................................................................................................................... </w:t>
      </w:r>
    </w:p>
    <w:p w:rsidR="005F64AD" w:rsidRDefault="005F64AD" w:rsidP="005F64AD">
      <w:pPr>
        <w:rPr>
          <w:sz w:val="22"/>
          <w:szCs w:val="22"/>
        </w:rPr>
      </w:pPr>
      <w:r>
        <w:rPr>
          <w:sz w:val="22"/>
          <w:szCs w:val="22"/>
        </w:rPr>
        <w:t>Nr umowy na</w:t>
      </w:r>
      <w:r w:rsidR="00843557">
        <w:rPr>
          <w:sz w:val="22"/>
          <w:szCs w:val="22"/>
        </w:rPr>
        <w:t xml:space="preserve"> udzielenie wsparcia finansowego oraz wsparcia pomostowego</w:t>
      </w:r>
      <w:r>
        <w:rPr>
          <w:sz w:val="22"/>
          <w:szCs w:val="22"/>
        </w:rPr>
        <w:t>........................................................................................................................</w:t>
      </w:r>
    </w:p>
    <w:p w:rsidR="005F64AD" w:rsidRDefault="005F64AD" w:rsidP="005F64AD">
      <w:pPr>
        <w:rPr>
          <w:sz w:val="22"/>
          <w:szCs w:val="22"/>
        </w:rPr>
      </w:pPr>
      <w:r>
        <w:rPr>
          <w:sz w:val="22"/>
          <w:szCs w:val="22"/>
        </w:rPr>
        <w:t xml:space="preserve">Wydatki za </w:t>
      </w:r>
      <w:r w:rsidR="00843557">
        <w:rPr>
          <w:sz w:val="22"/>
          <w:szCs w:val="22"/>
        </w:rPr>
        <w:t xml:space="preserve">kwartał </w:t>
      </w:r>
      <w:r w:rsidR="001E7435">
        <w:rPr>
          <w:sz w:val="22"/>
          <w:szCs w:val="22"/>
        </w:rPr>
        <w:t>[</w:t>
      </w:r>
      <w:r w:rsidR="00843557">
        <w:rPr>
          <w:sz w:val="22"/>
          <w:szCs w:val="22"/>
        </w:rPr>
        <w:t xml:space="preserve">data od </w:t>
      </w:r>
      <w:r w:rsidR="001E7435">
        <w:rPr>
          <w:sz w:val="22"/>
          <w:szCs w:val="22"/>
        </w:rPr>
        <w:t>(dzień podpisania umowy)…………………………..</w:t>
      </w:r>
      <w:r w:rsidR="00843557">
        <w:rPr>
          <w:sz w:val="22"/>
          <w:szCs w:val="22"/>
        </w:rPr>
        <w:t>do</w:t>
      </w:r>
      <w:r>
        <w:rPr>
          <w:sz w:val="22"/>
          <w:szCs w:val="22"/>
        </w:rPr>
        <w:t xml:space="preserve">....................... </w:t>
      </w:r>
      <w:r w:rsidR="001E7435">
        <w:rPr>
          <w:sz w:val="22"/>
          <w:szCs w:val="22"/>
        </w:rPr>
        <w:t>]</w:t>
      </w:r>
      <w:r w:rsidR="007D1B9F">
        <w:rPr>
          <w:sz w:val="22"/>
          <w:szCs w:val="22"/>
        </w:rPr>
        <w:t>*</w:t>
      </w:r>
    </w:p>
    <w:p w:rsidR="005F64AD" w:rsidRDefault="005F64AD" w:rsidP="005F64AD">
      <w:pPr>
        <w:rPr>
          <w:b/>
          <w:sz w:val="20"/>
          <w:szCs w:val="22"/>
        </w:rPr>
      </w:pPr>
    </w:p>
    <w:tbl>
      <w:tblPr>
        <w:tblW w:w="14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44"/>
        <w:gridCol w:w="998"/>
        <w:gridCol w:w="992"/>
        <w:gridCol w:w="1134"/>
        <w:gridCol w:w="7419"/>
        <w:gridCol w:w="1620"/>
      </w:tblGrid>
      <w:tr w:rsidR="005F64AD" w:rsidTr="00A701CD">
        <w:trPr>
          <w:cantSplit/>
          <w:trHeight w:val="7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dokumentu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/nr faktury, rachunku, umowy itp./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wystawienia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zapłaty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 – gotówka,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– przelew,</w:t>
            </w:r>
          </w:p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- karta)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 lub usługi na dokumencie/ fakturze, rachunku, umowie itp./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wydatków kwalifikowalnych</w:t>
            </w:r>
          </w:p>
        </w:tc>
      </w:tr>
      <w:tr w:rsidR="005F64AD" w:rsidTr="00A701CD">
        <w:trPr>
          <w:trHeight w:val="1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F64AD" w:rsidTr="00A701CD">
        <w:trPr>
          <w:trHeight w:val="5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bookmarkStart w:id="0" w:name="_GoBack" w:colFirst="1" w:colLast="6"/>
            <w:r>
              <w:rPr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</w:tr>
      <w:tr w:rsidR="005F64AD" w:rsidTr="00A701CD">
        <w:trPr>
          <w:trHeight w:val="5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</w:tr>
      <w:tr w:rsidR="005F64AD" w:rsidTr="00A701CD">
        <w:trPr>
          <w:trHeight w:val="5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</w:tr>
      <w:tr w:rsidR="005F64AD" w:rsidTr="00A701CD">
        <w:trPr>
          <w:trHeight w:val="5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</w:tr>
      <w:tr w:rsidR="005F64AD" w:rsidTr="00A701CD">
        <w:trPr>
          <w:trHeight w:val="5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6439BA" w:rsidRDefault="005F64AD" w:rsidP="006439BA">
            <w:pPr>
              <w:jc w:val="center"/>
              <w:rPr>
                <w:sz w:val="20"/>
                <w:szCs w:val="20"/>
              </w:rPr>
            </w:pPr>
          </w:p>
        </w:tc>
      </w:tr>
      <w:tr w:rsidR="00A701CD" w:rsidTr="00A701CD">
        <w:trPr>
          <w:trHeight w:val="5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Default="00A701CD" w:rsidP="0023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Pr="006439BA" w:rsidRDefault="00A701C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Pr="006439BA" w:rsidRDefault="00A701C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Pr="006439BA" w:rsidRDefault="00A701C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Pr="006439BA" w:rsidRDefault="00A701C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Pr="006439BA" w:rsidRDefault="00A701CD" w:rsidP="00643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CD" w:rsidRPr="006439BA" w:rsidRDefault="00A701CD" w:rsidP="006439B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5F64AD" w:rsidTr="00A701CD">
        <w:trPr>
          <w:trHeight w:val="5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AD" w:rsidRDefault="005F64AD" w:rsidP="002370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wydatków kwalifikowalnych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  <w:tr w:rsidR="005F64AD" w:rsidTr="00A701CD">
        <w:trPr>
          <w:trHeight w:val="544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5F64AD" w:rsidRDefault="001E7435" w:rsidP="002370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Zatwierdzona kwota </w:t>
            </w:r>
            <w:r w:rsidR="005F64AD">
              <w:rPr>
                <w:sz w:val="16"/>
                <w:szCs w:val="16"/>
              </w:rPr>
              <w:t xml:space="preserve"> </w:t>
            </w:r>
          </w:p>
          <w:p w:rsidR="005F64AD" w:rsidRDefault="005F64AD" w:rsidP="00373E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/wypełnia </w:t>
            </w:r>
            <w:r w:rsidR="00373E3F">
              <w:rPr>
                <w:sz w:val="16"/>
                <w:szCs w:val="16"/>
              </w:rPr>
              <w:t>Stowarzyszenie Centrum Rozwoju Ekonomicznego Pasłęka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64AD" w:rsidRDefault="005F64AD" w:rsidP="00237006">
            <w:pPr>
              <w:rPr>
                <w:sz w:val="16"/>
                <w:szCs w:val="16"/>
              </w:rPr>
            </w:pPr>
          </w:p>
        </w:tc>
      </w:tr>
    </w:tbl>
    <w:p w:rsidR="005F64AD" w:rsidRDefault="005F64AD" w:rsidP="005F64AD">
      <w:pPr>
        <w:rPr>
          <w:i/>
        </w:rPr>
      </w:pPr>
    </w:p>
    <w:p w:rsidR="005F64AD" w:rsidRPr="007D1B9F" w:rsidRDefault="005F64AD" w:rsidP="007D1B9F">
      <w:pPr>
        <w:jc w:val="both"/>
        <w:rPr>
          <w:i/>
        </w:rPr>
      </w:pPr>
      <w:r>
        <w:rPr>
          <w:i/>
        </w:rPr>
        <w:t>Oświadczam, iż posiadam w/w dokumenty i przedstawię je do wglądu w trakcie kontroli monitoringowej.</w:t>
      </w:r>
    </w:p>
    <w:p w:rsidR="005F64AD" w:rsidRDefault="005F64AD" w:rsidP="005F64AD">
      <w:r>
        <w:t>Imię i nazwisko: …………………..……</w:t>
      </w:r>
    </w:p>
    <w:p w:rsidR="005F64AD" w:rsidRDefault="005F64AD" w:rsidP="005F64AD">
      <w:r>
        <w:t>Data: …………................................……</w:t>
      </w:r>
    </w:p>
    <w:p w:rsidR="00F91EDE" w:rsidRDefault="005F64AD">
      <w:r>
        <w:t>Podpis: …………….................................</w:t>
      </w:r>
    </w:p>
    <w:p w:rsidR="007D1B9F" w:rsidRDefault="007D1B9F" w:rsidP="00697723">
      <w:pPr>
        <w:jc w:val="right"/>
      </w:pPr>
      <w:r w:rsidRPr="00697723">
        <w:rPr>
          <w:sz w:val="16"/>
          <w:szCs w:val="16"/>
        </w:rPr>
        <w:t>*w/w zestawienie należy dostarczyć za każdy kwartał do 20</w:t>
      </w:r>
      <w:r w:rsidR="00697723">
        <w:rPr>
          <w:sz w:val="16"/>
          <w:szCs w:val="16"/>
        </w:rPr>
        <w:t>-go</w:t>
      </w:r>
      <w:r w:rsidRPr="00697723">
        <w:rPr>
          <w:sz w:val="16"/>
          <w:szCs w:val="16"/>
        </w:rPr>
        <w:t xml:space="preserve"> </w:t>
      </w:r>
      <w:r w:rsidR="00697723">
        <w:rPr>
          <w:sz w:val="16"/>
          <w:szCs w:val="16"/>
        </w:rPr>
        <w:t>po danym kwartale</w:t>
      </w:r>
    </w:p>
    <w:sectPr w:rsidR="007D1B9F" w:rsidSect="00141E3A">
      <w:headerReference w:type="default" r:id="rId7"/>
      <w:footerReference w:type="default" r:id="rId8"/>
      <w:pgSz w:w="16838" w:h="11906" w:orient="landscape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DF" w:rsidRDefault="00D354DF" w:rsidP="00141E3A">
      <w:r>
        <w:separator/>
      </w:r>
    </w:p>
  </w:endnote>
  <w:endnote w:type="continuationSeparator" w:id="0">
    <w:p w:rsidR="00D354DF" w:rsidRDefault="00D354DF" w:rsidP="0014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3A" w:rsidRPr="00CE6729" w:rsidRDefault="00141E3A" w:rsidP="00CE6729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sz w:val="16"/>
        <w:szCs w:val="16"/>
      </w:rPr>
      <w:br/>
    </w:r>
    <w:r w:rsidR="00CE6729"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CE6729"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CE6729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7B5024">
      <w:rPr>
        <w:rFonts w:ascii="Arial" w:hAnsi="Arial" w:cs="Arial"/>
        <w:b/>
        <w:i/>
        <w:color w:val="262626"/>
        <w:sz w:val="18"/>
        <w:szCs w:val="18"/>
      </w:rPr>
      <w:t>V</w:t>
    </w:r>
    <w:r w:rsidR="00CE6729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CE6729"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 w:rsidR="00CE6729">
      <w:rPr>
        <w:rFonts w:ascii="Arial" w:hAnsi="Arial" w:cs="Arial"/>
        <w:color w:val="262626"/>
        <w:sz w:val="18"/>
        <w:szCs w:val="18"/>
      </w:rPr>
      <w:t xml:space="preserve">ze środków </w:t>
    </w:r>
    <w:r w:rsidR="00CE6729" w:rsidRPr="002264A8">
      <w:rPr>
        <w:rFonts w:ascii="Arial" w:hAnsi="Arial" w:cs="Arial"/>
        <w:color w:val="262626"/>
        <w:sz w:val="18"/>
        <w:szCs w:val="18"/>
      </w:rPr>
      <w:t>Uni</w:t>
    </w:r>
    <w:r w:rsidR="00CE6729">
      <w:rPr>
        <w:rFonts w:ascii="Arial" w:hAnsi="Arial" w:cs="Arial"/>
        <w:color w:val="262626"/>
        <w:sz w:val="18"/>
        <w:szCs w:val="18"/>
      </w:rPr>
      <w:t>i</w:t>
    </w:r>
    <w:r w:rsidR="00CE6729" w:rsidRPr="002264A8">
      <w:rPr>
        <w:rFonts w:ascii="Arial" w:hAnsi="Arial" w:cs="Arial"/>
        <w:color w:val="262626"/>
        <w:sz w:val="18"/>
        <w:szCs w:val="18"/>
      </w:rPr>
      <w:t xml:space="preserve"> Europejsk</w:t>
    </w:r>
    <w:r w:rsidR="00CE6729">
      <w:rPr>
        <w:rFonts w:ascii="Arial" w:hAnsi="Arial" w:cs="Arial"/>
        <w:color w:val="262626"/>
        <w:sz w:val="18"/>
        <w:szCs w:val="18"/>
      </w:rPr>
      <w:t>iej</w:t>
    </w:r>
    <w:r w:rsidR="00CE6729" w:rsidRPr="001A0615">
      <w:rPr>
        <w:rFonts w:ascii="Arial" w:hAnsi="Arial" w:cs="Arial"/>
        <w:color w:val="262626"/>
        <w:sz w:val="18"/>
        <w:szCs w:val="18"/>
      </w:rPr>
      <w:t xml:space="preserve"> </w:t>
    </w:r>
    <w:r w:rsidR="00CE6729"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DF" w:rsidRDefault="00D354DF" w:rsidP="00141E3A">
      <w:r>
        <w:separator/>
      </w:r>
    </w:p>
  </w:footnote>
  <w:footnote w:type="continuationSeparator" w:id="0">
    <w:p w:rsidR="00D354DF" w:rsidRDefault="00D354DF" w:rsidP="0014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29" w:rsidRDefault="00CE6729" w:rsidP="00CE6729">
    <w:pPr>
      <w:pStyle w:val="Nagwek"/>
      <w:jc w:val="center"/>
    </w:pPr>
    <w:r>
      <w:rPr>
        <w:noProof/>
        <w:color w:val="262626"/>
        <w:lang w:eastAsia="pl-PL"/>
      </w:rPr>
      <w:drawing>
        <wp:inline distT="0" distB="0" distL="0" distR="0" wp14:anchorId="116E02E5" wp14:editId="4471C842">
          <wp:extent cx="6446520" cy="632460"/>
          <wp:effectExtent l="0" t="0" r="0" b="0"/>
          <wp:docPr id="2" name="Obraz 2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E3A" w:rsidRPr="00141E3A" w:rsidRDefault="00141E3A" w:rsidP="00141E3A">
    <w:pPr>
      <w:pStyle w:val="Nagwek"/>
      <w:pBdr>
        <w:bottom w:val="single" w:sz="4" w:space="1" w:color="auto"/>
      </w:pBdr>
      <w:spacing w:after="240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4AD"/>
    <w:rsid w:val="00141E3A"/>
    <w:rsid w:val="00153E2D"/>
    <w:rsid w:val="001E7435"/>
    <w:rsid w:val="00373E3F"/>
    <w:rsid w:val="004401F0"/>
    <w:rsid w:val="005F64AD"/>
    <w:rsid w:val="006439BA"/>
    <w:rsid w:val="00697723"/>
    <w:rsid w:val="007363DE"/>
    <w:rsid w:val="007B5024"/>
    <w:rsid w:val="007D1B9F"/>
    <w:rsid w:val="00827584"/>
    <w:rsid w:val="00843557"/>
    <w:rsid w:val="00A701CD"/>
    <w:rsid w:val="00CE6729"/>
    <w:rsid w:val="00D354DF"/>
    <w:rsid w:val="00F234F8"/>
    <w:rsid w:val="00F52624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1B8BD"/>
  <w15:docId w15:val="{9453F1ED-462C-43A4-AC50-A809E91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4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1E3A"/>
  </w:style>
  <w:style w:type="paragraph" w:styleId="Stopka">
    <w:name w:val="footer"/>
    <w:basedOn w:val="Normalny"/>
    <w:link w:val="StopkaZnak"/>
    <w:uiPriority w:val="99"/>
    <w:unhideWhenUsed/>
    <w:rsid w:val="00141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1E3A"/>
  </w:style>
  <w:style w:type="paragraph" w:styleId="Tekstdymka">
    <w:name w:val="Balloon Text"/>
    <w:basedOn w:val="Normalny"/>
    <w:link w:val="TekstdymkaZnak"/>
    <w:uiPriority w:val="99"/>
    <w:semiHidden/>
    <w:unhideWhenUsed/>
    <w:rsid w:val="00141E3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4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0\pokl62\firm&#243;wka\papier_Masz_pomys&#322;_czarny_pozio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5C57-4FA1-4830-BE3A-56124D0A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papier_Masz_pomysł_czarny_poziom</Template>
  <TotalTime>12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13</cp:revision>
  <dcterms:created xsi:type="dcterms:W3CDTF">2018-05-18T05:13:00Z</dcterms:created>
  <dcterms:modified xsi:type="dcterms:W3CDTF">2018-06-14T06:30:00Z</dcterms:modified>
</cp:coreProperties>
</file>