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41C" w:rsidRPr="00D9341C" w:rsidRDefault="00D9341C" w:rsidP="00D934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9341C">
        <w:rPr>
          <w:rFonts w:ascii="Arial" w:hAnsi="Arial" w:cs="Arial"/>
          <w:b/>
          <w:bCs/>
          <w:sz w:val="28"/>
          <w:szCs w:val="28"/>
        </w:rPr>
        <w:t>Zaświadczenie o dochodach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9341C" w:rsidRPr="00D9341C" w:rsidRDefault="00D9341C" w:rsidP="00D934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9341C" w:rsidRPr="00D9341C" w:rsidRDefault="00D9341C" w:rsidP="00D934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D9341C">
        <w:rPr>
          <w:rFonts w:ascii="Arial" w:hAnsi="Arial" w:cs="Arial"/>
          <w:sz w:val="20"/>
        </w:rPr>
        <w:t xml:space="preserve">.............................................                                       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D9341C">
        <w:rPr>
          <w:rFonts w:ascii="Arial" w:hAnsi="Arial" w:cs="Arial"/>
          <w:sz w:val="16"/>
          <w:szCs w:val="16"/>
        </w:rPr>
        <w:t xml:space="preserve">          </w:t>
      </w:r>
      <w:r w:rsidRPr="00D9341C">
        <w:rPr>
          <w:rFonts w:ascii="Arial" w:hAnsi="Arial" w:cs="Arial"/>
          <w:sz w:val="14"/>
          <w:szCs w:val="14"/>
        </w:rPr>
        <w:t xml:space="preserve">Pieczątka Zakładu Pracy                                                                                                    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Niniejszym zaświadcza się, że Pan/Pani...................................................................................................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D9341C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Imię/Imiona i Nazwisko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urodzony/a dnia ....................... w ................................ imiona rodziców .................................................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  <w:r w:rsidRPr="00D9341C">
        <w:rPr>
          <w:rFonts w:ascii="Arial" w:hAnsi="Arial" w:cs="Arial"/>
          <w:sz w:val="20"/>
        </w:rPr>
        <w:t>legitymujący/a się dowodem osobistym serii …................ nr ......................................... wydanym przez ............................................................................. PESEL ........................................................................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jest zatrudniony/a w ……..……………………………………………………………………………………….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na stanowisku……………………. ………………………………………………….. ………………………….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 xml:space="preserve">od dnia …………………………….………………….., na podstawie:    </w:t>
      </w:r>
    </w:p>
    <w:p w:rsidR="00D9341C" w:rsidRPr="00D9341C" w:rsidRDefault="00D9341C" w:rsidP="00D9341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umowy o pracę na czas nieokreślony</w:t>
      </w:r>
    </w:p>
    <w:p w:rsidR="00D9341C" w:rsidRPr="00D9341C" w:rsidRDefault="00D9341C" w:rsidP="00D9341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umowy o pracę na czas określony do dnia …………………………………………………</w:t>
      </w:r>
    </w:p>
    <w:p w:rsidR="00D9341C" w:rsidRPr="00D9341C" w:rsidRDefault="00D9341C" w:rsidP="00D9341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umowy o pracę na okres próbny do dnia ………..……….…………………………………</w:t>
      </w:r>
    </w:p>
    <w:p w:rsidR="00D9341C" w:rsidRPr="00D9341C" w:rsidRDefault="00D9341C" w:rsidP="00D9341C">
      <w:pPr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innej ……..………………………………………………...……………………….…………...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341C">
        <w:rPr>
          <w:rFonts w:ascii="Arial" w:hAnsi="Arial" w:cs="Arial"/>
          <w:sz w:val="20"/>
        </w:rPr>
        <w:t>Średnie miesięczne wynagrodzenie  z ostatnich trzech miesięcy wynosi:</w:t>
      </w:r>
      <w:r w:rsidRPr="00D9341C">
        <w:rPr>
          <w:rFonts w:ascii="Arial" w:hAnsi="Arial" w:cs="Arial"/>
          <w:sz w:val="22"/>
          <w:szCs w:val="22"/>
        </w:rPr>
        <w:t xml:space="preserve"> </w:t>
      </w:r>
    </w:p>
    <w:p w:rsid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brutto ……………………………….….....….. zł,  netto ………….…………..……………….… zł</w:t>
      </w:r>
    </w:p>
    <w:p w:rsidR="00837F7A" w:rsidRPr="00D9341C" w:rsidRDefault="00837F7A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tym za ostatni miesiąc brutto………………………….…zł, netto……..…………………….. zł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  <w:szCs w:val="24"/>
        </w:rPr>
      </w:pPr>
      <w:r w:rsidRPr="00D9341C">
        <w:rPr>
          <w:rFonts w:ascii="Arial" w:hAnsi="Arial" w:cs="Arial"/>
          <w:sz w:val="20"/>
        </w:rPr>
        <w:t>Powyższe wynagrodzenie:</w:t>
      </w:r>
    </w:p>
    <w:p w:rsidR="00D9341C" w:rsidRPr="00D9341C" w:rsidRDefault="00D9341C" w:rsidP="00D9341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nie jest przedmiotem egzekucji</w:t>
      </w:r>
    </w:p>
    <w:p w:rsidR="00D9341C" w:rsidRPr="00D9341C" w:rsidRDefault="00D9341C" w:rsidP="00D9341C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jest przedmiotem egzekucji w kwocie …………………. zł, na podstawie …....…..……………….</w:t>
      </w:r>
    </w:p>
    <w:p w:rsidR="00D9341C" w:rsidRPr="00D9341C" w:rsidRDefault="00D9341C" w:rsidP="00D9341C">
      <w:pPr>
        <w:autoSpaceDE w:val="0"/>
        <w:autoSpaceDN w:val="0"/>
        <w:adjustRightInd w:val="0"/>
        <w:ind w:left="72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………………………………………………………………………………...…………………………...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Inne potrącenia (np. pożyczki socjalne/mieszkaniowe, kasy zapomogowo – pożyczkowe):</w:t>
      </w:r>
    </w:p>
    <w:p w:rsidR="00D9341C" w:rsidRPr="00D9341C" w:rsidRDefault="00D9341C" w:rsidP="00D9341C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nie dotyczy</w:t>
      </w:r>
    </w:p>
    <w:p w:rsidR="00D9341C" w:rsidRPr="00D9341C" w:rsidRDefault="00D9341C" w:rsidP="00D9341C">
      <w:pPr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dotyczy:      Kwota: ……………….……. zł/mies.    Spłata do dnia: ………………………………..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Wyżej wymieniony/a:</w:t>
      </w:r>
    </w:p>
    <w:p w:rsidR="00D9341C" w:rsidRPr="00D9341C" w:rsidRDefault="00D9341C" w:rsidP="00D9341C">
      <w:pPr>
        <w:autoSpaceDE w:val="0"/>
        <w:autoSpaceDN w:val="0"/>
        <w:adjustRightInd w:val="0"/>
        <w:ind w:left="357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- nie znajduje się/znajduje* się w okresie wypowiedzenia umowy o pracę.</w:t>
      </w:r>
    </w:p>
    <w:p w:rsidR="00D9341C" w:rsidRPr="00D9341C" w:rsidRDefault="00D9341C" w:rsidP="00D9341C">
      <w:pPr>
        <w:autoSpaceDE w:val="0"/>
        <w:autoSpaceDN w:val="0"/>
        <w:adjustRightInd w:val="0"/>
        <w:ind w:left="357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- nie przebywa/przebywa* na urlopie bezpłatnym powyżej 30 dni.</w:t>
      </w:r>
    </w:p>
    <w:p w:rsidR="00D9341C" w:rsidRPr="00D9341C" w:rsidRDefault="00D9341C" w:rsidP="00D9341C">
      <w:pPr>
        <w:autoSpaceDE w:val="0"/>
        <w:autoSpaceDN w:val="0"/>
        <w:adjustRightInd w:val="0"/>
        <w:ind w:left="540" w:hanging="183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- nie przebywa/przebywa* obecnie na urlopie macierzyńskim/zwolnieniu lekarskim powyżej 30 dni.</w:t>
      </w:r>
    </w:p>
    <w:p w:rsidR="00D9341C" w:rsidRPr="00D9341C" w:rsidRDefault="00D9341C" w:rsidP="00D9341C">
      <w:pPr>
        <w:autoSpaceDE w:val="0"/>
        <w:autoSpaceDN w:val="0"/>
        <w:adjustRightInd w:val="0"/>
        <w:ind w:left="540" w:hanging="183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- nie jest/jest* pracownikiem sezonowym.</w:t>
      </w:r>
    </w:p>
    <w:p w:rsidR="00D9341C" w:rsidRPr="00D9341C" w:rsidRDefault="00D9341C" w:rsidP="00D9341C">
      <w:pPr>
        <w:autoSpaceDE w:val="0"/>
        <w:autoSpaceDN w:val="0"/>
        <w:adjustRightInd w:val="0"/>
        <w:ind w:left="540" w:hanging="183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- nie przebywa/przebywa* obecnie na urlopie wychowawczym.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Zakład pracy:</w:t>
      </w:r>
    </w:p>
    <w:p w:rsidR="00D9341C" w:rsidRPr="00D9341C" w:rsidRDefault="00D9341C" w:rsidP="00D9341C">
      <w:pPr>
        <w:autoSpaceDE w:val="0"/>
        <w:autoSpaceDN w:val="0"/>
        <w:adjustRightInd w:val="0"/>
        <w:ind w:left="357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- nie znajduje się/znajduje się* w stanie likwidacji.</w:t>
      </w:r>
    </w:p>
    <w:p w:rsidR="00D9341C" w:rsidRPr="00D9341C" w:rsidRDefault="00D9341C" w:rsidP="00D9341C">
      <w:pPr>
        <w:autoSpaceDE w:val="0"/>
        <w:autoSpaceDN w:val="0"/>
        <w:adjustRightInd w:val="0"/>
        <w:ind w:left="357"/>
        <w:rPr>
          <w:rFonts w:ascii="Arial" w:hAnsi="Arial" w:cs="Arial"/>
          <w:sz w:val="20"/>
        </w:rPr>
      </w:pPr>
      <w:r w:rsidRPr="00D9341C">
        <w:rPr>
          <w:rFonts w:ascii="Arial" w:hAnsi="Arial" w:cs="Arial"/>
          <w:sz w:val="20"/>
        </w:rPr>
        <w:t>- nie znajduje się/znajduje się* w stanie upadłości.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</w:rPr>
      </w:pP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0104" w:rsidRDefault="00060104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060104" w:rsidRPr="00D9341C" w:rsidRDefault="00060104" w:rsidP="00D9341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9341C">
        <w:rPr>
          <w:rFonts w:ascii="Arial" w:hAnsi="Arial" w:cs="Arial"/>
          <w:sz w:val="22"/>
          <w:szCs w:val="22"/>
        </w:rPr>
        <w:t>……………..……………..                                           ..……….…………………………………….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D9341C">
        <w:rPr>
          <w:rFonts w:ascii="Arial" w:hAnsi="Arial" w:cs="Arial"/>
          <w:sz w:val="14"/>
          <w:szCs w:val="14"/>
        </w:rPr>
        <w:t xml:space="preserve">    Data wystawienia zaświadczenia                                                                                                    Pieczątka  i podpis osoby upoważnionej </w:t>
      </w:r>
    </w:p>
    <w:p w:rsidR="00D9341C" w:rsidRPr="00D9341C" w:rsidRDefault="00D9341C" w:rsidP="00D9341C">
      <w:pPr>
        <w:autoSpaceDE w:val="0"/>
        <w:autoSpaceDN w:val="0"/>
        <w:adjustRightInd w:val="0"/>
        <w:ind w:left="4320" w:firstLine="720"/>
        <w:rPr>
          <w:rFonts w:ascii="Arial" w:hAnsi="Arial" w:cs="Arial"/>
          <w:sz w:val="14"/>
          <w:szCs w:val="14"/>
        </w:rPr>
      </w:pPr>
      <w:r w:rsidRPr="00D9341C">
        <w:rPr>
          <w:rFonts w:ascii="Arial" w:hAnsi="Arial" w:cs="Arial"/>
          <w:sz w:val="14"/>
          <w:szCs w:val="14"/>
        </w:rPr>
        <w:t xml:space="preserve">                                 do wystawienia zaświadczenia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D9341C">
        <w:rPr>
          <w:rFonts w:ascii="Arial" w:hAnsi="Arial" w:cs="Arial"/>
          <w:sz w:val="16"/>
          <w:szCs w:val="16"/>
        </w:rPr>
        <w:t>_______________________________________________</w:t>
      </w:r>
    </w:p>
    <w:p w:rsidR="00D9341C" w:rsidRPr="00D9341C" w:rsidRDefault="00D9341C" w:rsidP="00D9341C">
      <w:pPr>
        <w:autoSpaceDE w:val="0"/>
        <w:autoSpaceDN w:val="0"/>
        <w:adjustRightInd w:val="0"/>
        <w:rPr>
          <w:rFonts w:ascii="Arial" w:hAnsi="Arial" w:cs="Arial"/>
        </w:rPr>
      </w:pPr>
      <w:r w:rsidRPr="00D9341C">
        <w:rPr>
          <w:rFonts w:ascii="Arial" w:hAnsi="Arial" w:cs="Arial"/>
          <w:sz w:val="16"/>
          <w:szCs w:val="16"/>
        </w:rPr>
        <w:t>* niepotrzebne skreślić</w:t>
      </w:r>
    </w:p>
    <w:p w:rsidR="00D9341C" w:rsidRPr="00D9341C" w:rsidRDefault="00D9341C" w:rsidP="00D9341C">
      <w:pPr>
        <w:tabs>
          <w:tab w:val="left" w:pos="4860"/>
        </w:tabs>
        <w:jc w:val="center"/>
        <w:rPr>
          <w:rFonts w:ascii="Arial" w:hAnsi="Arial" w:cs="Arial"/>
          <w:sz w:val="14"/>
          <w:szCs w:val="14"/>
        </w:rPr>
      </w:pPr>
    </w:p>
    <w:p w:rsidR="00D9341C" w:rsidRPr="00D9341C" w:rsidRDefault="00D9341C" w:rsidP="00D9341C">
      <w:r w:rsidRPr="00D9341C">
        <w:rPr>
          <w:sz w:val="20"/>
        </w:rPr>
        <w:t xml:space="preserve"> </w:t>
      </w:r>
    </w:p>
    <w:p w:rsidR="001A0615" w:rsidRPr="00060104" w:rsidRDefault="00D9341C" w:rsidP="00D9341C">
      <w:pPr>
        <w:rPr>
          <w:sz w:val="20"/>
          <w:szCs w:val="24"/>
        </w:rPr>
      </w:pPr>
      <w:r w:rsidRPr="00D9341C">
        <w:rPr>
          <w:sz w:val="20"/>
        </w:rPr>
        <w:tab/>
      </w:r>
      <w:r w:rsidRPr="00D9341C">
        <w:rPr>
          <w:sz w:val="20"/>
        </w:rPr>
        <w:tab/>
      </w:r>
      <w:r w:rsidRPr="00D9341C">
        <w:rPr>
          <w:sz w:val="20"/>
        </w:rPr>
        <w:tab/>
      </w:r>
      <w:r w:rsidRPr="00D9341C">
        <w:rPr>
          <w:sz w:val="20"/>
        </w:rPr>
        <w:tab/>
      </w:r>
      <w:r w:rsidRPr="00D9341C">
        <w:rPr>
          <w:sz w:val="20"/>
        </w:rPr>
        <w:tab/>
      </w:r>
      <w:r w:rsidRPr="00D9341C">
        <w:rPr>
          <w:sz w:val="20"/>
        </w:rPr>
        <w:tab/>
      </w:r>
      <w:r w:rsidRPr="00D9341C">
        <w:rPr>
          <w:sz w:val="20"/>
        </w:rPr>
        <w:tab/>
      </w:r>
      <w:r w:rsidRPr="00D9341C">
        <w:rPr>
          <w:sz w:val="20"/>
        </w:rPr>
        <w:tab/>
      </w:r>
      <w:r w:rsidRPr="00D9341C">
        <w:rPr>
          <w:sz w:val="20"/>
        </w:rPr>
        <w:tab/>
      </w:r>
    </w:p>
    <w:sectPr w:rsidR="001A0615" w:rsidRPr="000601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D41" w:rsidRDefault="00903D41" w:rsidP="00A66713">
      <w:r>
        <w:separator/>
      </w:r>
    </w:p>
  </w:endnote>
  <w:endnote w:type="continuationSeparator" w:id="0">
    <w:p w:rsidR="00903D41" w:rsidRDefault="00903D41" w:rsidP="00A6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BE" w:rsidRPr="001A0615" w:rsidRDefault="003708BE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 w:rsidR="004C36E1">
      <w:rPr>
        <w:rFonts w:ascii="Arial" w:hAnsi="Arial" w:cs="Arial"/>
        <w:b/>
        <w:i/>
        <w:color w:val="262626"/>
        <w:sz w:val="18"/>
        <w:szCs w:val="18"/>
      </w:rPr>
      <w:t xml:space="preserve"> </w:t>
    </w:r>
    <w:r w:rsidR="00886F19">
      <w:rPr>
        <w:rFonts w:ascii="Arial" w:hAnsi="Arial" w:cs="Arial"/>
        <w:b/>
        <w:i/>
        <w:color w:val="262626"/>
        <w:sz w:val="18"/>
        <w:szCs w:val="18"/>
      </w:rPr>
      <w:t>V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D41" w:rsidRDefault="00903D41" w:rsidP="00A66713">
      <w:r>
        <w:separator/>
      </w:r>
    </w:p>
  </w:footnote>
  <w:footnote w:type="continuationSeparator" w:id="0">
    <w:p w:rsidR="00903D41" w:rsidRDefault="00903D41" w:rsidP="00A66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BE" w:rsidRPr="001A0615" w:rsidRDefault="00B80777" w:rsidP="00A66713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rPr>
        <w:color w:val="262626"/>
      </w:rPr>
    </w:pPr>
    <w:r>
      <w:rPr>
        <w:noProof/>
        <w:color w:val="262626"/>
        <w:lang w:eastAsia="pl-PL"/>
      </w:rPr>
      <w:drawing>
        <wp:inline distT="0" distB="0" distL="0" distR="0">
          <wp:extent cx="6446520" cy="632460"/>
          <wp:effectExtent l="0" t="0" r="0" b="0"/>
          <wp:docPr id="3" name="Obraz 3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65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08BE" w:rsidRPr="001A0615">
      <w:rPr>
        <w:color w:val="26262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6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7637E3"/>
    <w:multiLevelType w:val="hybridMultilevel"/>
    <w:tmpl w:val="4AFE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419A3"/>
    <w:multiLevelType w:val="hybridMultilevel"/>
    <w:tmpl w:val="6B62304E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4301DA"/>
    <w:multiLevelType w:val="hybridMultilevel"/>
    <w:tmpl w:val="571E80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47CFB"/>
    <w:multiLevelType w:val="hybridMultilevel"/>
    <w:tmpl w:val="4070542E"/>
    <w:lvl w:ilvl="0" w:tplc="E99EE7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B2A481C"/>
    <w:multiLevelType w:val="hybridMultilevel"/>
    <w:tmpl w:val="CF34BD58"/>
    <w:lvl w:ilvl="0" w:tplc="90CC591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4242DF4"/>
    <w:multiLevelType w:val="hybridMultilevel"/>
    <w:tmpl w:val="71DC9240"/>
    <w:lvl w:ilvl="0" w:tplc="2B0A8B0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3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EA949E7"/>
    <w:multiLevelType w:val="hybridMultilevel"/>
    <w:tmpl w:val="59BAB33A"/>
    <w:lvl w:ilvl="0" w:tplc="248461F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32"/>
      </w:rPr>
    </w:lvl>
    <w:lvl w:ilvl="1" w:tplc="A05C9ABA">
      <w:start w:val="1"/>
      <w:numFmt w:val="bullet"/>
      <w:lvlText w:val="□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sz w:val="32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BCD"/>
    <w:rsid w:val="000057A6"/>
    <w:rsid w:val="00037D20"/>
    <w:rsid w:val="00060104"/>
    <w:rsid w:val="00093F18"/>
    <w:rsid w:val="000C3F1B"/>
    <w:rsid w:val="00133A95"/>
    <w:rsid w:val="001647D4"/>
    <w:rsid w:val="001A0615"/>
    <w:rsid w:val="002333C6"/>
    <w:rsid w:val="00261CD0"/>
    <w:rsid w:val="003708BE"/>
    <w:rsid w:val="00451819"/>
    <w:rsid w:val="004A2CE1"/>
    <w:rsid w:val="004A6B84"/>
    <w:rsid w:val="004C36E1"/>
    <w:rsid w:val="004C6959"/>
    <w:rsid w:val="004D158E"/>
    <w:rsid w:val="00540901"/>
    <w:rsid w:val="00567A22"/>
    <w:rsid w:val="006140CF"/>
    <w:rsid w:val="006425A6"/>
    <w:rsid w:val="006913A8"/>
    <w:rsid w:val="00707EC0"/>
    <w:rsid w:val="0076545F"/>
    <w:rsid w:val="00837F7A"/>
    <w:rsid w:val="00842E0D"/>
    <w:rsid w:val="00886F19"/>
    <w:rsid w:val="00903D41"/>
    <w:rsid w:val="00940425"/>
    <w:rsid w:val="00955045"/>
    <w:rsid w:val="00966B41"/>
    <w:rsid w:val="009C1417"/>
    <w:rsid w:val="00A33BCD"/>
    <w:rsid w:val="00A66713"/>
    <w:rsid w:val="00A8164D"/>
    <w:rsid w:val="00A86905"/>
    <w:rsid w:val="00A92229"/>
    <w:rsid w:val="00AD3AB8"/>
    <w:rsid w:val="00B80777"/>
    <w:rsid w:val="00BD6A27"/>
    <w:rsid w:val="00C15FB3"/>
    <w:rsid w:val="00CA3467"/>
    <w:rsid w:val="00CE100F"/>
    <w:rsid w:val="00D54A10"/>
    <w:rsid w:val="00D9341C"/>
    <w:rsid w:val="00E124D8"/>
    <w:rsid w:val="00EA0B58"/>
    <w:rsid w:val="00F4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979FB"/>
  <w15:docId w15:val="{489DCDA9-A85E-42C8-9A29-55CBC8E1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BCD"/>
    <w:rPr>
      <w:rFonts w:ascii="Times New Roman" w:eastAsia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6B84"/>
    <w:pPr>
      <w:ind w:left="720"/>
      <w:contextualSpacing/>
    </w:pPr>
  </w:style>
  <w:style w:type="paragraph" w:styleId="NormalnyWeb">
    <w:name w:val="Normal (Web)"/>
    <w:basedOn w:val="Normalny"/>
    <w:rsid w:val="0076545F"/>
    <w:pPr>
      <w:spacing w:before="100" w:beforeAutospacing="1" w:after="119"/>
    </w:pPr>
    <w:rPr>
      <w:szCs w:val="24"/>
    </w:rPr>
  </w:style>
  <w:style w:type="paragraph" w:styleId="Tekstpodstawowy">
    <w:name w:val="Body Text"/>
    <w:basedOn w:val="Normalny"/>
    <w:link w:val="TekstpodstawowyZnak"/>
    <w:rsid w:val="0076545F"/>
    <w:pPr>
      <w:suppressAutoHyphens/>
      <w:spacing w:after="120"/>
    </w:pPr>
    <w:rPr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6545F"/>
    <w:rPr>
      <w:rFonts w:ascii="Times New Roman" w:eastAsia="Times New Roman" w:hAnsi="Times New Roman"/>
      <w:lang w:eastAsia="ar-SA"/>
    </w:rPr>
  </w:style>
  <w:style w:type="paragraph" w:styleId="Tekstpodstawowywcity">
    <w:name w:val="Body Text Indent"/>
    <w:basedOn w:val="Normalny"/>
    <w:link w:val="TekstpodstawowywcityZnak"/>
    <w:rsid w:val="0076545F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545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a\Desktop\10.3\Umowy\papier-firmowy-masz-pomysl-2-czar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papier-firmowy-masz-pomysl-2-czarny</Template>
  <TotalTime>13</TotalTime>
  <Pages>1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Ala</cp:lastModifiedBy>
  <cp:revision>8</cp:revision>
  <cp:lastPrinted>2016-06-21T05:31:00Z</cp:lastPrinted>
  <dcterms:created xsi:type="dcterms:W3CDTF">2016-09-12T07:32:00Z</dcterms:created>
  <dcterms:modified xsi:type="dcterms:W3CDTF">2020-04-23T07:41:00Z</dcterms:modified>
</cp:coreProperties>
</file>