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7" w:rsidRPr="007D57AC" w:rsidRDefault="004A3F27" w:rsidP="004A3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8"/>
          <w:lang w:eastAsia="pl-PL"/>
        </w:rPr>
      </w:pPr>
      <w:bookmarkStart w:id="0" w:name="_GoBack"/>
      <w:r w:rsidRPr="007D57AC">
        <w:rPr>
          <w:rFonts w:ascii="Times New Roman" w:eastAsia="Times New Roman" w:hAnsi="Times New Roman"/>
          <w:bCs/>
          <w:szCs w:val="28"/>
          <w:lang w:eastAsia="pl-PL"/>
        </w:rPr>
        <w:t>Załącznik nr 3</w:t>
      </w:r>
    </w:p>
    <w:p w:rsidR="004A3F27" w:rsidRPr="007D57AC" w:rsidRDefault="004A3F27" w:rsidP="00FA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A7AB5" w:rsidRPr="007D57AC" w:rsidRDefault="00FA7AB5" w:rsidP="00FA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D57A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</w:t>
      </w:r>
      <w:r w:rsidRPr="007D57AC">
        <w:rPr>
          <w:rFonts w:ascii="Times New Roman" w:eastAsia="TimesNewRoman" w:hAnsi="Times New Roman"/>
          <w:b/>
          <w:sz w:val="28"/>
          <w:szCs w:val="28"/>
          <w:lang w:eastAsia="pl-PL"/>
        </w:rPr>
        <w:t>ś</w:t>
      </w:r>
      <w:r w:rsidRPr="007D57A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wiadczenie </w:t>
      </w:r>
      <w:r w:rsidRPr="007D57A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o niekaralności za przestępstwa przeciwko obrotowi gospodarczemu</w:t>
      </w:r>
    </w:p>
    <w:p w:rsidR="00FA7AB5" w:rsidRPr="007D57AC" w:rsidRDefault="00FA7AB5" w:rsidP="00FA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A7AB5" w:rsidRPr="007D57AC" w:rsidRDefault="00FA7AB5" w:rsidP="00FA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FA7AB5" w:rsidRPr="007D57AC" w:rsidRDefault="00FA7AB5" w:rsidP="00FA7A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Ja ni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podpisany/a...................................................................................................................</w:t>
      </w:r>
    </w:p>
    <w:p w:rsidR="00FA7AB5" w:rsidRPr="007D57AC" w:rsidRDefault="00FA7AB5" w:rsidP="00FA7AB5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(imi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i nazwisko)</w:t>
      </w:r>
    </w:p>
    <w:p w:rsidR="00FA7AB5" w:rsidRPr="007D57AC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</w:t>
      </w:r>
    </w:p>
    <w:p w:rsidR="00FA7AB5" w:rsidRPr="007D57AC" w:rsidRDefault="00FA7AB5" w:rsidP="00FA7AB5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(adres zamieszkania)</w:t>
      </w:r>
    </w:p>
    <w:p w:rsidR="00FA7AB5" w:rsidRPr="007D57AC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legitymuj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cy/a si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 </w:t>
      </w:r>
    </w:p>
    <w:p w:rsidR="0046127F" w:rsidRPr="007D57AC" w:rsidRDefault="0046127F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AB5" w:rsidRPr="007D57AC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</w:t>
      </w:r>
    </w:p>
    <w:p w:rsidR="00FA7AB5" w:rsidRPr="007D57AC" w:rsidRDefault="00FA7AB5" w:rsidP="00FA7A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A7AB5" w:rsidRPr="007D57AC" w:rsidRDefault="00FA7AB5" w:rsidP="005A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wiadomy/a odpowiedzialno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ci karnej wynikaj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cej z art. 286 § 1 kodeksu karnego przewiduj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cego kar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pozbawienia wolno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ci od 6 miesięcy do 8 lat</w:t>
      </w:r>
      <w:r w:rsidRPr="007D57AC" w:rsidDel="00DD5D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za przestępstwo oszustwa</w:t>
      </w:r>
    </w:p>
    <w:p w:rsidR="00FA7AB5" w:rsidRPr="007D57AC" w:rsidRDefault="00FA7AB5" w:rsidP="00FA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FA7AB5" w:rsidRPr="007D57AC" w:rsidRDefault="00FA7AB5" w:rsidP="00FA7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bCs/>
          <w:sz w:val="24"/>
          <w:szCs w:val="24"/>
          <w:lang w:eastAsia="pl-PL"/>
        </w:rPr>
      </w:pPr>
      <w:r w:rsidRPr="007D57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7D57AC">
        <w:rPr>
          <w:rFonts w:ascii="Times New Roman" w:eastAsia="TimesNewRoman" w:hAnsi="Times New Roman"/>
          <w:b/>
          <w:bCs/>
          <w:sz w:val="24"/>
          <w:szCs w:val="24"/>
          <w:lang w:eastAsia="pl-PL"/>
        </w:rPr>
        <w:t>ś</w:t>
      </w:r>
      <w:r w:rsidRPr="007D57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wiadczam</w:t>
      </w:r>
    </w:p>
    <w:p w:rsidR="00FA7AB5" w:rsidRPr="007D57AC" w:rsidRDefault="00FA7AB5" w:rsidP="005A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nie byłem/</w:t>
      </w:r>
      <w:proofErr w:type="spellStart"/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 xml:space="preserve"> karany/a za przest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pstwo przeciwko obrotowi gospodarczemu oraz korzystam w pełni z praw publicznych i posiadam pełn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zdolno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 xml:space="preserve">ść 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do czynno</w:t>
      </w:r>
      <w:r w:rsidRPr="007D57A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D57AC">
        <w:rPr>
          <w:rFonts w:ascii="Times New Roman" w:eastAsia="Times New Roman" w:hAnsi="Times New Roman"/>
          <w:sz w:val="24"/>
          <w:szCs w:val="24"/>
          <w:lang w:eastAsia="pl-PL"/>
        </w:rPr>
        <w:t>ci prawnych.</w:t>
      </w:r>
    </w:p>
    <w:p w:rsidR="00FA7AB5" w:rsidRPr="007D57AC" w:rsidRDefault="00FA7AB5" w:rsidP="00FA7AB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A7AB5" w:rsidRPr="007D57AC" w:rsidRDefault="00FA7AB5" w:rsidP="00FA7AB5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pacing w:val="20"/>
          <w:sz w:val="20"/>
          <w:szCs w:val="20"/>
          <w:lang w:eastAsia="pl-PL"/>
        </w:rPr>
      </w:pPr>
      <w:r w:rsidRPr="007D57AC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</w:r>
    </w:p>
    <w:p w:rsidR="00FA7AB5" w:rsidRPr="007D57AC" w:rsidRDefault="00FA7AB5" w:rsidP="00FA7AB5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pacing w:val="20"/>
          <w:sz w:val="20"/>
          <w:szCs w:val="20"/>
          <w:lang w:eastAsia="pl-PL"/>
        </w:rPr>
      </w:pPr>
    </w:p>
    <w:p w:rsidR="0046127F" w:rsidRPr="007D57AC" w:rsidRDefault="0046127F" w:rsidP="00FA7AB5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pacing w:val="20"/>
          <w:sz w:val="20"/>
          <w:szCs w:val="20"/>
          <w:lang w:eastAsia="pl-PL"/>
        </w:rPr>
      </w:pPr>
    </w:p>
    <w:p w:rsidR="00FA7AB5" w:rsidRPr="007D57AC" w:rsidRDefault="00FA7AB5" w:rsidP="00FA7AB5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57AC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</w:r>
      <w:r w:rsidRPr="007D57AC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</w:r>
      <w:r w:rsidRPr="007D57AC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</w:r>
      <w:r w:rsidRPr="007D57AC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  <w:t xml:space="preserve"> </w:t>
      </w:r>
    </w:p>
    <w:p w:rsidR="00FA7AB5" w:rsidRPr="007D57AC" w:rsidRDefault="00FA7AB5" w:rsidP="00FA7AB5">
      <w:pPr>
        <w:rPr>
          <w:rFonts w:ascii="Times New Roman" w:hAnsi="Times New Roman"/>
          <w:sz w:val="24"/>
          <w:szCs w:val="24"/>
        </w:rPr>
      </w:pPr>
      <w:r w:rsidRPr="007D57AC">
        <w:rPr>
          <w:rFonts w:ascii="Times New Roman" w:hAnsi="Times New Roman"/>
          <w:sz w:val="24"/>
          <w:szCs w:val="24"/>
        </w:rPr>
        <w:t xml:space="preserve">………………...................                 </w:t>
      </w:r>
      <w:r w:rsidRPr="007D57AC">
        <w:rPr>
          <w:rFonts w:ascii="Times New Roman" w:hAnsi="Times New Roman"/>
          <w:sz w:val="24"/>
          <w:szCs w:val="24"/>
        </w:rPr>
        <w:tab/>
        <w:t xml:space="preserve">     </w:t>
      </w:r>
      <w:r w:rsidRPr="007D57AC">
        <w:rPr>
          <w:rFonts w:ascii="Times New Roman" w:hAnsi="Times New Roman"/>
          <w:sz w:val="24"/>
          <w:szCs w:val="24"/>
        </w:rPr>
        <w:tab/>
      </w:r>
      <w:r w:rsidRPr="007D57AC">
        <w:rPr>
          <w:rFonts w:ascii="Times New Roman" w:hAnsi="Times New Roman"/>
          <w:sz w:val="24"/>
          <w:szCs w:val="24"/>
        </w:rPr>
        <w:tab/>
      </w:r>
      <w:r w:rsidRPr="007D57AC"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FA7AB5" w:rsidRPr="007D57AC" w:rsidRDefault="00FA7AB5" w:rsidP="00FA7AB5">
      <w:pPr>
        <w:rPr>
          <w:rFonts w:ascii="Times New Roman" w:hAnsi="Times New Roman"/>
          <w:sz w:val="24"/>
          <w:szCs w:val="24"/>
        </w:rPr>
      </w:pPr>
      <w:r w:rsidRPr="007D57AC">
        <w:rPr>
          <w:rFonts w:ascii="Times New Roman" w:hAnsi="Times New Roman"/>
          <w:sz w:val="24"/>
          <w:szCs w:val="24"/>
        </w:rPr>
        <w:t xml:space="preserve"> Podpis Uczestnika Projektu </w:t>
      </w:r>
      <w:r w:rsidRPr="007D57AC">
        <w:rPr>
          <w:rFonts w:ascii="Times New Roman" w:hAnsi="Times New Roman"/>
          <w:sz w:val="24"/>
          <w:szCs w:val="24"/>
        </w:rPr>
        <w:tab/>
      </w:r>
      <w:r w:rsidRPr="007D57AC">
        <w:rPr>
          <w:rFonts w:ascii="Times New Roman" w:hAnsi="Times New Roman"/>
          <w:sz w:val="24"/>
          <w:szCs w:val="24"/>
        </w:rPr>
        <w:tab/>
      </w:r>
      <w:r w:rsidRPr="007D57AC">
        <w:rPr>
          <w:rFonts w:ascii="Times New Roman" w:hAnsi="Times New Roman"/>
          <w:sz w:val="24"/>
          <w:szCs w:val="24"/>
        </w:rPr>
        <w:tab/>
      </w:r>
      <w:r w:rsidRPr="007D57AC">
        <w:rPr>
          <w:rFonts w:ascii="Times New Roman" w:hAnsi="Times New Roman"/>
          <w:sz w:val="24"/>
          <w:szCs w:val="24"/>
        </w:rPr>
        <w:tab/>
      </w:r>
      <w:r w:rsidRPr="007D57AC">
        <w:rPr>
          <w:rFonts w:ascii="Times New Roman" w:hAnsi="Times New Roman"/>
          <w:sz w:val="24"/>
          <w:szCs w:val="24"/>
        </w:rPr>
        <w:tab/>
      </w:r>
      <w:r w:rsidRPr="007D57AC">
        <w:rPr>
          <w:rFonts w:ascii="Times New Roman" w:hAnsi="Times New Roman"/>
          <w:sz w:val="24"/>
          <w:szCs w:val="24"/>
        </w:rPr>
        <w:tab/>
        <w:t xml:space="preserve">      data i miejscowość</w:t>
      </w:r>
      <w:r w:rsidRPr="007D57AC">
        <w:rPr>
          <w:rFonts w:ascii="Times New Roman" w:hAnsi="Times New Roman"/>
        </w:rPr>
        <w:t xml:space="preserve">                                                      </w:t>
      </w:r>
    </w:p>
    <w:bookmarkEnd w:id="0"/>
    <w:p w:rsidR="001A0615" w:rsidRPr="007D57AC" w:rsidRDefault="001A0615" w:rsidP="001A0615">
      <w:pPr>
        <w:rPr>
          <w:rFonts w:ascii="Times New Roman" w:hAnsi="Times New Roman"/>
        </w:rPr>
      </w:pPr>
    </w:p>
    <w:sectPr w:rsidR="001A0615" w:rsidRPr="007D5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FD" w:rsidRDefault="00B804FD" w:rsidP="00A66713">
      <w:pPr>
        <w:spacing w:after="0" w:line="240" w:lineRule="auto"/>
      </w:pPr>
      <w:r>
        <w:separator/>
      </w:r>
    </w:p>
  </w:endnote>
  <w:endnote w:type="continuationSeparator" w:id="0">
    <w:p w:rsidR="00B804FD" w:rsidRDefault="00B804FD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9F4187">
      <w:rPr>
        <w:rFonts w:ascii="Arial" w:hAnsi="Arial" w:cs="Arial"/>
        <w:b/>
        <w:i/>
        <w:color w:val="262626"/>
        <w:sz w:val="18"/>
        <w:szCs w:val="18"/>
      </w:rPr>
      <w:t xml:space="preserve"> 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FD" w:rsidRDefault="00B804FD" w:rsidP="00A66713">
      <w:pPr>
        <w:spacing w:after="0" w:line="240" w:lineRule="auto"/>
      </w:pPr>
      <w:r>
        <w:separator/>
      </w:r>
    </w:p>
  </w:footnote>
  <w:footnote w:type="continuationSeparator" w:id="0">
    <w:p w:rsidR="00B804FD" w:rsidRDefault="00B804FD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B5"/>
    <w:rsid w:val="000057A6"/>
    <w:rsid w:val="00037D20"/>
    <w:rsid w:val="00133A95"/>
    <w:rsid w:val="001A0615"/>
    <w:rsid w:val="003708BE"/>
    <w:rsid w:val="0046127F"/>
    <w:rsid w:val="004A2CE1"/>
    <w:rsid w:val="004A3F27"/>
    <w:rsid w:val="004C36E1"/>
    <w:rsid w:val="004D158E"/>
    <w:rsid w:val="00540901"/>
    <w:rsid w:val="005A2B7B"/>
    <w:rsid w:val="006140CF"/>
    <w:rsid w:val="006425A6"/>
    <w:rsid w:val="006913A8"/>
    <w:rsid w:val="007D57AC"/>
    <w:rsid w:val="00886375"/>
    <w:rsid w:val="008B6568"/>
    <w:rsid w:val="00955045"/>
    <w:rsid w:val="009F4187"/>
    <w:rsid w:val="00A66713"/>
    <w:rsid w:val="00A86905"/>
    <w:rsid w:val="00B804FD"/>
    <w:rsid w:val="00B80777"/>
    <w:rsid w:val="00BD6A27"/>
    <w:rsid w:val="00D54A10"/>
    <w:rsid w:val="00EA0B58"/>
    <w:rsid w:val="00F05263"/>
    <w:rsid w:val="00F44715"/>
    <w:rsid w:val="00F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A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A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esktop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cp:lastPrinted>2013-03-28T09:40:00Z</cp:lastPrinted>
  <dcterms:created xsi:type="dcterms:W3CDTF">2018-03-27T10:41:00Z</dcterms:created>
  <dcterms:modified xsi:type="dcterms:W3CDTF">2020-06-23T14:18:00Z</dcterms:modified>
</cp:coreProperties>
</file>