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78690" w14:textId="4BBC3227" w:rsidR="00423703" w:rsidRPr="0056279E" w:rsidRDefault="00423703" w:rsidP="00423703">
      <w:pPr>
        <w:outlineLvl w:val="1"/>
      </w:pPr>
      <w:r w:rsidRPr="0056279E">
        <w:t xml:space="preserve">Załącznik </w:t>
      </w:r>
      <w:r w:rsidR="00CD53F8" w:rsidRPr="0056279E">
        <w:t>5</w:t>
      </w:r>
      <w:r w:rsidRPr="0056279E">
        <w:t xml:space="preserve"> </w:t>
      </w:r>
      <w:r w:rsidR="00A25C64" w:rsidRPr="0056279E">
        <w:t>O</w:t>
      </w:r>
      <w:r w:rsidRPr="0056279E">
        <w:t>świadczeni</w:t>
      </w:r>
      <w:r w:rsidR="00A25C64" w:rsidRPr="0056279E">
        <w:t>e</w:t>
      </w:r>
      <w:r w:rsidRPr="0056279E">
        <w:t xml:space="preserve"> </w:t>
      </w:r>
      <w:r w:rsidR="00084E4D" w:rsidRPr="0056279E">
        <w:t xml:space="preserve">o pomocy de </w:t>
      </w:r>
      <w:proofErr w:type="spellStart"/>
      <w:r w:rsidR="00084E4D" w:rsidRPr="0056279E">
        <w:t>minimis</w:t>
      </w:r>
      <w:proofErr w:type="spellEnd"/>
      <w:r w:rsidR="00084E4D" w:rsidRPr="0056279E">
        <w:t xml:space="preserve"> </w:t>
      </w:r>
    </w:p>
    <w:p w14:paraId="13E23BD9" w14:textId="48311CAC" w:rsidR="00423703" w:rsidRPr="0056279E" w:rsidRDefault="00423703" w:rsidP="00423703">
      <w:pPr>
        <w:shd w:val="clear" w:color="auto" w:fill="FFFFFF"/>
      </w:pPr>
    </w:p>
    <w:p w14:paraId="2FA9D9EC" w14:textId="77777777" w:rsidR="00F2611D" w:rsidRPr="0056279E" w:rsidRDefault="00F2611D" w:rsidP="00423703">
      <w:pPr>
        <w:shd w:val="clear" w:color="auto" w:fill="FFFFFF"/>
      </w:pPr>
      <w:bookmarkStart w:id="0" w:name="_GoBack"/>
      <w:bookmarkEnd w:id="0"/>
    </w:p>
    <w:p w14:paraId="1F25DC10" w14:textId="0A7802AB" w:rsidR="00084E4D" w:rsidRPr="0056279E" w:rsidRDefault="00084E4D" w:rsidP="00423703">
      <w:pPr>
        <w:shd w:val="clear" w:color="auto" w:fill="FFFFFF"/>
      </w:pPr>
    </w:p>
    <w:p w14:paraId="591183FC" w14:textId="77777777" w:rsidR="00084E4D" w:rsidRPr="0056279E" w:rsidRDefault="00084E4D" w:rsidP="00084E4D">
      <w:pPr>
        <w:jc w:val="center"/>
        <w:rPr>
          <w:b/>
        </w:rPr>
      </w:pPr>
      <w:r w:rsidRPr="0056279E">
        <w:rPr>
          <w:b/>
        </w:rPr>
        <w:t xml:space="preserve">OŚWIADCZENIE O POMOCY </w:t>
      </w:r>
      <w:r w:rsidRPr="0056279E">
        <w:rPr>
          <w:b/>
          <w:i/>
        </w:rPr>
        <w:t>DE MINIMIS</w:t>
      </w:r>
    </w:p>
    <w:p w14:paraId="100130F1" w14:textId="77777777" w:rsidR="00084E4D" w:rsidRPr="0056279E" w:rsidRDefault="00084E4D" w:rsidP="00084E4D">
      <w:pPr>
        <w:jc w:val="both"/>
        <w:rPr>
          <w:b/>
        </w:rPr>
      </w:pPr>
    </w:p>
    <w:p w14:paraId="18BF5197" w14:textId="77777777" w:rsidR="00084E4D" w:rsidRPr="0056279E" w:rsidRDefault="00084E4D" w:rsidP="00084E4D">
      <w:pPr>
        <w:jc w:val="both"/>
        <w:rPr>
          <w:b/>
        </w:rPr>
      </w:pPr>
    </w:p>
    <w:p w14:paraId="7EA9BEA1" w14:textId="77777777" w:rsidR="00084E4D" w:rsidRPr="0056279E" w:rsidRDefault="00084E4D" w:rsidP="00084E4D">
      <w:pPr>
        <w:autoSpaceDE w:val="0"/>
        <w:autoSpaceDN w:val="0"/>
        <w:adjustRightInd w:val="0"/>
        <w:spacing w:line="360" w:lineRule="auto"/>
        <w:jc w:val="both"/>
      </w:pPr>
      <w:r w:rsidRPr="0056279E">
        <w:t>Ja ni</w:t>
      </w:r>
      <w:r w:rsidRPr="0056279E">
        <w:rPr>
          <w:rFonts w:eastAsia="TimesNewRoman"/>
        </w:rPr>
        <w:t>ż</w:t>
      </w:r>
      <w:r w:rsidRPr="0056279E">
        <w:t>ej podpisany/a.....................................................................................................................</w:t>
      </w:r>
    </w:p>
    <w:p w14:paraId="51033035" w14:textId="77777777" w:rsidR="00084E4D" w:rsidRPr="0056279E" w:rsidRDefault="00084E4D" w:rsidP="00084E4D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56279E">
        <w:t>(imi</w:t>
      </w:r>
      <w:r w:rsidRPr="0056279E">
        <w:rPr>
          <w:rFonts w:eastAsia="TimesNewRoman"/>
        </w:rPr>
        <w:t xml:space="preserve">ę </w:t>
      </w:r>
      <w:r w:rsidRPr="0056279E">
        <w:t>i nazwisko)</w:t>
      </w:r>
    </w:p>
    <w:p w14:paraId="025D35B4" w14:textId="77777777" w:rsidR="00084E4D" w:rsidRPr="0056279E" w:rsidRDefault="00084E4D" w:rsidP="00084E4D">
      <w:pPr>
        <w:autoSpaceDE w:val="0"/>
        <w:autoSpaceDN w:val="0"/>
        <w:adjustRightInd w:val="0"/>
        <w:spacing w:line="360" w:lineRule="auto"/>
        <w:jc w:val="both"/>
      </w:pPr>
      <w:r w:rsidRPr="0056279E">
        <w:t>zamieszkały/a...............................................................................................................................</w:t>
      </w:r>
    </w:p>
    <w:p w14:paraId="4CE1E2B4" w14:textId="77777777" w:rsidR="00084E4D" w:rsidRPr="0056279E" w:rsidRDefault="00084E4D" w:rsidP="00084E4D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56279E">
        <w:t>(adres zamieszkania)</w:t>
      </w:r>
    </w:p>
    <w:p w14:paraId="10C2E298" w14:textId="77777777" w:rsidR="00084E4D" w:rsidRPr="0056279E" w:rsidRDefault="00084E4D" w:rsidP="00084E4D">
      <w:pPr>
        <w:autoSpaceDE w:val="0"/>
        <w:autoSpaceDN w:val="0"/>
        <w:adjustRightInd w:val="0"/>
        <w:spacing w:line="360" w:lineRule="auto"/>
        <w:jc w:val="both"/>
      </w:pPr>
      <w:r w:rsidRPr="0056279E">
        <w:t>legitymuj</w:t>
      </w:r>
      <w:r w:rsidRPr="0056279E">
        <w:rPr>
          <w:rFonts w:eastAsia="TimesNewRoman"/>
        </w:rPr>
        <w:t>ą</w:t>
      </w:r>
      <w:r w:rsidRPr="0056279E">
        <w:t>cy/a si</w:t>
      </w:r>
      <w:r w:rsidRPr="0056279E">
        <w:rPr>
          <w:rFonts w:eastAsia="TimesNewRoman"/>
        </w:rPr>
        <w:t xml:space="preserve">ę </w:t>
      </w:r>
      <w:r w:rsidRPr="0056279E">
        <w:t xml:space="preserve">dowodem osobistym ..................................................................................... </w:t>
      </w:r>
    </w:p>
    <w:p w14:paraId="1F7BAB7A" w14:textId="77777777" w:rsidR="00084E4D" w:rsidRPr="0056279E" w:rsidRDefault="00084E4D" w:rsidP="00084E4D">
      <w:pPr>
        <w:autoSpaceDE w:val="0"/>
        <w:autoSpaceDN w:val="0"/>
        <w:adjustRightInd w:val="0"/>
        <w:spacing w:line="360" w:lineRule="auto"/>
        <w:jc w:val="both"/>
      </w:pPr>
      <w:r w:rsidRPr="0056279E">
        <w:t>wydanym przez ...........................................................................................................................</w:t>
      </w:r>
    </w:p>
    <w:p w14:paraId="666E1B05" w14:textId="554E7843" w:rsidR="00084E4D" w:rsidRPr="0056279E" w:rsidRDefault="00084E4D" w:rsidP="00084E4D">
      <w:pPr>
        <w:jc w:val="both"/>
      </w:pPr>
      <w:r w:rsidRPr="0056279E">
        <w:t xml:space="preserve">oświadczam, że w okresie obejmującym bieżący rok </w:t>
      </w:r>
      <w:r w:rsidR="00DE07A5" w:rsidRPr="0056279E">
        <w:t>podatkowy</w:t>
      </w:r>
      <w:r w:rsidRPr="0056279E">
        <w:t xml:space="preserve"> i poprzedzające go dwa lata </w:t>
      </w:r>
      <w:r w:rsidR="00DE07A5" w:rsidRPr="0056279E">
        <w:t>podatkowe</w:t>
      </w:r>
      <w:r w:rsidRPr="0056279E">
        <w:t>:</w:t>
      </w:r>
    </w:p>
    <w:p w14:paraId="290F7565" w14:textId="77777777" w:rsidR="00084E4D" w:rsidRPr="0056279E" w:rsidRDefault="00084E4D" w:rsidP="00084E4D">
      <w:pPr>
        <w:jc w:val="both"/>
      </w:pPr>
    </w:p>
    <w:p w14:paraId="511770B8" w14:textId="05B9B5A3" w:rsidR="00084E4D" w:rsidRPr="0056279E" w:rsidRDefault="00084E4D" w:rsidP="00084E4D">
      <w:pPr>
        <w:jc w:val="both"/>
      </w:pPr>
      <w:r w:rsidRPr="0056279E">
        <w:t>- otrzymałem</w:t>
      </w:r>
      <w:r w:rsidR="000C591B" w:rsidRPr="0056279E">
        <w:t>/</w:t>
      </w:r>
      <w:proofErr w:type="spellStart"/>
      <w:r w:rsidR="000C591B" w:rsidRPr="0056279E">
        <w:t>am</w:t>
      </w:r>
      <w:proofErr w:type="spellEnd"/>
      <w:r w:rsidRPr="0056279E">
        <w:t xml:space="preserve"> pomoc </w:t>
      </w:r>
      <w:r w:rsidRPr="0056279E">
        <w:rPr>
          <w:i/>
        </w:rPr>
        <w:t xml:space="preserve">de </w:t>
      </w:r>
      <w:proofErr w:type="spellStart"/>
      <w:r w:rsidRPr="0056279E">
        <w:rPr>
          <w:i/>
        </w:rPr>
        <w:t>minimis</w:t>
      </w:r>
      <w:proofErr w:type="spellEnd"/>
      <w:r w:rsidRPr="0056279E">
        <w:t xml:space="preserve"> w wysokości ………………. Euro.</w:t>
      </w:r>
      <w:r w:rsidRPr="0056279E">
        <w:rPr>
          <w:rStyle w:val="Odwoanieprzypisudolnego"/>
        </w:rPr>
        <w:footnoteReference w:id="1"/>
      </w:r>
    </w:p>
    <w:p w14:paraId="0B4C1232" w14:textId="77777777" w:rsidR="00084E4D" w:rsidRPr="0056279E" w:rsidRDefault="00084E4D" w:rsidP="00084E4D">
      <w:pPr>
        <w:jc w:val="both"/>
      </w:pPr>
    </w:p>
    <w:p w14:paraId="0062C95B" w14:textId="77777777" w:rsidR="00084E4D" w:rsidRPr="0056279E" w:rsidRDefault="00084E4D" w:rsidP="00084E4D">
      <w:pPr>
        <w:jc w:val="both"/>
      </w:pPr>
      <w:r w:rsidRPr="0056279E">
        <w:t>- nie otrzymałem/</w:t>
      </w:r>
      <w:proofErr w:type="spellStart"/>
      <w:r w:rsidRPr="0056279E">
        <w:t>am</w:t>
      </w:r>
      <w:proofErr w:type="spellEnd"/>
      <w:r w:rsidRPr="0056279E">
        <w:t xml:space="preserve"> pomocy </w:t>
      </w:r>
      <w:r w:rsidRPr="0056279E">
        <w:rPr>
          <w:i/>
        </w:rPr>
        <w:t>de minimis.</w:t>
      </w:r>
      <w:r w:rsidRPr="0056279E">
        <w:rPr>
          <w:rStyle w:val="Odwoanieprzypisudolnego"/>
        </w:rPr>
        <w:t>1</w:t>
      </w:r>
    </w:p>
    <w:p w14:paraId="68D35C95" w14:textId="77777777" w:rsidR="00084E4D" w:rsidRPr="0056279E" w:rsidRDefault="00084E4D" w:rsidP="00084E4D">
      <w:pPr>
        <w:jc w:val="both"/>
      </w:pPr>
      <w:r w:rsidRPr="0056279E">
        <w:t xml:space="preserve">    </w:t>
      </w:r>
    </w:p>
    <w:p w14:paraId="21E37EDE" w14:textId="77777777" w:rsidR="00084E4D" w:rsidRPr="0056279E" w:rsidRDefault="00084E4D" w:rsidP="00084E4D">
      <w:pPr>
        <w:autoSpaceDE w:val="0"/>
        <w:autoSpaceDN w:val="0"/>
        <w:adjustRightInd w:val="0"/>
      </w:pPr>
    </w:p>
    <w:p w14:paraId="22E756AB" w14:textId="77777777" w:rsidR="00F2611D" w:rsidRPr="0056279E" w:rsidRDefault="00F2611D" w:rsidP="00084E4D">
      <w:pPr>
        <w:autoSpaceDE w:val="0"/>
        <w:autoSpaceDN w:val="0"/>
        <w:adjustRightInd w:val="0"/>
      </w:pPr>
    </w:p>
    <w:p w14:paraId="1FF4A588" w14:textId="77777777" w:rsidR="00F2611D" w:rsidRPr="0056279E" w:rsidRDefault="00F2611D" w:rsidP="00084E4D">
      <w:pPr>
        <w:autoSpaceDE w:val="0"/>
        <w:autoSpaceDN w:val="0"/>
        <w:adjustRightInd w:val="0"/>
      </w:pPr>
    </w:p>
    <w:p w14:paraId="077F09DB" w14:textId="77777777" w:rsidR="00F2611D" w:rsidRPr="0056279E" w:rsidRDefault="00F2611D" w:rsidP="00084E4D">
      <w:pPr>
        <w:autoSpaceDE w:val="0"/>
        <w:autoSpaceDN w:val="0"/>
        <w:adjustRightInd w:val="0"/>
      </w:pPr>
    </w:p>
    <w:p w14:paraId="63B66F91" w14:textId="77777777" w:rsidR="00084E4D" w:rsidRPr="0056279E" w:rsidRDefault="00084E4D" w:rsidP="00084E4D">
      <w:pPr>
        <w:autoSpaceDE w:val="0"/>
        <w:autoSpaceDN w:val="0"/>
        <w:adjustRightInd w:val="0"/>
      </w:pPr>
    </w:p>
    <w:p w14:paraId="2E6C694C" w14:textId="2F86DC19" w:rsidR="00084E4D" w:rsidRPr="0056279E" w:rsidRDefault="00084E4D" w:rsidP="00084E4D">
      <w:pPr>
        <w:autoSpaceDE w:val="0"/>
        <w:autoSpaceDN w:val="0"/>
        <w:adjustRightInd w:val="0"/>
      </w:pPr>
      <w:r w:rsidRPr="0056279E">
        <w:t>.......................................</w:t>
      </w:r>
      <w:r w:rsidRPr="0056279E">
        <w:tab/>
      </w:r>
      <w:r w:rsidRPr="0056279E">
        <w:tab/>
      </w:r>
      <w:r w:rsidRPr="0056279E">
        <w:tab/>
      </w:r>
      <w:r w:rsidRPr="0056279E">
        <w:tab/>
      </w:r>
      <w:r w:rsidRPr="0056279E">
        <w:tab/>
      </w:r>
      <w:r w:rsidRPr="0056279E">
        <w:tab/>
        <w:t xml:space="preserve"> ......................................</w:t>
      </w:r>
    </w:p>
    <w:p w14:paraId="1010574A" w14:textId="58AB4BEA" w:rsidR="00084E4D" w:rsidRPr="0056279E" w:rsidRDefault="00084E4D" w:rsidP="00084E4D">
      <w:pPr>
        <w:autoSpaceDE w:val="0"/>
        <w:autoSpaceDN w:val="0"/>
        <w:adjustRightInd w:val="0"/>
        <w:ind w:left="-284"/>
        <w:rPr>
          <w:sz w:val="20"/>
          <w:szCs w:val="20"/>
        </w:rPr>
      </w:pPr>
      <w:r w:rsidRPr="0056279E">
        <w:t xml:space="preserve">(podpis Uczestnika projektu) </w:t>
      </w:r>
      <w:r w:rsidRPr="0056279E">
        <w:tab/>
      </w:r>
      <w:r w:rsidRPr="0056279E">
        <w:tab/>
      </w:r>
      <w:r w:rsidRPr="0056279E">
        <w:tab/>
      </w:r>
      <w:r w:rsidRPr="0056279E">
        <w:tab/>
      </w:r>
      <w:r w:rsidRPr="0056279E">
        <w:tab/>
      </w:r>
      <w:r w:rsidRPr="0056279E">
        <w:tab/>
        <w:t xml:space="preserve">    (miejscowość i data)</w:t>
      </w:r>
    </w:p>
    <w:p w14:paraId="5DF15AB8" w14:textId="77777777" w:rsidR="00084E4D" w:rsidRPr="0056279E" w:rsidRDefault="00084E4D" w:rsidP="00084E4D">
      <w:pPr>
        <w:rPr>
          <w:i/>
          <w:sz w:val="22"/>
          <w:szCs w:val="22"/>
        </w:rPr>
      </w:pPr>
    </w:p>
    <w:p w14:paraId="390B1E15" w14:textId="77777777" w:rsidR="00084E4D" w:rsidRPr="0056279E" w:rsidRDefault="00084E4D" w:rsidP="00423703">
      <w:pPr>
        <w:shd w:val="clear" w:color="auto" w:fill="FFFFFF"/>
      </w:pPr>
    </w:p>
    <w:sectPr w:rsidR="00084E4D" w:rsidRPr="005627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0BE36" w14:textId="77777777" w:rsidR="00111ABB" w:rsidRDefault="00111ABB" w:rsidP="00A66713">
      <w:r>
        <w:separator/>
      </w:r>
    </w:p>
  </w:endnote>
  <w:endnote w:type="continuationSeparator" w:id="0">
    <w:p w14:paraId="39DB3022" w14:textId="77777777" w:rsidR="00111ABB" w:rsidRDefault="00111ABB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E29AC" w14:textId="77777777"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5477A">
      <w:rPr>
        <w:rFonts w:ascii="Arial" w:hAnsi="Arial" w:cs="Arial"/>
        <w:b/>
        <w:i/>
        <w:color w:val="262626"/>
        <w:sz w:val="18"/>
        <w:szCs w:val="18"/>
      </w:rPr>
      <w:t xml:space="preserve"> 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43E98" w14:textId="77777777" w:rsidR="00111ABB" w:rsidRDefault="00111ABB" w:rsidP="00A66713">
      <w:r>
        <w:separator/>
      </w:r>
    </w:p>
  </w:footnote>
  <w:footnote w:type="continuationSeparator" w:id="0">
    <w:p w14:paraId="649BCD3F" w14:textId="77777777" w:rsidR="00111ABB" w:rsidRDefault="00111ABB" w:rsidP="00A66713">
      <w:r>
        <w:continuationSeparator/>
      </w:r>
    </w:p>
  </w:footnote>
  <w:footnote w:id="1">
    <w:p w14:paraId="0F321E76" w14:textId="77777777" w:rsidR="00084E4D" w:rsidRDefault="00084E4D" w:rsidP="00084E4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B0CB" w14:textId="77777777"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 wp14:anchorId="22421F20" wp14:editId="5DB0C758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3"/>
    <w:rsid w:val="000057A6"/>
    <w:rsid w:val="00037D20"/>
    <w:rsid w:val="00084E4D"/>
    <w:rsid w:val="000C591B"/>
    <w:rsid w:val="00111ABB"/>
    <w:rsid w:val="00133A95"/>
    <w:rsid w:val="00194A8A"/>
    <w:rsid w:val="001A0615"/>
    <w:rsid w:val="00263D1C"/>
    <w:rsid w:val="002B0CA9"/>
    <w:rsid w:val="003708BE"/>
    <w:rsid w:val="003B2E23"/>
    <w:rsid w:val="00423703"/>
    <w:rsid w:val="004468DD"/>
    <w:rsid w:val="0045477A"/>
    <w:rsid w:val="004A2CE1"/>
    <w:rsid w:val="004C36E1"/>
    <w:rsid w:val="004D158E"/>
    <w:rsid w:val="004F726B"/>
    <w:rsid w:val="00540901"/>
    <w:rsid w:val="0056279E"/>
    <w:rsid w:val="006140CF"/>
    <w:rsid w:val="006425A6"/>
    <w:rsid w:val="006913A8"/>
    <w:rsid w:val="00941B28"/>
    <w:rsid w:val="00955045"/>
    <w:rsid w:val="009C7243"/>
    <w:rsid w:val="00A25C64"/>
    <w:rsid w:val="00A66713"/>
    <w:rsid w:val="00A86905"/>
    <w:rsid w:val="00B80777"/>
    <w:rsid w:val="00BD6A27"/>
    <w:rsid w:val="00C81026"/>
    <w:rsid w:val="00CD53F8"/>
    <w:rsid w:val="00D54A10"/>
    <w:rsid w:val="00DE07A5"/>
    <w:rsid w:val="00EA0B58"/>
    <w:rsid w:val="00F164B4"/>
    <w:rsid w:val="00F2611D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F61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423703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941B2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B28"/>
    <w:rPr>
      <w:lang w:eastAsia="en-US"/>
    </w:rPr>
  </w:style>
  <w:style w:type="character" w:styleId="Odwoanieprzypisudolnego">
    <w:name w:val="footnote reference"/>
    <w:semiHidden/>
    <w:unhideWhenUsed/>
    <w:rsid w:val="0094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423703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941B2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B28"/>
    <w:rPr>
      <w:lang w:eastAsia="en-US"/>
    </w:rPr>
  </w:style>
  <w:style w:type="character" w:styleId="Odwoanieprzypisudolnego">
    <w:name w:val="footnote reference"/>
    <w:semiHidden/>
    <w:unhideWhenUsed/>
    <w:rsid w:val="0094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168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2020-06-23T06:13:00Z</cp:lastPrinted>
  <dcterms:created xsi:type="dcterms:W3CDTF">2016-06-14T10:18:00Z</dcterms:created>
  <dcterms:modified xsi:type="dcterms:W3CDTF">2020-06-23T14:18:00Z</dcterms:modified>
</cp:coreProperties>
</file>