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606A1" w14:textId="4CBF7FBA" w:rsidR="003C5857" w:rsidRPr="00A10CB5" w:rsidRDefault="00CA648C" w:rsidP="003C5857">
      <w:pPr>
        <w:shd w:val="clear" w:color="auto" w:fill="FFFFFF"/>
        <w:spacing w:before="250"/>
        <w:ind w:right="-21"/>
        <w:rPr>
          <w:sz w:val="22"/>
          <w:szCs w:val="22"/>
        </w:rPr>
      </w:pPr>
      <w:r w:rsidRPr="00A10CB5">
        <w:rPr>
          <w:sz w:val="22"/>
          <w:szCs w:val="22"/>
        </w:rPr>
        <w:t>Wniosek</w:t>
      </w:r>
      <w:r w:rsidR="003C5857" w:rsidRPr="00A10CB5">
        <w:rPr>
          <w:sz w:val="22"/>
          <w:szCs w:val="22"/>
        </w:rPr>
        <w:t xml:space="preserve"> o przyznanie jednorazowej dotacji inwestycyjnej</w:t>
      </w:r>
      <w:r w:rsidR="003C5857" w:rsidRPr="00A10CB5">
        <w:rPr>
          <w:sz w:val="22"/>
          <w:szCs w:val="22"/>
        </w:rPr>
        <w:tab/>
      </w:r>
    </w:p>
    <w:p w14:paraId="49D92867" w14:textId="77777777" w:rsidR="003C5857" w:rsidRPr="00A10CB5" w:rsidRDefault="003C5857" w:rsidP="003C5857">
      <w:pPr>
        <w:shd w:val="clear" w:color="auto" w:fill="FFFFFF"/>
        <w:ind w:right="-21"/>
        <w:jc w:val="center"/>
        <w:rPr>
          <w:b/>
          <w:bCs/>
          <w:szCs w:val="22"/>
        </w:rPr>
      </w:pPr>
    </w:p>
    <w:p w14:paraId="2AEFD00F" w14:textId="77777777" w:rsidR="003C5857" w:rsidRPr="00A10CB5" w:rsidRDefault="003C5857" w:rsidP="003C5857">
      <w:pPr>
        <w:shd w:val="clear" w:color="auto" w:fill="FFFFFF"/>
        <w:ind w:right="-21"/>
        <w:jc w:val="center"/>
        <w:rPr>
          <w:b/>
          <w:bCs/>
          <w:szCs w:val="22"/>
        </w:rPr>
      </w:pPr>
      <w:r w:rsidRPr="00A10CB5">
        <w:rPr>
          <w:b/>
          <w:bCs/>
          <w:szCs w:val="22"/>
        </w:rPr>
        <w:t xml:space="preserve">STANDARDOWY WNIOSEK </w:t>
      </w:r>
    </w:p>
    <w:p w14:paraId="4D0DA4B8" w14:textId="77777777" w:rsidR="003C5857" w:rsidRPr="00A10CB5" w:rsidRDefault="003C5857" w:rsidP="003C5857">
      <w:pPr>
        <w:shd w:val="clear" w:color="auto" w:fill="FFFFFF"/>
        <w:ind w:right="-21"/>
        <w:jc w:val="center"/>
        <w:rPr>
          <w:b/>
          <w:bCs/>
          <w:szCs w:val="22"/>
        </w:rPr>
      </w:pPr>
      <w:r w:rsidRPr="00A10CB5">
        <w:rPr>
          <w:b/>
          <w:bCs/>
          <w:szCs w:val="22"/>
        </w:rPr>
        <w:t>O UDZIELENIE WSPARCIA FINANSOWEGO</w:t>
      </w:r>
    </w:p>
    <w:p w14:paraId="1F74F572" w14:textId="77777777" w:rsidR="003C5857" w:rsidRPr="00A10CB5" w:rsidRDefault="003C5857" w:rsidP="003C5857">
      <w:pPr>
        <w:jc w:val="center"/>
        <w:rPr>
          <w:i/>
          <w:sz w:val="20"/>
        </w:rPr>
      </w:pPr>
    </w:p>
    <w:p w14:paraId="64F8DEA5" w14:textId="77777777" w:rsidR="003C5857" w:rsidRPr="00A10CB5" w:rsidRDefault="003C5857" w:rsidP="003C5857">
      <w:pPr>
        <w:jc w:val="center"/>
        <w:rPr>
          <w:i/>
          <w:sz w:val="20"/>
        </w:rPr>
      </w:pPr>
      <w:r w:rsidRPr="00A10CB5">
        <w:rPr>
          <w:i/>
          <w:sz w:val="20"/>
        </w:rPr>
        <w:t xml:space="preserve">w ramach Regionalnego Programu Operacyjnego Województwa Warmińsko-Mazurskiego </w:t>
      </w:r>
    </w:p>
    <w:p w14:paraId="3A823DAD" w14:textId="77777777" w:rsidR="003C5857" w:rsidRPr="00A10CB5" w:rsidRDefault="003C5857" w:rsidP="003C5857">
      <w:pPr>
        <w:jc w:val="center"/>
        <w:rPr>
          <w:i/>
          <w:sz w:val="20"/>
        </w:rPr>
      </w:pPr>
      <w:r w:rsidRPr="00A10CB5">
        <w:rPr>
          <w:i/>
          <w:sz w:val="20"/>
        </w:rPr>
        <w:t>na lata 2014 – 2020,</w:t>
      </w:r>
    </w:p>
    <w:p w14:paraId="3184F89B" w14:textId="77777777" w:rsidR="003C5857" w:rsidRPr="00A10CB5" w:rsidRDefault="003C5857" w:rsidP="003C5857">
      <w:pPr>
        <w:jc w:val="center"/>
        <w:rPr>
          <w:i/>
          <w:sz w:val="20"/>
        </w:rPr>
      </w:pPr>
      <w:r w:rsidRPr="00A10CB5">
        <w:rPr>
          <w:i/>
          <w:sz w:val="20"/>
        </w:rPr>
        <w:t xml:space="preserve">Oś priorytetowa 10 Regionalny Rynek Pracy, </w:t>
      </w:r>
    </w:p>
    <w:p w14:paraId="55421538" w14:textId="77777777" w:rsidR="003C5857" w:rsidRPr="00A10CB5" w:rsidRDefault="003C5857" w:rsidP="003C5857">
      <w:pPr>
        <w:jc w:val="center"/>
        <w:rPr>
          <w:i/>
          <w:sz w:val="20"/>
        </w:rPr>
      </w:pPr>
      <w:r w:rsidRPr="00A10CB5">
        <w:rPr>
          <w:i/>
          <w:sz w:val="20"/>
        </w:rPr>
        <w:t>Działanie 10.3 Rozwój samozatrudnienia</w:t>
      </w:r>
    </w:p>
    <w:p w14:paraId="6334E70C" w14:textId="77777777" w:rsidR="00970E18" w:rsidRPr="00A10CB5" w:rsidRDefault="00970E18" w:rsidP="003C5857">
      <w:pPr>
        <w:jc w:val="center"/>
        <w:rPr>
          <w:i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0E18" w:rsidRPr="00A10CB5" w14:paraId="291FDE5A" w14:textId="77777777" w:rsidTr="00970E18">
        <w:trPr>
          <w:trHeight w:val="1693"/>
        </w:trPr>
        <w:tc>
          <w:tcPr>
            <w:tcW w:w="9212" w:type="dxa"/>
            <w:shd w:val="clear" w:color="auto" w:fill="D9D9D9" w:themeFill="background1" w:themeFillShade="D9"/>
          </w:tcPr>
          <w:p w14:paraId="7F90B22A" w14:textId="77777777" w:rsidR="00970E18" w:rsidRPr="00A10CB5" w:rsidRDefault="00970E18" w:rsidP="00970E18">
            <w:pPr>
              <w:jc w:val="center"/>
              <w:rPr>
                <w:iCs/>
              </w:rPr>
            </w:pPr>
            <w:r w:rsidRPr="00A10CB5">
              <w:rPr>
                <w:iCs/>
              </w:rPr>
              <w:t xml:space="preserve">Projekt: </w:t>
            </w:r>
          </w:p>
          <w:p w14:paraId="6D0FEA4B" w14:textId="77777777" w:rsidR="00970E18" w:rsidRPr="00A10CB5" w:rsidRDefault="00970E18" w:rsidP="00970E18">
            <w:pPr>
              <w:jc w:val="center"/>
              <w:rPr>
                <w:iCs/>
              </w:rPr>
            </w:pPr>
            <w:r w:rsidRPr="00A10CB5">
              <w:rPr>
                <w:iCs/>
              </w:rPr>
              <w:t xml:space="preserve">„Masz pomysł – masz firmę </w:t>
            </w:r>
            <w:r w:rsidR="00016356" w:rsidRPr="00A10CB5">
              <w:rPr>
                <w:iCs/>
              </w:rPr>
              <w:t>V</w:t>
            </w:r>
            <w:r w:rsidRPr="00A10CB5">
              <w:rPr>
                <w:iCs/>
              </w:rPr>
              <w:t>”</w:t>
            </w:r>
          </w:p>
          <w:p w14:paraId="169C34F6" w14:textId="77777777" w:rsidR="00970E18" w:rsidRPr="00A10CB5" w:rsidRDefault="00970E18" w:rsidP="00970E18">
            <w:pPr>
              <w:jc w:val="center"/>
              <w:rPr>
                <w:iCs/>
              </w:rPr>
            </w:pPr>
            <w:r w:rsidRPr="00A10CB5">
              <w:rPr>
                <w:iCs/>
              </w:rPr>
              <w:t>współfinansowany ze środków Europejskiego Funduszu Społecznego</w:t>
            </w:r>
          </w:p>
          <w:p w14:paraId="01A882A2" w14:textId="77777777" w:rsidR="00970E18" w:rsidRPr="00A10CB5" w:rsidRDefault="00970E18" w:rsidP="00970E18">
            <w:pPr>
              <w:jc w:val="center"/>
              <w:rPr>
                <w:iCs/>
              </w:rPr>
            </w:pPr>
            <w:r w:rsidRPr="00A10CB5">
              <w:rPr>
                <w:iCs/>
              </w:rPr>
              <w:t>Nr Umowy z Instytucją Pośredniczącą  o dofinansowanie projektu:</w:t>
            </w:r>
          </w:p>
          <w:p w14:paraId="38A83C58" w14:textId="77777777" w:rsidR="00970E18" w:rsidRPr="00A10CB5" w:rsidRDefault="005B7443" w:rsidP="00970E18">
            <w:pPr>
              <w:jc w:val="center"/>
              <w:rPr>
                <w:i/>
              </w:rPr>
            </w:pPr>
            <w:r w:rsidRPr="00A10CB5">
              <w:rPr>
                <w:iCs/>
              </w:rPr>
              <w:t>RPWM.10.03.00-28-00</w:t>
            </w:r>
            <w:r w:rsidR="00016356" w:rsidRPr="00A10CB5">
              <w:rPr>
                <w:iCs/>
              </w:rPr>
              <w:t>01</w:t>
            </w:r>
            <w:r w:rsidRPr="00A10CB5">
              <w:rPr>
                <w:iCs/>
              </w:rPr>
              <w:t>/1</w:t>
            </w:r>
            <w:r w:rsidR="00016356" w:rsidRPr="00A10CB5">
              <w:rPr>
                <w:iCs/>
              </w:rPr>
              <w:t>9</w:t>
            </w:r>
            <w:r w:rsidR="00970E18" w:rsidRPr="00A10CB5">
              <w:rPr>
                <w:iCs/>
              </w:rPr>
              <w:t>-00</w:t>
            </w:r>
          </w:p>
        </w:tc>
      </w:tr>
      <w:tr w:rsidR="00970E18" w:rsidRPr="00A10CB5" w14:paraId="77F3FCC8" w14:textId="77777777" w:rsidTr="00970E18">
        <w:trPr>
          <w:trHeight w:val="1133"/>
        </w:trPr>
        <w:tc>
          <w:tcPr>
            <w:tcW w:w="9212" w:type="dxa"/>
            <w:shd w:val="clear" w:color="auto" w:fill="D9D9D9" w:themeFill="background1" w:themeFillShade="D9"/>
          </w:tcPr>
          <w:p w14:paraId="46A1F498" w14:textId="77777777" w:rsidR="00970E18" w:rsidRPr="00A10CB5" w:rsidRDefault="00970E18" w:rsidP="00970E18">
            <w:pPr>
              <w:jc w:val="center"/>
              <w:rPr>
                <w:i/>
              </w:rPr>
            </w:pPr>
          </w:p>
          <w:p w14:paraId="4E313326" w14:textId="77777777" w:rsidR="00970E18" w:rsidRPr="00A10CB5" w:rsidRDefault="00970E18" w:rsidP="00970E18">
            <w:pPr>
              <w:jc w:val="center"/>
              <w:rPr>
                <w:i/>
              </w:rPr>
            </w:pPr>
            <w:r w:rsidRPr="00A10CB5">
              <w:rPr>
                <w:iCs/>
              </w:rPr>
              <w:t>nr Wniosku</w:t>
            </w:r>
            <w:r w:rsidRPr="00A10CB5">
              <w:rPr>
                <w:i/>
              </w:rPr>
              <w:t xml:space="preserve"> ………………………………………………………..……</w:t>
            </w:r>
          </w:p>
          <w:p w14:paraId="50842107" w14:textId="77777777" w:rsidR="00970E18" w:rsidRPr="00A10CB5" w:rsidRDefault="00970E18" w:rsidP="00970E18">
            <w:pPr>
              <w:jc w:val="center"/>
              <w:rPr>
                <w:i/>
                <w:sz w:val="20"/>
                <w:szCs w:val="20"/>
              </w:rPr>
            </w:pPr>
            <w:r w:rsidRPr="00A10CB5">
              <w:rPr>
                <w:i/>
                <w:sz w:val="20"/>
                <w:szCs w:val="20"/>
              </w:rPr>
              <w:t>(wypełnia Beneficjent: Stowarzyszenie „CREP”)</w:t>
            </w:r>
          </w:p>
        </w:tc>
      </w:tr>
      <w:tr w:rsidR="00970E18" w:rsidRPr="00A10CB5" w14:paraId="4869288C" w14:textId="77777777" w:rsidTr="00970E18">
        <w:tc>
          <w:tcPr>
            <w:tcW w:w="9212" w:type="dxa"/>
            <w:shd w:val="clear" w:color="auto" w:fill="D9D9D9" w:themeFill="background1" w:themeFillShade="D9"/>
          </w:tcPr>
          <w:p w14:paraId="66356C6E" w14:textId="77777777" w:rsidR="00970E18" w:rsidRPr="00A10CB5" w:rsidRDefault="00970E18" w:rsidP="00970E18">
            <w:pPr>
              <w:jc w:val="center"/>
              <w:rPr>
                <w:i/>
              </w:rPr>
            </w:pPr>
          </w:p>
          <w:p w14:paraId="2A8DA7D5" w14:textId="77777777" w:rsidR="00970E18" w:rsidRPr="00A10CB5" w:rsidRDefault="00970E18" w:rsidP="00970E18">
            <w:pPr>
              <w:jc w:val="center"/>
              <w:rPr>
                <w:iCs/>
              </w:rPr>
            </w:pPr>
            <w:r w:rsidRPr="00A10CB5">
              <w:rPr>
                <w:iCs/>
              </w:rPr>
              <w:t>Data i miejsce złożenia wniosku:</w:t>
            </w:r>
          </w:p>
          <w:p w14:paraId="176C5120" w14:textId="77777777" w:rsidR="00970E18" w:rsidRPr="00A10CB5" w:rsidRDefault="00970E18" w:rsidP="00970E18">
            <w:pPr>
              <w:jc w:val="center"/>
              <w:rPr>
                <w:i/>
              </w:rPr>
            </w:pPr>
          </w:p>
          <w:p w14:paraId="3170FBB0" w14:textId="77777777" w:rsidR="00970E18" w:rsidRPr="00A10CB5" w:rsidRDefault="00970E18" w:rsidP="00970E18">
            <w:pPr>
              <w:jc w:val="center"/>
              <w:rPr>
                <w:i/>
              </w:rPr>
            </w:pPr>
            <w:r w:rsidRPr="00A10CB5">
              <w:rPr>
                <w:i/>
              </w:rPr>
              <w:t xml:space="preserve"> .……………………………………… </w:t>
            </w:r>
          </w:p>
          <w:p w14:paraId="56745837" w14:textId="77777777" w:rsidR="00970E18" w:rsidRPr="00A10CB5" w:rsidRDefault="00970E18" w:rsidP="00970E18">
            <w:pPr>
              <w:jc w:val="center"/>
              <w:rPr>
                <w:i/>
                <w:sz w:val="20"/>
                <w:szCs w:val="20"/>
              </w:rPr>
            </w:pPr>
            <w:r w:rsidRPr="00A10CB5">
              <w:rPr>
                <w:i/>
                <w:sz w:val="20"/>
                <w:szCs w:val="20"/>
              </w:rPr>
              <w:t>(wypełnia Beneficjent: Stowarzyszenie „CREP”)</w:t>
            </w:r>
          </w:p>
        </w:tc>
      </w:tr>
    </w:tbl>
    <w:p w14:paraId="0545524A" w14:textId="77777777" w:rsidR="003C5857" w:rsidRPr="00A10CB5" w:rsidRDefault="003C5857" w:rsidP="003C5857">
      <w:pPr>
        <w:shd w:val="clear" w:color="auto" w:fill="FFFFFF"/>
        <w:tabs>
          <w:tab w:val="left" w:leader="dot" w:pos="6576"/>
        </w:tabs>
        <w:spacing w:beforeLines="60" w:before="144" w:afterLines="60" w:after="144"/>
        <w:ind w:right="485"/>
        <w:rPr>
          <w:sz w:val="22"/>
          <w:szCs w:val="22"/>
        </w:rPr>
      </w:pPr>
    </w:p>
    <w:p w14:paraId="4F7282AD" w14:textId="77777777" w:rsidR="003C5857" w:rsidRPr="00A10CB5" w:rsidRDefault="003C5857" w:rsidP="0029094D">
      <w:pPr>
        <w:shd w:val="clear" w:color="auto" w:fill="FFFFFF"/>
        <w:spacing w:beforeLines="60" w:before="144" w:afterLines="60" w:after="144" w:line="360" w:lineRule="auto"/>
      </w:pPr>
      <w:r w:rsidRPr="00A10CB5">
        <w:rPr>
          <w:b/>
          <w:bCs/>
          <w:spacing w:val="-1"/>
        </w:rPr>
        <w:t>Dane Uczestnika Projektu:</w:t>
      </w:r>
    </w:p>
    <w:p w14:paraId="770BFD9D" w14:textId="77777777" w:rsidR="003C5857" w:rsidRPr="00A10CB5" w:rsidRDefault="0029094D" w:rsidP="0029094D">
      <w:pPr>
        <w:shd w:val="clear" w:color="auto" w:fill="FFFFFF"/>
        <w:tabs>
          <w:tab w:val="left" w:leader="dot" w:pos="5059"/>
        </w:tabs>
        <w:spacing w:line="360" w:lineRule="auto"/>
        <w:rPr>
          <w:bCs/>
        </w:rPr>
      </w:pPr>
      <w:r w:rsidRPr="00A10CB5">
        <w:rPr>
          <w:bCs/>
        </w:rPr>
        <w:t>Imię i nazwisko</w:t>
      </w:r>
      <w:r w:rsidR="003C5857" w:rsidRPr="00A10CB5">
        <w:rPr>
          <w:bCs/>
        </w:rPr>
        <w:t>………………………………………………………………</w:t>
      </w:r>
      <w:r w:rsidRPr="00A10CB5">
        <w:rPr>
          <w:bCs/>
        </w:rPr>
        <w:t>…..</w:t>
      </w:r>
    </w:p>
    <w:p w14:paraId="220D56EA" w14:textId="77777777" w:rsidR="003C5857" w:rsidRPr="00A10CB5" w:rsidRDefault="0029094D" w:rsidP="0029094D">
      <w:pPr>
        <w:shd w:val="clear" w:color="auto" w:fill="FFFFFF"/>
        <w:tabs>
          <w:tab w:val="left" w:leader="dot" w:pos="5059"/>
        </w:tabs>
        <w:spacing w:line="360" w:lineRule="auto"/>
        <w:rPr>
          <w:bCs/>
        </w:rPr>
      </w:pPr>
      <w:r w:rsidRPr="00A10CB5">
        <w:rPr>
          <w:bCs/>
        </w:rPr>
        <w:t xml:space="preserve">Adres </w:t>
      </w:r>
      <w:r w:rsidR="003C5857" w:rsidRPr="00A10CB5">
        <w:rPr>
          <w:bCs/>
        </w:rPr>
        <w:t>………………………………………………………………</w:t>
      </w:r>
      <w:r w:rsidRPr="00A10CB5">
        <w:rPr>
          <w:bCs/>
        </w:rPr>
        <w:t>………….…</w:t>
      </w:r>
    </w:p>
    <w:p w14:paraId="74CC119E" w14:textId="77777777" w:rsidR="00EE0FE2" w:rsidRPr="00A10CB5" w:rsidRDefault="0029094D" w:rsidP="0029094D">
      <w:pPr>
        <w:shd w:val="clear" w:color="auto" w:fill="FFFFFF"/>
        <w:tabs>
          <w:tab w:val="left" w:leader="dot" w:pos="5059"/>
        </w:tabs>
        <w:spacing w:line="360" w:lineRule="auto"/>
        <w:rPr>
          <w:bCs/>
        </w:rPr>
      </w:pPr>
      <w:r w:rsidRPr="00A10CB5">
        <w:rPr>
          <w:bCs/>
        </w:rPr>
        <w:t>Telefon</w:t>
      </w:r>
      <w:r w:rsidR="003C5857" w:rsidRPr="00A10CB5">
        <w:rPr>
          <w:bCs/>
        </w:rPr>
        <w:t>………………………………………………………………</w:t>
      </w:r>
      <w:r w:rsidRPr="00A10CB5">
        <w:rPr>
          <w:bCs/>
        </w:rPr>
        <w:t>……….…..</w:t>
      </w:r>
    </w:p>
    <w:p w14:paraId="53CCC698" w14:textId="77777777" w:rsidR="006D3802" w:rsidRPr="00A10CB5" w:rsidRDefault="006D3802" w:rsidP="00EE0FE2">
      <w:pPr>
        <w:shd w:val="clear" w:color="auto" w:fill="FFFFFF"/>
        <w:spacing w:beforeLines="60" w:before="144" w:afterLines="60" w:after="144"/>
        <w:ind w:right="485"/>
        <w:rPr>
          <w:b/>
          <w:bCs/>
          <w:spacing w:val="-1"/>
        </w:rPr>
      </w:pPr>
    </w:p>
    <w:p w14:paraId="71EB9A25" w14:textId="77777777" w:rsidR="003C5857" w:rsidRPr="00A10CB5" w:rsidRDefault="003C5857" w:rsidP="00EE0FE2">
      <w:pPr>
        <w:shd w:val="clear" w:color="auto" w:fill="FFFFFF"/>
        <w:spacing w:beforeLines="60" w:before="144" w:afterLines="60" w:after="144"/>
        <w:ind w:right="485"/>
      </w:pPr>
      <w:r w:rsidRPr="00A10CB5">
        <w:rPr>
          <w:b/>
          <w:bCs/>
          <w:spacing w:val="-1"/>
        </w:rPr>
        <w:t>Dane Beneficjenta (projektodawcy):</w:t>
      </w:r>
    </w:p>
    <w:p w14:paraId="768570FA" w14:textId="77777777" w:rsidR="003C5857" w:rsidRPr="00A10CB5" w:rsidRDefault="003C5857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 w:rsidRPr="00A10CB5">
        <w:rPr>
          <w:i/>
          <w:iCs/>
        </w:rPr>
        <w:t>Stowarzyszenie „Centrum Rozwoju Ekonomicznego Pasłęka”</w:t>
      </w:r>
    </w:p>
    <w:p w14:paraId="784C2A9E" w14:textId="77777777" w:rsidR="003C5857" w:rsidRPr="00A10CB5" w:rsidRDefault="003C5857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 w:rsidRPr="00A10CB5">
        <w:rPr>
          <w:i/>
          <w:iCs/>
        </w:rPr>
        <w:t xml:space="preserve">ul. Józefa Piłsudskiego 11A </w:t>
      </w:r>
    </w:p>
    <w:p w14:paraId="1D0BDCB9" w14:textId="77777777" w:rsidR="003C5857" w:rsidRPr="00A10CB5" w:rsidRDefault="003C5857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 w:rsidRPr="00A10CB5">
        <w:rPr>
          <w:i/>
          <w:iCs/>
        </w:rPr>
        <w:t xml:space="preserve">14-400 Pasłęk </w:t>
      </w:r>
    </w:p>
    <w:p w14:paraId="6B1F5948" w14:textId="77777777" w:rsidR="003C5857" w:rsidRPr="00A10CB5" w:rsidRDefault="003C5857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 w:rsidRPr="00A10CB5">
        <w:rPr>
          <w:i/>
          <w:iCs/>
        </w:rPr>
        <w:t>tel./fax:  55 248-10-90</w:t>
      </w:r>
    </w:p>
    <w:p w14:paraId="2CB10237" w14:textId="77777777" w:rsidR="003C5857" w:rsidRPr="00A10CB5" w:rsidRDefault="003C5857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 w:rsidRPr="00A10CB5">
        <w:rPr>
          <w:i/>
          <w:iCs/>
        </w:rPr>
        <w:t>NIP: 578-10-15-305</w:t>
      </w:r>
    </w:p>
    <w:p w14:paraId="1DAEB08E" w14:textId="77777777" w:rsidR="006D3802" w:rsidRPr="00A10CB5" w:rsidRDefault="006D3802" w:rsidP="00EE0FE2">
      <w:pPr>
        <w:shd w:val="clear" w:color="auto" w:fill="FFFFFF"/>
        <w:jc w:val="both"/>
      </w:pPr>
    </w:p>
    <w:p w14:paraId="51B7F061" w14:textId="77777777" w:rsidR="003C5857" w:rsidRPr="00A10CB5" w:rsidRDefault="003C5857" w:rsidP="00EE0FE2">
      <w:pPr>
        <w:shd w:val="clear" w:color="auto" w:fill="FFFFFF"/>
        <w:jc w:val="both"/>
      </w:pPr>
      <w:r w:rsidRPr="00A10CB5">
        <w:lastRenderedPageBreak/>
        <w:t xml:space="preserve">Zgodnie z zapisami Rozporządzenia Ministra Infrastruktury i Rozwoju z dnia 2 lipca 2015 r. w sprawie udzielania pomocy de </w:t>
      </w:r>
      <w:proofErr w:type="spellStart"/>
      <w:r w:rsidRPr="00A10CB5">
        <w:t>minimis</w:t>
      </w:r>
      <w:proofErr w:type="spellEnd"/>
      <w:r w:rsidRPr="00A10CB5">
        <w:t xml:space="preserve"> oraz pomocy publicznej w ramach programów operacyjnych finansowanych z Europejskiego Funduszu Społecznego na lata 2014 - 2020  (Dz.U. 2015 poz. 1073)</w:t>
      </w:r>
      <w:r w:rsidRPr="00A10CB5">
        <w:rPr>
          <w:spacing w:val="-1"/>
        </w:rPr>
        <w:t xml:space="preserve"> wnoszę o przyznanie </w:t>
      </w:r>
      <w:r w:rsidRPr="00A10CB5">
        <w:t xml:space="preserve">jednorazowej dotacji inwestycyjnej na rozwój działalności gospodarczej, w celu sfinansowania pierwszych wydatków inwestycyjnych umożliwiających funkcjonowanie przedsiębiorstwa, które będzie prowadzone w </w:t>
      </w:r>
    </w:p>
    <w:p w14:paraId="188DAD4E" w14:textId="77777777" w:rsidR="003C5857" w:rsidRPr="00A10CB5" w:rsidRDefault="003C5857" w:rsidP="00EE0FE2">
      <w:pPr>
        <w:shd w:val="clear" w:color="auto" w:fill="FFFFFF"/>
        <w:jc w:val="both"/>
      </w:pPr>
    </w:p>
    <w:p w14:paraId="0E3E4AAD" w14:textId="77777777" w:rsidR="003C5857" w:rsidRPr="00A10CB5" w:rsidRDefault="00AB44B3" w:rsidP="00EE0FE2">
      <w:pPr>
        <w:shd w:val="clear" w:color="auto" w:fill="FFFFFF"/>
        <w:jc w:val="both"/>
      </w:pPr>
      <w:r w:rsidRPr="00A10CB5">
        <w:t>F</w:t>
      </w:r>
      <w:r w:rsidR="003C5857" w:rsidRPr="00A10CB5">
        <w:t>ormie</w:t>
      </w:r>
      <w:r w:rsidRPr="00A10CB5">
        <w:t xml:space="preserve"> jednoosobowej działalności gospodarczej </w:t>
      </w:r>
    </w:p>
    <w:p w14:paraId="06C39150" w14:textId="77777777" w:rsidR="003C5857" w:rsidRPr="00A10CB5" w:rsidRDefault="003C5857" w:rsidP="00EE0FE2">
      <w:pPr>
        <w:shd w:val="clear" w:color="auto" w:fill="FFFFFF"/>
        <w:jc w:val="both"/>
      </w:pPr>
    </w:p>
    <w:p w14:paraId="17AA61F6" w14:textId="14C7FCAB" w:rsidR="005429C4" w:rsidRPr="00A10CB5" w:rsidRDefault="00AB44B3" w:rsidP="005429C4">
      <w:pPr>
        <w:shd w:val="clear" w:color="auto" w:fill="FFFFFF"/>
        <w:tabs>
          <w:tab w:val="left" w:leader="dot" w:pos="5098"/>
        </w:tabs>
        <w:spacing w:before="115" w:line="360" w:lineRule="auto"/>
        <w:ind w:left="14"/>
        <w:rPr>
          <w:spacing w:val="-5"/>
        </w:rPr>
      </w:pPr>
      <w:r w:rsidRPr="00A10CB5">
        <w:t xml:space="preserve">Wnioskowana kwota dofinansowania wynosi: 23 050,00 </w:t>
      </w:r>
      <w:r w:rsidRPr="00A10CB5">
        <w:rPr>
          <w:spacing w:val="-5"/>
        </w:rPr>
        <w:t xml:space="preserve">zł </w:t>
      </w:r>
    </w:p>
    <w:p w14:paraId="7E7CE12C" w14:textId="77777777" w:rsidR="00AB44B3" w:rsidRPr="00A10CB5" w:rsidRDefault="005429C4" w:rsidP="005429C4">
      <w:pPr>
        <w:shd w:val="clear" w:color="auto" w:fill="FFFFFF"/>
        <w:tabs>
          <w:tab w:val="left" w:leader="dot" w:pos="5098"/>
        </w:tabs>
        <w:spacing w:before="115" w:line="360" w:lineRule="auto"/>
        <w:ind w:left="14"/>
        <w:rPr>
          <w:spacing w:val="-5"/>
        </w:rPr>
      </w:pPr>
      <w:r w:rsidRPr="00A10CB5">
        <w:rPr>
          <w:spacing w:val="-5"/>
        </w:rPr>
        <w:t>oraz 870,00 zł netto wsparcia pomostowego wypłacanego w 12 transzach.</w:t>
      </w:r>
    </w:p>
    <w:p w14:paraId="17D747C7" w14:textId="77777777" w:rsidR="003C5857" w:rsidRPr="00A10CB5" w:rsidRDefault="003C5857" w:rsidP="00AB44B3">
      <w:pPr>
        <w:shd w:val="clear" w:color="auto" w:fill="FFFFFF"/>
        <w:tabs>
          <w:tab w:val="left" w:leader="dot" w:pos="6974"/>
        </w:tabs>
        <w:spacing w:before="120" w:line="360" w:lineRule="auto"/>
        <w:ind w:left="29"/>
        <w:rPr>
          <w:spacing w:val="-6"/>
        </w:rPr>
      </w:pPr>
      <w:r w:rsidRPr="00A10CB5">
        <w:rPr>
          <w:spacing w:val="-2"/>
        </w:rPr>
        <w:t xml:space="preserve">Całkowite wydatki inwestycyjne wynoszą brutto:   </w:t>
      </w:r>
      <w:r w:rsidRPr="00A10CB5">
        <w:t>…………………… zł</w:t>
      </w:r>
      <w:r w:rsidRPr="00A10CB5">
        <w:rPr>
          <w:spacing w:val="-6"/>
        </w:rPr>
        <w:t>.</w:t>
      </w:r>
    </w:p>
    <w:p w14:paraId="38E95B42" w14:textId="77777777" w:rsidR="003C5857" w:rsidRPr="00A10CB5" w:rsidRDefault="003C5857" w:rsidP="005429C4">
      <w:pPr>
        <w:shd w:val="clear" w:color="auto" w:fill="FFFFFF"/>
        <w:tabs>
          <w:tab w:val="left" w:leader="dot" w:pos="5098"/>
        </w:tabs>
        <w:spacing w:before="115"/>
        <w:rPr>
          <w:spacing w:val="-5"/>
        </w:rPr>
      </w:pPr>
    </w:p>
    <w:p w14:paraId="6B5ED521" w14:textId="77777777" w:rsidR="003C5857" w:rsidRPr="00A10CB5" w:rsidRDefault="003C5857" w:rsidP="00EE0FE2">
      <w:pPr>
        <w:shd w:val="clear" w:color="auto" w:fill="FFFFFF"/>
        <w:tabs>
          <w:tab w:val="left" w:leader="dot" w:pos="5098"/>
        </w:tabs>
        <w:spacing w:before="115"/>
        <w:ind w:left="14"/>
        <w:jc w:val="center"/>
      </w:pPr>
      <w:r w:rsidRPr="00A10CB5">
        <w:rPr>
          <w:spacing w:val="-1"/>
        </w:rPr>
        <w:t>UZASADNIENIE WNIOSKOWANEJ KWOTY WSPARCIA</w:t>
      </w:r>
    </w:p>
    <w:p w14:paraId="3023513E" w14:textId="77777777" w:rsidR="003C5857" w:rsidRPr="00A10CB5" w:rsidRDefault="003C5857" w:rsidP="00EE0FE2">
      <w:pPr>
        <w:shd w:val="clear" w:color="auto" w:fill="FFFFFF"/>
        <w:spacing w:before="86"/>
        <w:ind w:left="19" w:right="58"/>
        <w:jc w:val="both"/>
      </w:pPr>
      <w:r w:rsidRPr="00A10CB5">
        <w:t>…………………………………………………………………………………………………</w:t>
      </w:r>
    </w:p>
    <w:p w14:paraId="55F093E9" w14:textId="77777777" w:rsidR="003C5857" w:rsidRPr="00A10CB5" w:rsidRDefault="003C5857" w:rsidP="00EE0FE2">
      <w:pPr>
        <w:shd w:val="clear" w:color="auto" w:fill="FFFFFF"/>
        <w:spacing w:before="86"/>
        <w:ind w:left="19" w:right="58"/>
        <w:jc w:val="both"/>
      </w:pPr>
    </w:p>
    <w:p w14:paraId="09672A10" w14:textId="77777777" w:rsidR="003C5857" w:rsidRPr="00A10CB5" w:rsidRDefault="003C5857" w:rsidP="00EE0FE2">
      <w:pPr>
        <w:shd w:val="clear" w:color="auto" w:fill="FFFFFF"/>
        <w:spacing w:before="86"/>
        <w:ind w:left="19" w:right="58"/>
        <w:jc w:val="both"/>
      </w:pPr>
      <w:r w:rsidRPr="00A10CB5">
        <w:t>…………………………………………………………………………………………………</w:t>
      </w:r>
    </w:p>
    <w:p w14:paraId="55C5682D" w14:textId="77777777" w:rsidR="003C5857" w:rsidRPr="00A10CB5" w:rsidRDefault="003C5857" w:rsidP="00EE0FE2">
      <w:pPr>
        <w:shd w:val="clear" w:color="auto" w:fill="FFFFFF"/>
        <w:spacing w:before="86"/>
        <w:ind w:left="19" w:right="58"/>
        <w:jc w:val="both"/>
      </w:pPr>
    </w:p>
    <w:p w14:paraId="113A6150" w14:textId="77777777" w:rsidR="003C5857" w:rsidRPr="00A10CB5" w:rsidRDefault="003C5857" w:rsidP="00EE0FE2">
      <w:pPr>
        <w:shd w:val="clear" w:color="auto" w:fill="FFFFFF"/>
        <w:spacing w:before="86"/>
        <w:ind w:left="19" w:right="58"/>
        <w:jc w:val="both"/>
      </w:pPr>
      <w:r w:rsidRPr="00A10CB5">
        <w:t>…………………………………………………………………………………………………</w:t>
      </w:r>
    </w:p>
    <w:p w14:paraId="07B4012C" w14:textId="77777777" w:rsidR="003C5857" w:rsidRPr="00A10CB5" w:rsidRDefault="003C5857" w:rsidP="00EE0FE2">
      <w:pPr>
        <w:shd w:val="clear" w:color="auto" w:fill="FFFFFF"/>
        <w:spacing w:before="86"/>
        <w:ind w:left="19" w:right="58"/>
        <w:jc w:val="both"/>
      </w:pPr>
      <w:r w:rsidRPr="00A10CB5">
        <w:t>Do niniejszego wniosku załącza się następujące dokumenty:</w:t>
      </w:r>
    </w:p>
    <w:p w14:paraId="1F9DB6EC" w14:textId="77777777" w:rsidR="007632F4" w:rsidRPr="00A10CB5" w:rsidRDefault="003C5857" w:rsidP="000C7CE2">
      <w:pPr>
        <w:numPr>
          <w:ilvl w:val="0"/>
          <w:numId w:val="1"/>
        </w:numPr>
        <w:spacing w:before="120"/>
        <w:ind w:left="426" w:hanging="426"/>
        <w:jc w:val="both"/>
      </w:pPr>
      <w:r w:rsidRPr="00A10CB5">
        <w:t>Potwierdzenie wykonania usługi szkoleniowej,</w:t>
      </w:r>
      <w:r w:rsidR="000C7CE2" w:rsidRPr="00A10CB5">
        <w:t xml:space="preserve"> </w:t>
      </w:r>
    </w:p>
    <w:p w14:paraId="007F4F95" w14:textId="77777777" w:rsidR="000C7CE2" w:rsidRPr="00A10CB5" w:rsidRDefault="000C7CE2" w:rsidP="000C7CE2">
      <w:pPr>
        <w:numPr>
          <w:ilvl w:val="0"/>
          <w:numId w:val="1"/>
        </w:numPr>
        <w:spacing w:before="120"/>
        <w:ind w:left="426" w:hanging="426"/>
        <w:jc w:val="both"/>
      </w:pPr>
      <w:r w:rsidRPr="00A10CB5">
        <w:t>Oświadczenie o niezaleganiu ze składkami na ubezpieczenie społeczne i zdrowotne oraz o niezaleganiu z uiszczaniem podatków – załącznik nr 2</w:t>
      </w:r>
      <w:r w:rsidR="007632F4" w:rsidRPr="00A10CB5">
        <w:t>,</w:t>
      </w:r>
      <w:r w:rsidRPr="00A10CB5">
        <w:t xml:space="preserve"> </w:t>
      </w:r>
    </w:p>
    <w:p w14:paraId="2F1CC46C" w14:textId="77777777" w:rsidR="000C7CE2" w:rsidRPr="00A10CB5" w:rsidRDefault="000C7CE2" w:rsidP="000C7CE2">
      <w:pPr>
        <w:numPr>
          <w:ilvl w:val="0"/>
          <w:numId w:val="1"/>
        </w:numPr>
        <w:spacing w:before="120"/>
        <w:ind w:left="426" w:hanging="426"/>
        <w:jc w:val="both"/>
      </w:pPr>
      <w:r w:rsidRPr="00A10CB5">
        <w:t>Oświadczenie o niekaralności za przestępstwa przeciwko obrotowi gospodarczemu – załącznik nr 3</w:t>
      </w:r>
      <w:r w:rsidR="007632F4" w:rsidRPr="00A10CB5">
        <w:t>,</w:t>
      </w:r>
    </w:p>
    <w:p w14:paraId="7DA82D09" w14:textId="77777777" w:rsidR="000C7CE2" w:rsidRPr="00A10CB5" w:rsidRDefault="000C7CE2" w:rsidP="000C7CE2">
      <w:pPr>
        <w:numPr>
          <w:ilvl w:val="0"/>
          <w:numId w:val="1"/>
        </w:numPr>
        <w:spacing w:before="120"/>
        <w:ind w:left="426" w:hanging="426"/>
        <w:jc w:val="both"/>
      </w:pPr>
      <w:r w:rsidRPr="00A10CB5">
        <w:t>Oświadczenie o braku zobowiązań z tytułu zajęć sądowych i administracyjnych i nie toczeniu się przeciwko Beneficjentowi pomocy postępowania sądowego, egzekucyjnego lub windykacyjnego dotyczącego niespłaconych zobowiązań – załącznik nr 4</w:t>
      </w:r>
      <w:r w:rsidR="007632F4" w:rsidRPr="00A10CB5">
        <w:t>,</w:t>
      </w:r>
      <w:r w:rsidRPr="00A10CB5">
        <w:t xml:space="preserve"> </w:t>
      </w:r>
    </w:p>
    <w:p w14:paraId="770D3F5F" w14:textId="67C15A01" w:rsidR="000C7CE2" w:rsidRPr="00A10CB5" w:rsidRDefault="000C7CE2" w:rsidP="000C7CE2">
      <w:pPr>
        <w:numPr>
          <w:ilvl w:val="0"/>
          <w:numId w:val="1"/>
        </w:numPr>
        <w:spacing w:before="120"/>
        <w:ind w:left="426" w:hanging="426"/>
        <w:jc w:val="both"/>
      </w:pPr>
      <w:r w:rsidRPr="00A10CB5">
        <w:t xml:space="preserve">Oświadczenie o pomocy </w:t>
      </w:r>
      <w:r w:rsidRPr="00A10CB5">
        <w:rPr>
          <w:i/>
          <w:iCs/>
        </w:rPr>
        <w:t xml:space="preserve">de </w:t>
      </w:r>
      <w:proofErr w:type="spellStart"/>
      <w:r w:rsidRPr="00A10CB5">
        <w:rPr>
          <w:i/>
          <w:iCs/>
        </w:rPr>
        <w:t>minimis</w:t>
      </w:r>
      <w:proofErr w:type="spellEnd"/>
      <w:r w:rsidRPr="00A10CB5">
        <w:rPr>
          <w:i/>
          <w:iCs/>
        </w:rPr>
        <w:t xml:space="preserve"> </w:t>
      </w:r>
      <w:r w:rsidRPr="00A10CB5">
        <w:t xml:space="preserve">wraz z potwierdzonymi za zgodność z oryginałem kopiami zaświadczeń o pomocy </w:t>
      </w:r>
      <w:r w:rsidRPr="00A10CB5">
        <w:rPr>
          <w:i/>
          <w:iCs/>
        </w:rPr>
        <w:t xml:space="preserve">de </w:t>
      </w:r>
      <w:proofErr w:type="spellStart"/>
      <w:r w:rsidRPr="00A10CB5">
        <w:rPr>
          <w:i/>
          <w:iCs/>
        </w:rPr>
        <w:t>minimis</w:t>
      </w:r>
      <w:proofErr w:type="spellEnd"/>
      <w:r w:rsidRPr="00A10CB5">
        <w:rPr>
          <w:i/>
          <w:iCs/>
        </w:rPr>
        <w:t xml:space="preserve">, </w:t>
      </w:r>
      <w:r w:rsidRPr="00A10CB5">
        <w:t xml:space="preserve">wystawionymi przez podmioty udzielające pomocy – załącznik nr </w:t>
      </w:r>
      <w:r w:rsidR="00E458F0" w:rsidRPr="00A10CB5">
        <w:t>5</w:t>
      </w:r>
      <w:r w:rsidR="007632F4" w:rsidRPr="00A10CB5">
        <w:t>,</w:t>
      </w:r>
    </w:p>
    <w:p w14:paraId="524527BB" w14:textId="3E7BA819" w:rsidR="000C7CE2" w:rsidRPr="00A10CB5" w:rsidRDefault="000C7CE2" w:rsidP="000C7CE2">
      <w:pPr>
        <w:numPr>
          <w:ilvl w:val="0"/>
          <w:numId w:val="1"/>
        </w:numPr>
        <w:spacing w:before="120"/>
        <w:ind w:left="426" w:hanging="426"/>
        <w:jc w:val="both"/>
      </w:pPr>
      <w:r w:rsidRPr="00A10CB5">
        <w:t xml:space="preserve">Oświadczenie o nieotrzymaniu innej pomocy dotyczącej tych samych kosztów kwalifikowalnych lub tego samego projektu na realizację, którego jest udzielania pomoc de </w:t>
      </w:r>
      <w:proofErr w:type="spellStart"/>
      <w:r w:rsidRPr="00A10CB5">
        <w:t>minimis</w:t>
      </w:r>
      <w:proofErr w:type="spellEnd"/>
      <w:r w:rsidRPr="00A10CB5">
        <w:t xml:space="preserve"> – załącznik nr </w:t>
      </w:r>
      <w:r w:rsidR="00E458F0" w:rsidRPr="00A10CB5">
        <w:t>6</w:t>
      </w:r>
      <w:r w:rsidR="007632F4" w:rsidRPr="00A10CB5">
        <w:t>,</w:t>
      </w:r>
      <w:r w:rsidRPr="00A10CB5">
        <w:t xml:space="preserve"> </w:t>
      </w:r>
    </w:p>
    <w:p w14:paraId="4A819099" w14:textId="202E11FC" w:rsidR="003C5857" w:rsidRPr="00A10CB5" w:rsidRDefault="003C5857" w:rsidP="00293D9F">
      <w:pPr>
        <w:numPr>
          <w:ilvl w:val="0"/>
          <w:numId w:val="1"/>
        </w:numPr>
        <w:spacing w:before="120"/>
        <w:ind w:left="426" w:hanging="426"/>
        <w:jc w:val="both"/>
      </w:pPr>
      <w:r w:rsidRPr="00A10CB5">
        <w:t>Oferty</w:t>
      </w:r>
      <w:r w:rsidR="00CE2E7B" w:rsidRPr="00A10CB5">
        <w:t xml:space="preserve"> </w:t>
      </w:r>
      <w:r w:rsidRPr="00A10CB5">
        <w:t xml:space="preserve">potwierdzające cenę zakupów zaplanowanych w </w:t>
      </w:r>
      <w:r w:rsidR="00CE2E7B" w:rsidRPr="00A10CB5">
        <w:t xml:space="preserve">harmonogramie rzeczowo-finansowym </w:t>
      </w:r>
      <w:r w:rsidRPr="00A10CB5">
        <w:t>biznes planu (przynajmniej jedna oferta do każdego zakupu)</w:t>
      </w:r>
      <w:r w:rsidR="00CE2E7B" w:rsidRPr="00A10CB5">
        <w:t>,</w:t>
      </w:r>
    </w:p>
    <w:p w14:paraId="2274A7EC" w14:textId="77777777" w:rsidR="00293D9F" w:rsidRPr="00A10CB5" w:rsidRDefault="00293D9F" w:rsidP="00293D9F">
      <w:pPr>
        <w:spacing w:before="120"/>
        <w:ind w:left="426"/>
        <w:jc w:val="both"/>
        <w:rPr>
          <w:sz w:val="12"/>
        </w:rPr>
      </w:pPr>
    </w:p>
    <w:p w14:paraId="67952BA6" w14:textId="77777777" w:rsidR="00CE2E7B" w:rsidRPr="00A10CB5" w:rsidRDefault="003C5857" w:rsidP="00EE0FE2">
      <w:pPr>
        <w:numPr>
          <w:ilvl w:val="0"/>
          <w:numId w:val="1"/>
        </w:numPr>
        <w:ind w:left="426" w:hanging="426"/>
        <w:jc w:val="both"/>
      </w:pPr>
      <w:r w:rsidRPr="00A10CB5">
        <w:t>Inne</w:t>
      </w:r>
      <w:r w:rsidR="00CE2E7B" w:rsidRPr="00A10CB5">
        <w:t>:</w:t>
      </w:r>
    </w:p>
    <w:p w14:paraId="60B878FD" w14:textId="77777777" w:rsidR="00CE2E7B" w:rsidRPr="00A10CB5" w:rsidRDefault="00CE2E7B" w:rsidP="00CE2E7B">
      <w:pPr>
        <w:pStyle w:val="Akapitzlist"/>
      </w:pPr>
    </w:p>
    <w:p w14:paraId="07EDCE95" w14:textId="77777777" w:rsidR="00E23FF1" w:rsidRPr="00A10CB5" w:rsidRDefault="00E23FF1" w:rsidP="00CE2E7B">
      <w:pPr>
        <w:pStyle w:val="Akapitzlist"/>
        <w:numPr>
          <w:ilvl w:val="0"/>
          <w:numId w:val="2"/>
        </w:numPr>
        <w:jc w:val="both"/>
      </w:pPr>
      <w:r w:rsidRPr="00A10CB5">
        <w:t>……………………………………………………………………………………..</w:t>
      </w:r>
    </w:p>
    <w:p w14:paraId="491ADCB5" w14:textId="77777777" w:rsidR="00E23FF1" w:rsidRPr="00A10CB5" w:rsidRDefault="00E23FF1" w:rsidP="00CE2E7B">
      <w:pPr>
        <w:pStyle w:val="Akapitzlist"/>
        <w:numPr>
          <w:ilvl w:val="0"/>
          <w:numId w:val="2"/>
        </w:numPr>
        <w:jc w:val="both"/>
      </w:pPr>
      <w:r w:rsidRPr="00A10CB5">
        <w:t>……………………………………………………………………….…………….</w:t>
      </w:r>
    </w:p>
    <w:p w14:paraId="2691D689" w14:textId="77777777" w:rsidR="00E23FF1" w:rsidRPr="00A10CB5" w:rsidRDefault="00E23FF1" w:rsidP="00E23FF1">
      <w:pPr>
        <w:pStyle w:val="Akapitzlist"/>
        <w:numPr>
          <w:ilvl w:val="0"/>
          <w:numId w:val="2"/>
        </w:numPr>
        <w:jc w:val="both"/>
      </w:pPr>
      <w:r w:rsidRPr="00A10CB5">
        <w:t>……………………………………………………………………….…………….</w:t>
      </w:r>
    </w:p>
    <w:p w14:paraId="43E003E3" w14:textId="77777777" w:rsidR="00E23FF1" w:rsidRPr="00A10CB5" w:rsidRDefault="00E23FF1" w:rsidP="00E23FF1">
      <w:pPr>
        <w:pStyle w:val="Akapitzlist"/>
        <w:numPr>
          <w:ilvl w:val="0"/>
          <w:numId w:val="2"/>
        </w:numPr>
        <w:jc w:val="both"/>
      </w:pPr>
      <w:r w:rsidRPr="00A10CB5">
        <w:t>……………………………………………………………………….…………….</w:t>
      </w:r>
    </w:p>
    <w:p w14:paraId="0401E533" w14:textId="77777777" w:rsidR="00E23FF1" w:rsidRPr="00A10CB5" w:rsidRDefault="00E23FF1" w:rsidP="00E23FF1">
      <w:pPr>
        <w:pStyle w:val="Akapitzlist"/>
        <w:numPr>
          <w:ilvl w:val="0"/>
          <w:numId w:val="2"/>
        </w:numPr>
        <w:jc w:val="both"/>
      </w:pPr>
      <w:r w:rsidRPr="00A10CB5">
        <w:t>……………………………………………………………………….…………….</w:t>
      </w:r>
    </w:p>
    <w:p w14:paraId="57C27ED0" w14:textId="77777777" w:rsidR="00E23FF1" w:rsidRPr="00A10CB5" w:rsidRDefault="00E23FF1" w:rsidP="00E23FF1">
      <w:pPr>
        <w:pStyle w:val="Akapitzlist"/>
        <w:ind w:left="1212"/>
        <w:jc w:val="both"/>
      </w:pPr>
    </w:p>
    <w:p w14:paraId="5B87CE9F" w14:textId="77777777" w:rsidR="003C5857" w:rsidRPr="00A10CB5" w:rsidRDefault="003C5857" w:rsidP="00EE0FE2">
      <w:pPr>
        <w:shd w:val="clear" w:color="auto" w:fill="FFFFFF"/>
        <w:ind w:left="4260" w:firstLine="696"/>
        <w:jc w:val="both"/>
        <w:rPr>
          <w:i/>
          <w:iCs/>
        </w:rPr>
      </w:pPr>
    </w:p>
    <w:p w14:paraId="040E9A88" w14:textId="77777777" w:rsidR="003C5857" w:rsidRPr="00A10CB5" w:rsidRDefault="003C5857" w:rsidP="00EE0FE2">
      <w:pPr>
        <w:shd w:val="clear" w:color="auto" w:fill="FFFFFF"/>
        <w:ind w:left="4260" w:firstLine="696"/>
        <w:jc w:val="both"/>
        <w:rPr>
          <w:i/>
          <w:iCs/>
        </w:rPr>
      </w:pPr>
    </w:p>
    <w:p w14:paraId="3F4B150B" w14:textId="77777777" w:rsidR="003C5857" w:rsidRPr="00A10CB5" w:rsidRDefault="003C5857" w:rsidP="00EE0FE2">
      <w:pPr>
        <w:shd w:val="clear" w:color="auto" w:fill="FFFFFF"/>
        <w:ind w:left="4260" w:firstLine="696"/>
        <w:jc w:val="both"/>
        <w:rPr>
          <w:i/>
          <w:iCs/>
        </w:rPr>
      </w:pPr>
    </w:p>
    <w:p w14:paraId="3E732555" w14:textId="77777777" w:rsidR="003C5857" w:rsidRPr="00A10CB5" w:rsidRDefault="003C5857" w:rsidP="00EE0FE2">
      <w:pPr>
        <w:shd w:val="clear" w:color="auto" w:fill="FFFFFF"/>
        <w:ind w:left="4260" w:firstLine="696"/>
        <w:jc w:val="both"/>
        <w:rPr>
          <w:i/>
          <w:iCs/>
        </w:rPr>
      </w:pPr>
    </w:p>
    <w:p w14:paraId="626BFBA7" w14:textId="77777777" w:rsidR="003C5857" w:rsidRPr="00A10CB5" w:rsidRDefault="00DD4736" w:rsidP="00EE0FE2">
      <w:pPr>
        <w:shd w:val="clear" w:color="auto" w:fill="FFFFFF"/>
        <w:ind w:left="4260" w:firstLine="696"/>
      </w:pPr>
      <w:r w:rsidRPr="00A10CB5">
        <w:rPr>
          <w:i/>
          <w:iCs/>
        </w:rPr>
        <w:t xml:space="preserve">Czytelny </w:t>
      </w:r>
      <w:r w:rsidR="003C5857" w:rsidRPr="00A10CB5">
        <w:rPr>
          <w:i/>
          <w:iCs/>
        </w:rPr>
        <w:t>Podpis Uczestnika Projektu</w:t>
      </w:r>
    </w:p>
    <w:p w14:paraId="63A22456" w14:textId="77777777" w:rsidR="003C5857" w:rsidRPr="00A10CB5" w:rsidRDefault="003C5857" w:rsidP="00EE0FE2">
      <w:pPr>
        <w:shd w:val="clear" w:color="auto" w:fill="FFFFFF"/>
        <w:tabs>
          <w:tab w:val="left" w:leader="dot" w:pos="7790"/>
        </w:tabs>
        <w:spacing w:before="254"/>
        <w:ind w:left="3576"/>
        <w:rPr>
          <w:bCs/>
        </w:rPr>
      </w:pPr>
    </w:p>
    <w:p w14:paraId="5E58DBF2" w14:textId="77777777" w:rsidR="003C5857" w:rsidRPr="00A10CB5" w:rsidRDefault="003C5857" w:rsidP="00EE0FE2">
      <w:pPr>
        <w:shd w:val="clear" w:color="auto" w:fill="FFFFFF"/>
        <w:tabs>
          <w:tab w:val="left" w:leader="dot" w:pos="7790"/>
        </w:tabs>
        <w:spacing w:before="254"/>
        <w:ind w:left="3576"/>
      </w:pPr>
      <w:r w:rsidRPr="00A10CB5">
        <w:rPr>
          <w:bCs/>
        </w:rPr>
        <w:t>…………………………………………………………</w:t>
      </w:r>
    </w:p>
    <w:p w14:paraId="11FAB18D" w14:textId="77777777" w:rsidR="003C5857" w:rsidRPr="00A10CB5" w:rsidRDefault="003C5857" w:rsidP="00EE0FE2">
      <w:pPr>
        <w:shd w:val="clear" w:color="auto" w:fill="FFFFFF"/>
        <w:tabs>
          <w:tab w:val="left" w:leader="dot" w:pos="7790"/>
        </w:tabs>
        <w:spacing w:before="254"/>
        <w:ind w:left="3576"/>
      </w:pPr>
    </w:p>
    <w:p w14:paraId="597A3182" w14:textId="77777777" w:rsidR="003C5857" w:rsidRPr="00A10CB5" w:rsidRDefault="003C5857" w:rsidP="003C5857">
      <w:pPr>
        <w:shd w:val="clear" w:color="auto" w:fill="FFFFFF"/>
        <w:tabs>
          <w:tab w:val="left" w:leader="dot" w:pos="7790"/>
        </w:tabs>
        <w:spacing w:before="254"/>
        <w:ind w:left="3576"/>
      </w:pPr>
    </w:p>
    <w:p w14:paraId="3FCA2669" w14:textId="77777777" w:rsidR="003C5857" w:rsidRPr="00A10CB5" w:rsidRDefault="003C5857" w:rsidP="003C5857">
      <w:pPr>
        <w:shd w:val="clear" w:color="auto" w:fill="FFFFFF"/>
        <w:tabs>
          <w:tab w:val="left" w:leader="dot" w:pos="7790"/>
        </w:tabs>
        <w:spacing w:before="254"/>
        <w:ind w:left="3576"/>
      </w:pPr>
    </w:p>
    <w:p w14:paraId="49307059" w14:textId="77777777" w:rsidR="003C5857" w:rsidRPr="00A10CB5" w:rsidRDefault="003C5857" w:rsidP="003C5857">
      <w:pPr>
        <w:shd w:val="clear" w:color="auto" w:fill="FFFFFF"/>
        <w:tabs>
          <w:tab w:val="left" w:leader="dot" w:pos="7790"/>
        </w:tabs>
        <w:spacing w:before="254"/>
        <w:ind w:left="3576"/>
      </w:pPr>
    </w:p>
    <w:p w14:paraId="6252D6E1" w14:textId="77777777" w:rsidR="003C5857" w:rsidRPr="00A10CB5" w:rsidRDefault="003C5857" w:rsidP="003C5857">
      <w:pPr>
        <w:shd w:val="clear" w:color="auto" w:fill="FFFFFF"/>
        <w:tabs>
          <w:tab w:val="left" w:leader="dot" w:pos="7790"/>
        </w:tabs>
        <w:spacing w:before="254"/>
        <w:ind w:left="3576"/>
      </w:pPr>
    </w:p>
    <w:p w14:paraId="1F0A59B2" w14:textId="77777777" w:rsidR="001A0615" w:rsidRPr="00A10CB5" w:rsidRDefault="001A0615" w:rsidP="001A0615"/>
    <w:sectPr w:rsidR="001A0615" w:rsidRPr="00A10C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D9965" w14:textId="77777777" w:rsidR="00293D9F" w:rsidRDefault="00293D9F" w:rsidP="00A66713">
      <w:r>
        <w:separator/>
      </w:r>
    </w:p>
  </w:endnote>
  <w:endnote w:type="continuationSeparator" w:id="0">
    <w:p w14:paraId="279B912B" w14:textId="77777777" w:rsidR="00293D9F" w:rsidRDefault="00293D9F" w:rsidP="00A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6B192" w14:textId="77777777" w:rsidR="00293D9F" w:rsidRPr="001A0615" w:rsidRDefault="00293D9F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>
      <w:rPr>
        <w:rFonts w:ascii="Arial" w:hAnsi="Arial" w:cs="Arial"/>
        <w:b/>
        <w:i/>
        <w:color w:val="262626"/>
        <w:sz w:val="18"/>
        <w:szCs w:val="18"/>
      </w:rPr>
      <w:t xml:space="preserve"> 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FC0FA" w14:textId="77777777" w:rsidR="00293D9F" w:rsidRDefault="00293D9F" w:rsidP="00A66713">
      <w:r>
        <w:separator/>
      </w:r>
    </w:p>
  </w:footnote>
  <w:footnote w:type="continuationSeparator" w:id="0">
    <w:p w14:paraId="43C6B4DD" w14:textId="77777777" w:rsidR="00293D9F" w:rsidRDefault="00293D9F" w:rsidP="00A66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BE41F" w14:textId="77777777" w:rsidR="00293D9F" w:rsidRPr="001A0615" w:rsidRDefault="00293D9F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</w:rPr>
      <w:drawing>
        <wp:inline distT="0" distB="0" distL="0" distR="0" wp14:anchorId="758437CA" wp14:editId="6C5D35DE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0615">
      <w:rPr>
        <w:color w:val="2626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83101"/>
    <w:multiLevelType w:val="hybridMultilevel"/>
    <w:tmpl w:val="5A281AE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53983D77"/>
    <w:multiLevelType w:val="hybridMultilevel"/>
    <w:tmpl w:val="2DD25266"/>
    <w:lvl w:ilvl="0" w:tplc="8496F0E8">
      <w:start w:val="1"/>
      <w:numFmt w:val="decimal"/>
      <w:lvlText w:val="%1)"/>
      <w:lvlJc w:val="left"/>
      <w:pPr>
        <w:ind w:left="5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857"/>
    <w:rsid w:val="000057A6"/>
    <w:rsid w:val="00016356"/>
    <w:rsid w:val="00037D20"/>
    <w:rsid w:val="000C7CE2"/>
    <w:rsid w:val="00102753"/>
    <w:rsid w:val="00133A95"/>
    <w:rsid w:val="001A0615"/>
    <w:rsid w:val="0029094D"/>
    <w:rsid w:val="00293D9F"/>
    <w:rsid w:val="002B322C"/>
    <w:rsid w:val="003708BE"/>
    <w:rsid w:val="003956CC"/>
    <w:rsid w:val="003C5857"/>
    <w:rsid w:val="003D1373"/>
    <w:rsid w:val="004A2CE1"/>
    <w:rsid w:val="004B63E8"/>
    <w:rsid w:val="004C36E1"/>
    <w:rsid w:val="004D158E"/>
    <w:rsid w:val="00540901"/>
    <w:rsid w:val="005429C4"/>
    <w:rsid w:val="005B7443"/>
    <w:rsid w:val="006140CF"/>
    <w:rsid w:val="006425A6"/>
    <w:rsid w:val="00663AA8"/>
    <w:rsid w:val="006913A8"/>
    <w:rsid w:val="006D3802"/>
    <w:rsid w:val="007632F4"/>
    <w:rsid w:val="008108F8"/>
    <w:rsid w:val="00955045"/>
    <w:rsid w:val="00970E18"/>
    <w:rsid w:val="009C5ED7"/>
    <w:rsid w:val="00A10CB5"/>
    <w:rsid w:val="00A66713"/>
    <w:rsid w:val="00A86905"/>
    <w:rsid w:val="00AB44B3"/>
    <w:rsid w:val="00B80777"/>
    <w:rsid w:val="00BA573E"/>
    <w:rsid w:val="00BD6A27"/>
    <w:rsid w:val="00C77B0F"/>
    <w:rsid w:val="00C94130"/>
    <w:rsid w:val="00CA648C"/>
    <w:rsid w:val="00CE2E7B"/>
    <w:rsid w:val="00D54A10"/>
    <w:rsid w:val="00DD4736"/>
    <w:rsid w:val="00DF38D3"/>
    <w:rsid w:val="00E23FF1"/>
    <w:rsid w:val="00E458F0"/>
    <w:rsid w:val="00EA0B58"/>
    <w:rsid w:val="00EC5657"/>
    <w:rsid w:val="00EE0FE2"/>
    <w:rsid w:val="00EF298B"/>
    <w:rsid w:val="00F23337"/>
    <w:rsid w:val="00F32A85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4FDA5B"/>
  <w15:docId w15:val="{E973F119-44C7-4A2D-A111-53E3CF6C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85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C5857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C5857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semiHidden/>
    <w:unhideWhenUsed/>
    <w:rsid w:val="003C5857"/>
    <w:rPr>
      <w:vertAlign w:val="superscript"/>
    </w:rPr>
  </w:style>
  <w:style w:type="table" w:styleId="Tabela-Siatka">
    <w:name w:val="Table Grid"/>
    <w:basedOn w:val="Standardowy"/>
    <w:uiPriority w:val="59"/>
    <w:rsid w:val="00970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44</TotalTime>
  <Pages>3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Ula</cp:lastModifiedBy>
  <cp:revision>29</cp:revision>
  <cp:lastPrinted>2016-06-14T06:57:00Z</cp:lastPrinted>
  <dcterms:created xsi:type="dcterms:W3CDTF">2016-06-14T06:49:00Z</dcterms:created>
  <dcterms:modified xsi:type="dcterms:W3CDTF">2020-07-06T06:05:00Z</dcterms:modified>
</cp:coreProperties>
</file>